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61" w:rsidRPr="002C7E14" w:rsidRDefault="00D55E61" w:rsidP="006222BB">
      <w:pPr>
        <w:ind w:firstLine="851"/>
        <w:jc w:val="center"/>
        <w:rPr>
          <w:b/>
          <w:sz w:val="32"/>
          <w:szCs w:val="32"/>
        </w:rPr>
      </w:pPr>
      <w:r w:rsidRPr="002C7E14">
        <w:rPr>
          <w:b/>
          <w:sz w:val="32"/>
          <w:szCs w:val="32"/>
        </w:rPr>
        <w:t>Безопасная печь</w:t>
      </w:r>
    </w:p>
    <w:p w:rsidR="00D55E61" w:rsidRDefault="00D55E61" w:rsidP="008B4ED7">
      <w:pPr>
        <w:ind w:firstLine="851"/>
        <w:jc w:val="both"/>
      </w:pPr>
    </w:p>
    <w:p w:rsidR="00D55E61" w:rsidRDefault="00D55E61" w:rsidP="006654DE">
      <w:pPr>
        <w:ind w:firstLine="851"/>
        <w:jc w:val="both"/>
      </w:pPr>
      <w:r>
        <w:t>Жителям Щигровского района, имеющим и использующим для обогрева помещений печи на твердом топливе, стоит задуматься о своей безопасности. Ведь основное количество пожаров в жилых домах происходит именно от печного отопления. Причины самые разные: отсутствие или недостаточные разделки от печей и дымоходов, наличие трещин, неправильная кладка топливника, отсутствие постоянного надзора за топящимися печами, перекал печей, приводящий к загоранию деревянных конструкций здания, использование для растопки печей легковоспламеняющихся жидкостей.</w:t>
      </w:r>
    </w:p>
    <w:p w:rsidR="00D55E61" w:rsidRDefault="00D55E61" w:rsidP="008B4ED7">
      <w:pPr>
        <w:ind w:firstLine="851"/>
        <w:jc w:val="both"/>
      </w:pPr>
      <w:r>
        <w:t>Еще чаще причиной возникновения пожаров в жилых домах и квартирах становится использование так называемых «жучков» в электрощите домовладения, эксплуатация неисправных печей на твердом топливе, неисправной электропроводки, самодельных электронагревательных приборов.</w:t>
      </w:r>
    </w:p>
    <w:p w:rsidR="00D55E61" w:rsidRDefault="00D55E61" w:rsidP="008B4ED7">
      <w:pPr>
        <w:ind w:firstLine="851"/>
        <w:jc w:val="both"/>
      </w:pPr>
      <w:r>
        <w:t xml:space="preserve">Только задумайтесь, древесные материалы воспламеняются при нагревании до температуры 300 градусов, но если они долгое время находятся в соприкосновении с предметами, разогретыми даже до 100 градусов, то приобретают свойства самовозгорания. Поэтому при устройстве печей необходимо следить, чтобы нагреваемые поверхности печей и дымооборотов не соприкасались со сгораемыми частями здания. В тех местах, где стены, перегородки, перекрытия, балки вплотную примыкают к отопительным печам, следует предусмотреть устройство разделок, т.е. утолщения в кирпичной кладке стен печи и труб не менее </w:t>
      </w:r>
      <w:smartTag w:uri="urn:schemas-microsoft-com:office:smarttags" w:element="metricconverter">
        <w:smartTagPr>
          <w:attr w:name="ProductID" w:val="38 сантиметров"/>
        </w:smartTagPr>
        <w:r>
          <w:t>38 сантиметров</w:t>
        </w:r>
      </w:smartTag>
      <w:r>
        <w:t xml:space="preserve"> (полтора кирпича). </w:t>
      </w:r>
    </w:p>
    <w:p w:rsidR="00D55E61" w:rsidRDefault="00D55E61" w:rsidP="008B4ED7">
      <w:pPr>
        <w:ind w:firstLine="851"/>
        <w:jc w:val="both"/>
      </w:pPr>
      <w:r>
        <w:t xml:space="preserve">При проходе трубы через крышу расстояние между ее наружной поверхностью и сгораемыми конструкциями крыши должно быть не менее </w:t>
      </w:r>
      <w:smartTag w:uri="urn:schemas-microsoft-com:office:smarttags" w:element="metricconverter">
        <w:smartTagPr>
          <w:attr w:name="ProductID" w:val="13 сантиметров"/>
        </w:smartTagPr>
        <w:r>
          <w:t>13 сантиметров</w:t>
        </w:r>
      </w:smartTag>
      <w:r>
        <w:t xml:space="preserve">. </w:t>
      </w:r>
    </w:p>
    <w:p w:rsidR="00D55E61" w:rsidRDefault="00D55E61" w:rsidP="008B4ED7">
      <w:pPr>
        <w:ind w:firstLine="851"/>
        <w:jc w:val="both"/>
      </w:pPr>
      <w:r>
        <w:t xml:space="preserve">Особую опасность представляют трещины, образующиеся в массиве печи и дымовых каналах вследствие неравномерной осадки или выкрошивания глиняного раствора из швов в результате действия высокой температуры. Если имеются трещины или некоторые не плотности в кладке печи, их нужно тщательно замазать глиной. Дымоходы, проходящие в чердачном помещении для более легкого обнаружения щелей и трещин нужно побелить. </w:t>
      </w:r>
    </w:p>
    <w:p w:rsidR="00D55E61" w:rsidRDefault="00D55E61" w:rsidP="008B4ED7">
      <w:pPr>
        <w:ind w:firstLine="851"/>
        <w:jc w:val="both"/>
      </w:pPr>
      <w:r>
        <w:t>Причиной пожара может также служить возгорание сажи, накопившейся в большом количестве в дымовых каналах. Горение ее сопровождается вылетом из труб пламени и искр, развивается высокая температура, которая может вызвать нарушение прочности кирпичной кладки и образование в ней трещин. Чтобы избежать подобных случаев, не реже одного раза в два месяца следует очищать дымоходы и печи от сажи.</w:t>
      </w:r>
    </w:p>
    <w:p w:rsidR="00D55E61" w:rsidRDefault="00D55E61" w:rsidP="008B4ED7">
      <w:pPr>
        <w:ind w:firstLine="851"/>
        <w:jc w:val="both"/>
      </w:pPr>
      <w:r>
        <w:t xml:space="preserve">Пол под топочной дверцей печи обивают металлическим листом размером 50х70 сантиметров, предохраняющим его и плинтус у стенки печи от возгорания в случае выпадения горящих углей. </w:t>
      </w:r>
    </w:p>
    <w:p w:rsidR="00D55E61" w:rsidRDefault="00D55E61" w:rsidP="008B4ED7">
      <w:pPr>
        <w:ind w:firstLine="851"/>
        <w:jc w:val="both"/>
      </w:pPr>
      <w:r>
        <w:t>Для исключения каких-либо нарушений при устройстве или ремонте отопительных печей допускайте к работе только тех лиц, которые имеют квалификационное удостоверение печников от Всероссийского добровольного пожарного общества.</w:t>
      </w:r>
    </w:p>
    <w:p w:rsidR="00D55E61" w:rsidRDefault="00D55E61" w:rsidP="006654DE">
      <w:pPr>
        <w:ind w:firstLine="708"/>
        <w:jc w:val="both"/>
      </w:pPr>
      <w:r>
        <w:t xml:space="preserve"> Уважаемые жители Щигровского района, соблюдайте правила строительства печей, каминов и бань, а также правила пожарной безопасности. Ведь это лишь будет способствовать созданию благоприятных условий вашей жизни, обеспечит безопасность очагов открытого огня в любой сезон, позволит вам использовать их с полной нагрузкой в соответствии с их назначением, а кроме этого избавит вас от неприятностей и горьких последствий от пожара.</w:t>
      </w:r>
    </w:p>
    <w:p w:rsidR="00D55E61" w:rsidRDefault="00D55E61" w:rsidP="008B4ED7">
      <w:pPr>
        <w:ind w:firstLine="851"/>
        <w:jc w:val="both"/>
      </w:pPr>
    </w:p>
    <w:p w:rsidR="00D55E61" w:rsidRDefault="00D55E61">
      <w:r>
        <w:t xml:space="preserve"> Инспектор отдела надзорной деятельности и профилактической работы по г. Щигры, Щигровскому и Черемисиновскому районам Ерохин Ю.В.</w:t>
      </w:r>
    </w:p>
    <w:sectPr w:rsidR="00D55E61" w:rsidSect="006654D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ED7"/>
    <w:rsid w:val="002C7E14"/>
    <w:rsid w:val="003656DA"/>
    <w:rsid w:val="00552432"/>
    <w:rsid w:val="006222BB"/>
    <w:rsid w:val="006654DE"/>
    <w:rsid w:val="007B5423"/>
    <w:rsid w:val="007E1000"/>
    <w:rsid w:val="008A0975"/>
    <w:rsid w:val="008B4ED7"/>
    <w:rsid w:val="00B014D3"/>
    <w:rsid w:val="00BC186B"/>
    <w:rsid w:val="00C64156"/>
    <w:rsid w:val="00D2756C"/>
    <w:rsid w:val="00D55E61"/>
    <w:rsid w:val="00E3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ED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500</Words>
  <Characters>2855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Hyper</dc:creator>
  <cp:keywords/>
  <dc:description/>
  <cp:lastModifiedBy>Администратор</cp:lastModifiedBy>
  <cp:revision>6</cp:revision>
  <cp:lastPrinted>2013-09-11T05:28:00Z</cp:lastPrinted>
  <dcterms:created xsi:type="dcterms:W3CDTF">2015-10-05T07:21:00Z</dcterms:created>
  <dcterms:modified xsi:type="dcterms:W3CDTF">2016-09-21T07:16:00Z</dcterms:modified>
</cp:coreProperties>
</file>