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A" w:rsidRDefault="00F13FBA" w:rsidP="002716CE">
      <w:pPr>
        <w:jc w:val="center"/>
      </w:pPr>
      <w:r w:rsidRPr="00EF11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5.75pt;height:101.25pt;visibility:visible">
            <v:imagedata r:id="rId7" o:title="" gain="142470f" blacklevel="-7864f"/>
          </v:shape>
        </w:pict>
      </w:r>
    </w:p>
    <w:p w:rsidR="00F13FBA" w:rsidRDefault="00F13FBA" w:rsidP="002716CE">
      <w:pPr>
        <w:pStyle w:val="Heading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F13FBA" w:rsidRDefault="00F13FBA" w:rsidP="002716CE">
      <w:pPr>
        <w:pStyle w:val="Heading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F13FBA" w:rsidRDefault="00F13FBA" w:rsidP="002716CE">
      <w:pPr>
        <w:pStyle w:val="Heading1"/>
      </w:pPr>
      <w:r>
        <w:t>(третьего созыва)</w:t>
      </w:r>
    </w:p>
    <w:p w:rsidR="00F13FBA" w:rsidRDefault="00F13FBA" w:rsidP="002716CE">
      <w:pPr>
        <w:rPr>
          <w:sz w:val="24"/>
        </w:rPr>
      </w:pPr>
    </w:p>
    <w:p w:rsidR="00F13FBA" w:rsidRDefault="00F13FBA" w:rsidP="002716CE">
      <w:pPr>
        <w:jc w:val="center"/>
        <w:rPr>
          <w:sz w:val="24"/>
        </w:rPr>
      </w:pPr>
    </w:p>
    <w:p w:rsidR="00F13FBA" w:rsidRDefault="00F13FBA" w:rsidP="00236739">
      <w:pPr>
        <w:pStyle w:val="Heading2"/>
        <w:rPr>
          <w:b w:val="0"/>
          <w:bCs w:val="0"/>
          <w:sz w:val="24"/>
        </w:rPr>
      </w:pPr>
      <w:r>
        <w:t>Р Е Ш Е Н И Е</w:t>
      </w:r>
    </w:p>
    <w:p w:rsidR="00F13FBA" w:rsidRDefault="00F13FBA" w:rsidP="002716CE">
      <w:pPr>
        <w:jc w:val="center"/>
        <w:rPr>
          <w:sz w:val="28"/>
        </w:rPr>
      </w:pPr>
      <w:r>
        <w:rPr>
          <w:sz w:val="28"/>
        </w:rPr>
        <w:t>г. Щигры</w:t>
      </w:r>
    </w:p>
    <w:p w:rsidR="00F13FBA" w:rsidRDefault="00F13FBA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F13FBA" w:rsidRDefault="00F13FBA" w:rsidP="00782788">
      <w:pPr>
        <w:pStyle w:val="Heading3"/>
        <w:jc w:val="left"/>
        <w:rPr>
          <w:b/>
          <w:bCs/>
          <w:color w:val="000000"/>
          <w:szCs w:val="24"/>
        </w:rPr>
      </w:pPr>
      <w:r>
        <w:t>от 31 января 2017г.                                                                                                       № 225-3-ПС</w:t>
      </w:r>
      <w:r w:rsidRPr="005F51E3">
        <w:rPr>
          <w:b/>
          <w:bCs/>
          <w:color w:val="000000"/>
          <w:szCs w:val="24"/>
        </w:rPr>
        <w:t xml:space="preserve"> </w:t>
      </w:r>
    </w:p>
    <w:p w:rsidR="00F13FBA" w:rsidRDefault="00F13FBA" w:rsidP="00782788">
      <w:pPr>
        <w:pStyle w:val="Heading3"/>
        <w:jc w:val="left"/>
        <w:rPr>
          <w:b/>
          <w:bCs/>
          <w:color w:val="000000"/>
          <w:szCs w:val="24"/>
        </w:rPr>
      </w:pPr>
    </w:p>
    <w:p w:rsidR="00F13FBA" w:rsidRPr="005F51E3" w:rsidRDefault="00F13FBA" w:rsidP="00782788">
      <w:pPr>
        <w:pStyle w:val="Heading3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 </w:t>
      </w:r>
      <w:r w:rsidRPr="005F51E3">
        <w:rPr>
          <w:b/>
          <w:bCs/>
          <w:color w:val="000000"/>
          <w:szCs w:val="24"/>
        </w:rPr>
        <w:t>внесении изменений и дополнений</w:t>
      </w:r>
    </w:p>
    <w:p w:rsidR="00F13FBA" w:rsidRPr="005F51E3" w:rsidRDefault="00F13FBA" w:rsidP="00782788">
      <w:pPr>
        <w:pStyle w:val="PlainText"/>
        <w:ind w:right="104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решение Представительного Собрания</w:t>
      </w:r>
    </w:p>
    <w:p w:rsidR="00F13FBA" w:rsidRPr="005F51E3" w:rsidRDefault="00F13FBA" w:rsidP="00782788">
      <w:pPr>
        <w:pStyle w:val="PlainText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Щигровского района Курской области</w:t>
      </w:r>
    </w:p>
    <w:p w:rsidR="00F13FBA" w:rsidRPr="005F51E3" w:rsidRDefault="00F13FBA" w:rsidP="00782788">
      <w:pPr>
        <w:pStyle w:val="PlainText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 №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92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-3-ПС</w:t>
      </w:r>
    </w:p>
    <w:p w:rsidR="00F13FBA" w:rsidRPr="005F51E3" w:rsidRDefault="00F13FBA" w:rsidP="00782788">
      <w:pPr>
        <w:pStyle w:val="PlainText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бюджете муниципального</w:t>
      </w:r>
    </w:p>
    <w:p w:rsidR="00F13FBA" w:rsidRPr="005F51E3" w:rsidRDefault="00F13FBA" w:rsidP="00782788">
      <w:pPr>
        <w:pStyle w:val="PlainText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«Щигровский район»</w:t>
      </w:r>
    </w:p>
    <w:p w:rsidR="00F13FBA" w:rsidRDefault="00F13FBA" w:rsidP="00782788">
      <w:pPr>
        <w:pStyle w:val="PlainText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Курской области на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F13FBA" w:rsidRPr="005F51E3" w:rsidRDefault="00F13FBA" w:rsidP="00782788">
      <w:pPr>
        <w:pStyle w:val="PlainText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2018 и 2019 годов</w:t>
      </w:r>
      <w:r w:rsidRPr="005F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F13FBA" w:rsidRPr="00417F63" w:rsidRDefault="00F13FBA" w:rsidP="00782788">
      <w:pPr>
        <w:pStyle w:val="PlainText"/>
        <w:ind w:right="10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3FBA" w:rsidRPr="005F51E3" w:rsidRDefault="00F13FBA" w:rsidP="00782788">
      <w:pPr>
        <w:pStyle w:val="PlainText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Представительное Собрание Щигровского района Курской области РЕШИЛО:</w:t>
      </w:r>
    </w:p>
    <w:p w:rsidR="00F13FBA" w:rsidRPr="005F51E3" w:rsidRDefault="00F13FBA" w:rsidP="00782788">
      <w:pPr>
        <w:pStyle w:val="PlainText"/>
        <w:ind w:right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3FBA" w:rsidRPr="005F51E3" w:rsidRDefault="00F13FBA" w:rsidP="00782788">
      <w:pPr>
        <w:pStyle w:val="PlainText"/>
        <w:ind w:right="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5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1.Внести в Решение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5F51E3">
        <w:rPr>
          <w:rFonts w:ascii="Times New Roman" w:hAnsi="Times New Roman" w:cs="Times New Roman"/>
          <w:bCs/>
          <w:color w:val="000000"/>
          <w:sz w:val="24"/>
          <w:szCs w:val="24"/>
        </w:rPr>
        <w:t>редставительного Собрания Щигровского района Курской области от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5F51E3">
        <w:rPr>
          <w:rFonts w:ascii="Times New Roman" w:hAnsi="Times New Roman" w:cs="Times New Roman"/>
          <w:bCs/>
          <w:color w:val="000000"/>
          <w:sz w:val="24"/>
          <w:szCs w:val="24"/>
        </w:rPr>
        <w:t>.12.201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5F51E3">
        <w:rPr>
          <w:rFonts w:ascii="Times New Roman" w:hAnsi="Times New Roman" w:cs="Times New Roman"/>
          <w:bCs/>
          <w:color w:val="000000"/>
          <w:sz w:val="24"/>
          <w:szCs w:val="24"/>
        </w:rPr>
        <w:t>г №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92</w:t>
      </w:r>
      <w:r w:rsidRPr="005F51E3">
        <w:rPr>
          <w:rFonts w:ascii="Times New Roman" w:hAnsi="Times New Roman" w:cs="Times New Roman"/>
          <w:bCs/>
          <w:color w:val="000000"/>
          <w:sz w:val="24"/>
          <w:szCs w:val="24"/>
        </w:rPr>
        <w:t>-3-ПС «О бюджете муниципального района «Щигровский район» Курской области  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5F5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плановый период 2018 и 2019 годов</w:t>
      </w:r>
      <w:r w:rsidRPr="005F5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следующие изменения: </w:t>
      </w:r>
    </w:p>
    <w:p w:rsidR="00F13FBA" w:rsidRPr="005F51E3" w:rsidRDefault="00F13FBA" w:rsidP="00782788">
      <w:pPr>
        <w:pStyle w:val="PlainText"/>
        <w:ind w:right="142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Pr="005F51E3">
        <w:rPr>
          <w:rFonts w:ascii="Times New Roman" w:hAnsi="Times New Roman" w:cs="Times New Roman"/>
          <w:bCs/>
          <w:color w:val="000000"/>
          <w:sz w:val="24"/>
          <w:szCs w:val="24"/>
        </w:rPr>
        <w:t>Статью 1 изложить в следующей редакции:</w:t>
      </w:r>
    </w:p>
    <w:p w:rsidR="00F13FBA" w:rsidRDefault="00F13FBA" w:rsidP="00782788">
      <w:pPr>
        <w:pStyle w:val="PlainText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«Статья 1. Основные характеристики бюджета муниципального района «Щигровский район» Курской области </w:t>
      </w:r>
    </w:p>
    <w:p w:rsidR="00F13FBA" w:rsidRPr="003F45AE" w:rsidRDefault="00F13FBA" w:rsidP="00782788">
      <w:pPr>
        <w:pStyle w:val="PlainText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F45AE">
        <w:rPr>
          <w:rFonts w:ascii="Times New Roman" w:hAnsi="Times New Roman" w:cs="Times New Roman"/>
          <w:bCs/>
          <w:color w:val="000000"/>
          <w:sz w:val="24"/>
          <w:szCs w:val="24"/>
        </w:rPr>
        <w:t>.Утвердить основные характеристики бюджета муниципального района «Щигровский район» Курской области на 2017 год</w:t>
      </w:r>
    </w:p>
    <w:p w:rsidR="00F13FBA" w:rsidRPr="003F45AE" w:rsidRDefault="00F13FBA" w:rsidP="00782788">
      <w:pPr>
        <w:pStyle w:val="PlainText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45AE">
        <w:rPr>
          <w:rFonts w:ascii="Times New Roman" w:hAnsi="Times New Roman" w:cs="Times New Roman"/>
          <w:bCs/>
          <w:color w:val="000000"/>
          <w:sz w:val="24"/>
          <w:szCs w:val="24"/>
        </w:rPr>
        <w:t>Прогнозируемый общий объем доходов бюджета муниципального района «Щигровский район» Курской области в сумме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277575,896 тыс. рублей</w:t>
      </w:r>
    </w:p>
    <w:p w:rsidR="00F13FBA" w:rsidRPr="003F45AE" w:rsidRDefault="00F13FBA" w:rsidP="00A83E39">
      <w:pPr>
        <w:pStyle w:val="PlainText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4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Прогнозируемый общий объем расходов бюджета муниципального района «Щигровский район» Курской области в сумме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277575,896 тыс. рублей</w:t>
      </w:r>
    </w:p>
    <w:p w:rsidR="00F13FBA" w:rsidRPr="003F45AE" w:rsidRDefault="00F13FBA" w:rsidP="00A83E39">
      <w:pPr>
        <w:pStyle w:val="PlainText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45AE">
        <w:rPr>
          <w:rFonts w:ascii="Times New Roman" w:hAnsi="Times New Roman" w:cs="Times New Roman"/>
          <w:bCs/>
          <w:color w:val="000000"/>
          <w:sz w:val="24"/>
          <w:szCs w:val="24"/>
        </w:rPr>
        <w:t>2. Утвердить основные характеристики бюджета муниципального района «Щигровский район» Курской области на Щигровский район» Курской области на 2018 и 2019 годы</w:t>
      </w:r>
    </w:p>
    <w:p w:rsidR="00F13FBA" w:rsidRDefault="00F13FBA" w:rsidP="00A83E39">
      <w:pPr>
        <w:pStyle w:val="PlainText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4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Прогнозируемый общий объем доходов бюджета муниципального района «Щигровский район» Курской области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2018 год </w:t>
      </w:r>
      <w:r w:rsidRPr="003F45AE">
        <w:rPr>
          <w:rFonts w:ascii="Times New Roman" w:hAnsi="Times New Roman" w:cs="Times New Roman"/>
          <w:bCs/>
          <w:color w:val="000000"/>
          <w:sz w:val="24"/>
          <w:szCs w:val="24"/>
        </w:rPr>
        <w:t>в сумме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270589,451тыс. рублей, на 2019 год 277063,453 тыс. рублей</w:t>
      </w:r>
    </w:p>
    <w:p w:rsidR="00F13FBA" w:rsidRDefault="00F13FBA" w:rsidP="00FB49C2">
      <w:pPr>
        <w:pStyle w:val="PlainText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4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Прогнозируемый общий объем расходов бюджета муниципального района «Щигровский район» Курской области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2018 год </w:t>
      </w:r>
      <w:r w:rsidRPr="003F45AE">
        <w:rPr>
          <w:rFonts w:ascii="Times New Roman" w:hAnsi="Times New Roman" w:cs="Times New Roman"/>
          <w:bCs/>
          <w:color w:val="000000"/>
          <w:sz w:val="24"/>
          <w:szCs w:val="24"/>
        </w:rPr>
        <w:t>в сумме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270589,451тыс. рублей, на 2019 год 277063,453 тыс. рублей</w:t>
      </w:r>
    </w:p>
    <w:p w:rsidR="00F13FBA" w:rsidRPr="003F45AE" w:rsidRDefault="00F13FBA" w:rsidP="00A83E39">
      <w:pPr>
        <w:pStyle w:val="PlainText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3FBA" w:rsidRDefault="00F13FBA" w:rsidP="00F04208">
      <w:pPr>
        <w:pStyle w:val="PlainTex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1.2.В статье 4.Особенности администрирования доходов бюджета муниципального района «Щигровский район Курской области»</w:t>
      </w:r>
    </w:p>
    <w:p w:rsidR="00F13FBA" w:rsidRPr="003F45AE" w:rsidRDefault="00F13FBA" w:rsidP="003F45AE">
      <w:pPr>
        <w:pStyle w:val="PlainTex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45AE">
        <w:rPr>
          <w:rFonts w:ascii="Times New Roman" w:hAnsi="Times New Roman" w:cs="Times New Roman"/>
          <w:bCs/>
          <w:color w:val="000000"/>
          <w:sz w:val="24"/>
          <w:szCs w:val="24"/>
        </w:rPr>
        <w:t>- пунк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3F4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 и пункт 2 исключить </w:t>
      </w:r>
    </w:p>
    <w:p w:rsidR="00F13FBA" w:rsidRPr="003F45AE" w:rsidRDefault="00F13FBA" w:rsidP="00782788">
      <w:pPr>
        <w:pStyle w:val="PlainText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45AE">
        <w:rPr>
          <w:rFonts w:ascii="Times New Roman" w:hAnsi="Times New Roman" w:cs="Times New Roman"/>
          <w:bCs/>
          <w:color w:val="000000"/>
          <w:sz w:val="24"/>
          <w:szCs w:val="24"/>
        </w:rPr>
        <w:t>-абзацы второй и третий пункта 4  исключить;</w:t>
      </w:r>
    </w:p>
    <w:p w:rsidR="00F13FBA" w:rsidRDefault="00F13FBA" w:rsidP="00782788">
      <w:pPr>
        <w:pStyle w:val="PlainText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В статье 5 «Бюджетные ассигнования бюджета муниципального района «Щигровский район» Курской области  на 2017 год и на плановый период 2018 и 2019 годы»</w:t>
      </w:r>
    </w:p>
    <w:p w:rsidR="00F13FBA" w:rsidRPr="00A37CE3" w:rsidRDefault="00F13FBA" w:rsidP="00782788">
      <w:pPr>
        <w:pStyle w:val="PlainText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7CE3">
        <w:rPr>
          <w:rFonts w:ascii="Times New Roman" w:hAnsi="Times New Roman" w:cs="Times New Roman"/>
          <w:bCs/>
          <w:color w:val="000000"/>
          <w:sz w:val="24"/>
          <w:szCs w:val="24"/>
        </w:rPr>
        <w:t>-в пункте 6  слова «Создать дорожный фонд» заменить словами «Утвердить объемы бюджетных ассигнований дорожного фонда»</w:t>
      </w:r>
    </w:p>
    <w:p w:rsidR="00F13FBA" w:rsidRPr="00054E6A" w:rsidRDefault="00F13FBA" w:rsidP="00782788">
      <w:pPr>
        <w:pStyle w:val="PlainTex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1.4 С</w:t>
      </w:r>
      <w:r w:rsidRPr="00054E6A">
        <w:rPr>
          <w:rFonts w:ascii="Times New Roman" w:hAnsi="Times New Roman" w:cs="Times New Roman"/>
          <w:b/>
          <w:color w:val="000000"/>
          <w:sz w:val="24"/>
          <w:szCs w:val="24"/>
        </w:rPr>
        <w:t>тать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054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054E6A">
        <w:rPr>
          <w:rFonts w:ascii="Times New Roman" w:hAnsi="Times New Roman" w:cs="Times New Roman"/>
          <w:b/>
          <w:color w:val="000000"/>
          <w:sz w:val="24"/>
          <w:szCs w:val="24"/>
        </w:rPr>
        <w:t>Межбюджетные трансферты бюджетам муниципальных образований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054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054E6A">
        <w:rPr>
          <w:rFonts w:ascii="Times New Roman" w:hAnsi="Times New Roman" w:cs="Times New Roman"/>
          <w:color w:val="000000"/>
          <w:sz w:val="24"/>
          <w:szCs w:val="24"/>
        </w:rPr>
        <w:t>дополнить пунктами</w:t>
      </w:r>
    </w:p>
    <w:p w:rsidR="00F13FBA" w:rsidRDefault="00F13FBA" w:rsidP="00054E6A">
      <w:pPr>
        <w:ind w:right="-1" w:firstLine="567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054E6A">
        <w:rPr>
          <w:bCs/>
          <w:sz w:val="24"/>
          <w:szCs w:val="24"/>
        </w:rPr>
        <w:t>Утвердить</w:t>
      </w:r>
      <w:r>
        <w:rPr>
          <w:bCs/>
          <w:sz w:val="24"/>
          <w:szCs w:val="24"/>
        </w:rPr>
        <w:t xml:space="preserve"> распределение  иных межбюджетных трансфертов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 )осуществление муниципального контроля за сохранностью автомобильных дорог и осуществления дорожной деятельности в соответствии с законодательством Российской Федерации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(приложение 22 ) к настоящему Решению.</w:t>
      </w:r>
    </w:p>
    <w:p w:rsidR="00F13FBA" w:rsidRDefault="00F13FBA" w:rsidP="00054E6A">
      <w:pPr>
        <w:ind w:right="-1"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6. Порядок расчета иных межбюджетных трансфертов  на мероприятия</w:t>
      </w:r>
      <w:r>
        <w:rPr>
          <w:sz w:val="24"/>
          <w:szCs w:val="24"/>
        </w:rPr>
        <w:t xml:space="preserve"> по</w:t>
      </w:r>
    </w:p>
    <w:p w:rsidR="00F13FBA" w:rsidRDefault="00F13FBA" w:rsidP="00054E6A">
      <w:pPr>
        <w:ind w:right="-1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 осуществление муниципального контроля за сохранностью автомобильных дорог и осуществления дорожной деятельности в соответствии с законодательством Российской Федерации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(приложение 23 ) к настоящему Решению.</w:t>
      </w:r>
    </w:p>
    <w:p w:rsidR="00F13FBA" w:rsidRDefault="00F13FBA" w:rsidP="00782788">
      <w:pPr>
        <w:pStyle w:val="PlainTex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FBA" w:rsidRPr="00A37CE3" w:rsidRDefault="00F13FBA" w:rsidP="000D7161">
      <w:pPr>
        <w:tabs>
          <w:tab w:val="left" w:pos="8415"/>
          <w:tab w:val="left" w:pos="8475"/>
        </w:tabs>
        <w:rPr>
          <w:sz w:val="24"/>
          <w:szCs w:val="24"/>
        </w:rPr>
      </w:pPr>
      <w:r>
        <w:rPr>
          <w:sz w:val="28"/>
        </w:rPr>
        <w:t>2.</w:t>
      </w:r>
      <w:r w:rsidRPr="00A37CE3">
        <w:rPr>
          <w:sz w:val="24"/>
          <w:szCs w:val="24"/>
        </w:rPr>
        <w:t>Приложения 1,2,3</w:t>
      </w:r>
      <w:r>
        <w:rPr>
          <w:sz w:val="24"/>
          <w:szCs w:val="24"/>
        </w:rPr>
        <w:t>,4,5,6,7,8,9,10,11,12,14</w:t>
      </w:r>
      <w:r w:rsidRPr="00A37CE3">
        <w:rPr>
          <w:sz w:val="24"/>
          <w:szCs w:val="24"/>
        </w:rPr>
        <w:t xml:space="preserve"> изложить в новой редакции</w:t>
      </w:r>
    </w:p>
    <w:p w:rsidR="00F13FBA" w:rsidRPr="00A37CE3" w:rsidRDefault="00F13FBA" w:rsidP="000D7161">
      <w:pPr>
        <w:tabs>
          <w:tab w:val="left" w:pos="8415"/>
          <w:tab w:val="left" w:pos="8475"/>
        </w:tabs>
        <w:rPr>
          <w:sz w:val="24"/>
          <w:szCs w:val="24"/>
        </w:rPr>
      </w:pPr>
    </w:p>
    <w:p w:rsidR="00F13FBA" w:rsidRPr="001A1A0F" w:rsidRDefault="00F13FBA" w:rsidP="000D7161">
      <w:pPr>
        <w:tabs>
          <w:tab w:val="left" w:pos="8415"/>
          <w:tab w:val="left" w:pos="8475"/>
        </w:tabs>
        <w:rPr>
          <w:sz w:val="24"/>
          <w:szCs w:val="24"/>
        </w:rPr>
      </w:pPr>
      <w:r w:rsidRPr="001A1A0F">
        <w:rPr>
          <w:sz w:val="24"/>
          <w:szCs w:val="24"/>
        </w:rPr>
        <w:t>3.Настоящее Решение вступает в силу со дня офиц</w:t>
      </w:r>
      <w:r>
        <w:rPr>
          <w:sz w:val="24"/>
          <w:szCs w:val="24"/>
        </w:rPr>
        <w:t>и</w:t>
      </w:r>
      <w:r w:rsidRPr="001A1A0F">
        <w:rPr>
          <w:sz w:val="24"/>
          <w:szCs w:val="24"/>
        </w:rPr>
        <w:t>ального опубликования</w:t>
      </w:r>
    </w:p>
    <w:p w:rsidR="00F13FBA" w:rsidRPr="001A1A0F" w:rsidRDefault="00F13FBA" w:rsidP="000D7161">
      <w:pPr>
        <w:tabs>
          <w:tab w:val="left" w:pos="8415"/>
          <w:tab w:val="left" w:pos="8475"/>
        </w:tabs>
        <w:rPr>
          <w:sz w:val="24"/>
          <w:szCs w:val="24"/>
        </w:rPr>
      </w:pPr>
    </w:p>
    <w:p w:rsidR="00F13FBA" w:rsidRPr="009D3992" w:rsidRDefault="00F13FBA" w:rsidP="002536F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Г</w:t>
      </w:r>
      <w:r w:rsidRPr="009D3992">
        <w:rPr>
          <w:sz w:val="24"/>
          <w:szCs w:val="24"/>
        </w:rPr>
        <w:t>лава Щигровского района</w:t>
      </w:r>
    </w:p>
    <w:p w:rsidR="00F13FBA" w:rsidRPr="009D3992" w:rsidRDefault="00F13FBA" w:rsidP="005956E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9D3992">
        <w:rPr>
          <w:sz w:val="24"/>
          <w:szCs w:val="24"/>
        </w:rPr>
        <w:t xml:space="preserve">          </w:t>
      </w:r>
      <w:r>
        <w:rPr>
          <w:sz w:val="24"/>
          <w:szCs w:val="24"/>
        </w:rPr>
        <w:t>Ю.И. Астахов</w:t>
      </w:r>
    </w:p>
    <w:p w:rsidR="00F13FBA" w:rsidRDefault="00F13FBA" w:rsidP="005956ED">
      <w:pPr>
        <w:rPr>
          <w:sz w:val="24"/>
          <w:szCs w:val="24"/>
        </w:rPr>
      </w:pPr>
    </w:p>
    <w:p w:rsidR="00F13FBA" w:rsidRDefault="00F13FBA" w:rsidP="00233ACF">
      <w:r>
        <w:t>г. Щигры</w:t>
      </w:r>
    </w:p>
    <w:p w:rsidR="00F13FBA" w:rsidRDefault="00F13FBA" w:rsidP="00233ACF">
      <w:r>
        <w:t>31 января 2017г.</w:t>
      </w:r>
    </w:p>
    <w:p w:rsidR="00F13FBA" w:rsidRDefault="00F13FBA" w:rsidP="00233ACF">
      <w:r>
        <w:t>№225 -3-ПС</w:t>
      </w:r>
    </w:p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233ACF"/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2B5357">
      <w:pPr>
        <w:jc w:val="right"/>
      </w:pPr>
      <w:r>
        <w:t>Приложение №1</w:t>
      </w:r>
    </w:p>
    <w:p w:rsidR="00F13FBA" w:rsidRDefault="00F13FBA" w:rsidP="00707528">
      <w:pPr>
        <w:jc w:val="right"/>
      </w:pPr>
      <w:r>
        <w:t xml:space="preserve">к решению Представительного </w:t>
      </w:r>
    </w:p>
    <w:p w:rsidR="00F13FBA" w:rsidRDefault="00F13FBA" w:rsidP="00707528">
      <w:pPr>
        <w:jc w:val="right"/>
      </w:pPr>
      <w:r>
        <w:t>Собрания Щигровского района</w:t>
      </w:r>
    </w:p>
    <w:p w:rsidR="00F13FBA" w:rsidRDefault="00F13FBA" w:rsidP="00707528">
      <w:pPr>
        <w:jc w:val="right"/>
      </w:pPr>
      <w:r>
        <w:t>Курской области</w:t>
      </w:r>
    </w:p>
    <w:p w:rsidR="00F13FBA" w:rsidRDefault="00F13FBA" w:rsidP="00707528">
      <w:pPr>
        <w:tabs>
          <w:tab w:val="left" w:pos="1050"/>
        </w:tabs>
        <w:jc w:val="right"/>
      </w:pPr>
      <w:r>
        <w:t>от «31» января 2017г.</w:t>
      </w:r>
    </w:p>
    <w:p w:rsidR="00F13FBA" w:rsidRDefault="00F13FBA" w:rsidP="00707528">
      <w:pPr>
        <w:tabs>
          <w:tab w:val="left" w:pos="1050"/>
        </w:tabs>
        <w:jc w:val="right"/>
      </w:pPr>
      <w:r>
        <w:t>№ 225-3-ПС</w:t>
      </w:r>
    </w:p>
    <w:p w:rsidR="00F13FBA" w:rsidRDefault="00F13FBA" w:rsidP="00707528">
      <w:pPr>
        <w:tabs>
          <w:tab w:val="left" w:pos="1050"/>
        </w:tabs>
        <w:jc w:val="center"/>
      </w:pPr>
    </w:p>
    <w:p w:rsidR="00F13FBA" w:rsidRDefault="00F13FBA" w:rsidP="00707528">
      <w:pPr>
        <w:jc w:val="right"/>
      </w:pPr>
    </w:p>
    <w:p w:rsidR="00F13FBA" w:rsidRDefault="00F13FBA" w:rsidP="00707528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F13FBA" w:rsidRDefault="00F13FBA" w:rsidP="00707528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«Щигровский район» Курской области на 2017 год</w:t>
      </w:r>
    </w:p>
    <w:p w:rsidR="00F13FBA" w:rsidRDefault="00F13FBA" w:rsidP="00707528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678"/>
        <w:gridCol w:w="1984"/>
      </w:tblGrid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90 00 00 00 00 0000 000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ИСТОЧНИКИ  ФИНАНСИРОВАНИЯ ДЕФИЦИТА БЮДЖЕТА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01 00 00 00 00 0000 000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01 06 00 00 00 0000 000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01 06 05 00 00 0000 000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0 1 0 6 0 5 0 2000000500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0 1 0 6 0 5 0 2050000540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01 06 05 00 00 0000 600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01 06 05 02 05 0000 600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0 1 05 00 00 00 0000 000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0 1 05 00 00 00 0000 500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  <w:tc>
          <w:tcPr>
            <w:tcW w:w="1984" w:type="dxa"/>
          </w:tcPr>
          <w:p w:rsidR="00F13FBA" w:rsidRPr="00FB49C2" w:rsidRDefault="00F13FBA" w:rsidP="00792F09">
            <w:pPr>
              <w:tabs>
                <w:tab w:val="left" w:pos="1050"/>
              </w:tabs>
              <w:jc w:val="center"/>
              <w:rPr>
                <w:b/>
              </w:rPr>
            </w:pPr>
            <w:r w:rsidRPr="00FB49C2">
              <w:rPr>
                <w:b/>
              </w:rPr>
              <w:t>-2</w:t>
            </w:r>
            <w:r>
              <w:rPr>
                <w:b/>
              </w:rPr>
              <w:t>80245,896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0 1 05 02 00 00 0000 500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F13FBA" w:rsidRPr="00FB49C2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 w:rsidRPr="00FB49C2">
              <w:rPr>
                <w:b/>
              </w:rPr>
              <w:t>-2</w:t>
            </w:r>
            <w:r>
              <w:rPr>
                <w:b/>
              </w:rPr>
              <w:t>80245,896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F13FBA" w:rsidRPr="00FB49C2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 w:rsidRPr="00FB49C2">
              <w:rPr>
                <w:b/>
              </w:rPr>
              <w:t>-2</w:t>
            </w:r>
            <w:r>
              <w:rPr>
                <w:b/>
              </w:rPr>
              <w:t>80245,896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 муниципальных районов</w:t>
            </w:r>
          </w:p>
        </w:tc>
        <w:tc>
          <w:tcPr>
            <w:tcW w:w="1984" w:type="dxa"/>
          </w:tcPr>
          <w:p w:rsidR="00F13FBA" w:rsidRPr="00FB49C2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 w:rsidRPr="00FB49C2">
              <w:rPr>
                <w:b/>
              </w:rPr>
              <w:t>-2</w:t>
            </w:r>
            <w:r>
              <w:rPr>
                <w:b/>
              </w:rPr>
              <w:t>80245,896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01 05 00 00 00 0000 600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остатков средств бюджетов</w:t>
            </w:r>
          </w:p>
        </w:tc>
        <w:tc>
          <w:tcPr>
            <w:tcW w:w="1984" w:type="dxa"/>
          </w:tcPr>
          <w:p w:rsidR="00F13FBA" w:rsidRPr="00FB49C2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 w:rsidRPr="00FB49C2">
              <w:rPr>
                <w:b/>
              </w:rPr>
              <w:t>2</w:t>
            </w:r>
            <w:r>
              <w:rPr>
                <w:b/>
              </w:rPr>
              <w:t>80245,896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01 05 02 00 00 0000 600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F13FBA" w:rsidRPr="00FB49C2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 w:rsidRPr="00FB49C2">
              <w:rPr>
                <w:b/>
              </w:rPr>
              <w:t>2</w:t>
            </w:r>
            <w:r>
              <w:rPr>
                <w:b/>
              </w:rPr>
              <w:t>80245,896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01 05 02 01 00 0000 610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F13FBA" w:rsidRPr="00FB49C2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 w:rsidRPr="00FB49C2">
              <w:rPr>
                <w:b/>
              </w:rPr>
              <w:t>2</w:t>
            </w:r>
            <w:r>
              <w:rPr>
                <w:b/>
              </w:rPr>
              <w:t>80245,896</w:t>
            </w:r>
          </w:p>
        </w:tc>
      </w:tr>
      <w:tr w:rsidR="00F13FBA" w:rsidTr="00197800">
        <w:tc>
          <w:tcPr>
            <w:tcW w:w="251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467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1984" w:type="dxa"/>
          </w:tcPr>
          <w:p w:rsidR="00F13FBA" w:rsidRPr="00FB49C2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 w:rsidRPr="00FB49C2">
              <w:rPr>
                <w:b/>
              </w:rPr>
              <w:t>2</w:t>
            </w:r>
            <w:r>
              <w:rPr>
                <w:b/>
              </w:rPr>
              <w:t>80245,896</w:t>
            </w:r>
          </w:p>
        </w:tc>
      </w:tr>
    </w:tbl>
    <w:p w:rsidR="00F13FBA" w:rsidRDefault="00F13FBA" w:rsidP="00707528">
      <w:pPr>
        <w:jc w:val="right"/>
      </w:pPr>
    </w:p>
    <w:p w:rsidR="00F13FBA" w:rsidRDefault="00F13FBA" w:rsidP="00707528"/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  <w:r>
        <w:t>Приложение №2</w:t>
      </w:r>
    </w:p>
    <w:p w:rsidR="00F13FBA" w:rsidRDefault="00F13FBA" w:rsidP="00707528">
      <w:pPr>
        <w:jc w:val="right"/>
      </w:pPr>
      <w:r>
        <w:t xml:space="preserve">к решению Представительного </w:t>
      </w:r>
    </w:p>
    <w:p w:rsidR="00F13FBA" w:rsidRDefault="00F13FBA" w:rsidP="00707528">
      <w:pPr>
        <w:jc w:val="right"/>
      </w:pPr>
      <w:r>
        <w:t>Собрания Щигровского района</w:t>
      </w:r>
    </w:p>
    <w:p w:rsidR="00F13FBA" w:rsidRDefault="00F13FBA" w:rsidP="00707528">
      <w:pPr>
        <w:jc w:val="right"/>
      </w:pPr>
      <w:r>
        <w:t>Курской области</w:t>
      </w:r>
    </w:p>
    <w:p w:rsidR="00F13FBA" w:rsidRDefault="00F13FBA" w:rsidP="00707528">
      <w:pPr>
        <w:tabs>
          <w:tab w:val="left" w:pos="1050"/>
        </w:tabs>
        <w:jc w:val="right"/>
      </w:pPr>
      <w:r>
        <w:t>от «31» января 2017г.</w:t>
      </w:r>
    </w:p>
    <w:p w:rsidR="00F13FBA" w:rsidRDefault="00F13FBA" w:rsidP="00707528">
      <w:pPr>
        <w:tabs>
          <w:tab w:val="left" w:pos="1050"/>
        </w:tabs>
        <w:jc w:val="right"/>
      </w:pPr>
      <w:r>
        <w:t>№225-3-ПС</w:t>
      </w:r>
    </w:p>
    <w:p w:rsidR="00F13FBA" w:rsidRDefault="00F13FBA" w:rsidP="00707528">
      <w:pPr>
        <w:tabs>
          <w:tab w:val="left" w:pos="1050"/>
        </w:tabs>
        <w:jc w:val="center"/>
      </w:pPr>
    </w:p>
    <w:p w:rsidR="00F13FBA" w:rsidRDefault="00F13FBA" w:rsidP="00707528">
      <w:pPr>
        <w:jc w:val="right"/>
      </w:pPr>
    </w:p>
    <w:p w:rsidR="00F13FBA" w:rsidRDefault="00F13FBA" w:rsidP="00707528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F13FBA" w:rsidRDefault="00F13FBA" w:rsidP="00707528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«Щигровский район» Курской области на 2018 и 2019 годы</w:t>
      </w:r>
    </w:p>
    <w:p w:rsidR="00F13FBA" w:rsidRDefault="00F13FBA" w:rsidP="00707528">
      <w:pPr>
        <w:jc w:val="right"/>
      </w:pPr>
    </w:p>
    <w:p w:rsidR="00F13FBA" w:rsidRDefault="00F13FBA" w:rsidP="0070752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3272"/>
        <w:gridCol w:w="1984"/>
        <w:gridCol w:w="1950"/>
      </w:tblGrid>
      <w:tr w:rsidR="00F13FBA" w:rsidTr="00197800">
        <w:tc>
          <w:tcPr>
            <w:tcW w:w="2365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90 00 00 00 00 0000 000</w:t>
            </w:r>
          </w:p>
        </w:tc>
        <w:tc>
          <w:tcPr>
            <w:tcW w:w="32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ИСТОЧНИКИ  ФИНАНСИРОВАНИЯ ДЕФИЦИТА БЮДЖЕТА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2018</w:t>
            </w:r>
          </w:p>
        </w:tc>
        <w:tc>
          <w:tcPr>
            <w:tcW w:w="1950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2019год</w:t>
            </w:r>
          </w:p>
        </w:tc>
      </w:tr>
      <w:tr w:rsidR="00F13FBA" w:rsidTr="00197800">
        <w:tc>
          <w:tcPr>
            <w:tcW w:w="2365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01 00 00 00 00 0000 000</w:t>
            </w:r>
          </w:p>
        </w:tc>
        <w:tc>
          <w:tcPr>
            <w:tcW w:w="32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F13FBA" w:rsidTr="00197800">
        <w:tc>
          <w:tcPr>
            <w:tcW w:w="2365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01 06 00 00 00 0000 000</w:t>
            </w:r>
          </w:p>
        </w:tc>
        <w:tc>
          <w:tcPr>
            <w:tcW w:w="32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950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F13FBA" w:rsidTr="00197800">
        <w:tc>
          <w:tcPr>
            <w:tcW w:w="2365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0 1 05 00 00 00 0000 500</w:t>
            </w:r>
          </w:p>
        </w:tc>
        <w:tc>
          <w:tcPr>
            <w:tcW w:w="32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  <w:tc>
          <w:tcPr>
            <w:tcW w:w="1984" w:type="dxa"/>
          </w:tcPr>
          <w:p w:rsidR="00F13FBA" w:rsidRDefault="00F13FBA" w:rsidP="008E33F0">
            <w:pPr>
              <w:tabs>
                <w:tab w:val="left" w:pos="1050"/>
              </w:tabs>
              <w:jc w:val="center"/>
            </w:pPr>
            <w:r>
              <w:t>-270589,451</w:t>
            </w:r>
          </w:p>
        </w:tc>
        <w:tc>
          <w:tcPr>
            <w:tcW w:w="1950" w:type="dxa"/>
          </w:tcPr>
          <w:p w:rsidR="00F13FBA" w:rsidRDefault="00F13FBA" w:rsidP="008E33F0">
            <w:pPr>
              <w:tabs>
                <w:tab w:val="left" w:pos="1050"/>
              </w:tabs>
              <w:jc w:val="center"/>
            </w:pPr>
            <w:r>
              <w:t>-277063,453</w:t>
            </w:r>
          </w:p>
        </w:tc>
      </w:tr>
      <w:tr w:rsidR="00F13FBA" w:rsidTr="00197800">
        <w:tc>
          <w:tcPr>
            <w:tcW w:w="2365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0 1 05 02 00 00 0000 500</w:t>
            </w:r>
          </w:p>
        </w:tc>
        <w:tc>
          <w:tcPr>
            <w:tcW w:w="32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-270589,451</w:t>
            </w:r>
          </w:p>
        </w:tc>
        <w:tc>
          <w:tcPr>
            <w:tcW w:w="1950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-277063,453</w:t>
            </w:r>
          </w:p>
        </w:tc>
      </w:tr>
      <w:tr w:rsidR="00F13FBA" w:rsidTr="00197800">
        <w:tc>
          <w:tcPr>
            <w:tcW w:w="2365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32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F13FBA" w:rsidRDefault="00F13FBA" w:rsidP="003C71B7">
            <w:pPr>
              <w:tabs>
                <w:tab w:val="left" w:pos="1050"/>
              </w:tabs>
              <w:jc w:val="center"/>
            </w:pPr>
            <w:r>
              <w:t>-270589,451</w:t>
            </w:r>
          </w:p>
        </w:tc>
        <w:tc>
          <w:tcPr>
            <w:tcW w:w="1950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-277063,453</w:t>
            </w:r>
          </w:p>
        </w:tc>
      </w:tr>
      <w:tr w:rsidR="00F13FBA" w:rsidTr="00197800">
        <w:tc>
          <w:tcPr>
            <w:tcW w:w="2365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32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 муниципальных районов</w:t>
            </w:r>
          </w:p>
        </w:tc>
        <w:tc>
          <w:tcPr>
            <w:tcW w:w="1984" w:type="dxa"/>
          </w:tcPr>
          <w:p w:rsidR="00F13FBA" w:rsidRDefault="00F13FBA" w:rsidP="003C71B7">
            <w:pPr>
              <w:tabs>
                <w:tab w:val="left" w:pos="1050"/>
              </w:tabs>
              <w:jc w:val="center"/>
            </w:pPr>
            <w:r>
              <w:t>-270589,451</w:t>
            </w:r>
          </w:p>
        </w:tc>
        <w:tc>
          <w:tcPr>
            <w:tcW w:w="1950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-277063,453</w:t>
            </w:r>
          </w:p>
        </w:tc>
      </w:tr>
      <w:tr w:rsidR="00F13FBA" w:rsidTr="00197800">
        <w:tc>
          <w:tcPr>
            <w:tcW w:w="2365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01 05 00 00 00 0000 600</w:t>
            </w:r>
          </w:p>
        </w:tc>
        <w:tc>
          <w:tcPr>
            <w:tcW w:w="32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остатков средств бюджетов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270589,451</w:t>
            </w:r>
          </w:p>
        </w:tc>
        <w:tc>
          <w:tcPr>
            <w:tcW w:w="1950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277063,453</w:t>
            </w:r>
          </w:p>
        </w:tc>
      </w:tr>
      <w:tr w:rsidR="00F13FBA" w:rsidTr="00197800">
        <w:tc>
          <w:tcPr>
            <w:tcW w:w="2365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01 05 02 00 00 0000 600</w:t>
            </w:r>
          </w:p>
        </w:tc>
        <w:tc>
          <w:tcPr>
            <w:tcW w:w="32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270589,451</w:t>
            </w:r>
          </w:p>
        </w:tc>
        <w:tc>
          <w:tcPr>
            <w:tcW w:w="1950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277063,453</w:t>
            </w:r>
          </w:p>
        </w:tc>
      </w:tr>
      <w:tr w:rsidR="00F13FBA" w:rsidTr="00197800">
        <w:tc>
          <w:tcPr>
            <w:tcW w:w="2365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01 05 02 01 00 0000 610</w:t>
            </w:r>
          </w:p>
        </w:tc>
        <w:tc>
          <w:tcPr>
            <w:tcW w:w="32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270589,451</w:t>
            </w:r>
          </w:p>
        </w:tc>
        <w:tc>
          <w:tcPr>
            <w:tcW w:w="1950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277063,453</w:t>
            </w:r>
          </w:p>
        </w:tc>
      </w:tr>
      <w:tr w:rsidR="00F13FBA" w:rsidTr="00197800">
        <w:tc>
          <w:tcPr>
            <w:tcW w:w="2365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32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198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270589,451</w:t>
            </w:r>
          </w:p>
        </w:tc>
        <w:tc>
          <w:tcPr>
            <w:tcW w:w="1950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</w:pPr>
            <w:r>
              <w:t>277063,453</w:t>
            </w:r>
          </w:p>
        </w:tc>
      </w:tr>
    </w:tbl>
    <w:p w:rsidR="00F13FBA" w:rsidRDefault="00F13FBA" w:rsidP="00707528"/>
    <w:p w:rsidR="00F13FBA" w:rsidRDefault="00F13FBA" w:rsidP="00707528">
      <w:pPr>
        <w:jc w:val="right"/>
      </w:pPr>
      <w:r>
        <w:t>Приложение №3</w:t>
      </w:r>
    </w:p>
    <w:p w:rsidR="00F13FBA" w:rsidRDefault="00F13FBA" w:rsidP="00707528">
      <w:pPr>
        <w:jc w:val="right"/>
      </w:pPr>
      <w:r>
        <w:t>к решению Представительного собрания</w:t>
      </w:r>
    </w:p>
    <w:p w:rsidR="00F13FBA" w:rsidRDefault="00F13FBA" w:rsidP="00707528">
      <w:pPr>
        <w:jc w:val="right"/>
      </w:pPr>
      <w:r>
        <w:t xml:space="preserve"> Щигровского района Курской области </w:t>
      </w:r>
    </w:p>
    <w:p w:rsidR="00F13FBA" w:rsidRDefault="00F13FBA" w:rsidP="00707528">
      <w:pPr>
        <w:jc w:val="right"/>
      </w:pPr>
      <w:r>
        <w:t>от «31» января 2017г.</w:t>
      </w:r>
    </w:p>
    <w:p w:rsidR="00F13FBA" w:rsidRDefault="00F13FBA" w:rsidP="00707528">
      <w:pPr>
        <w:jc w:val="right"/>
      </w:pPr>
      <w:r>
        <w:t>№225-3-ПС</w:t>
      </w:r>
    </w:p>
    <w:p w:rsidR="00F13FBA" w:rsidRDefault="00F13FBA" w:rsidP="00707528">
      <w:pPr>
        <w:jc w:val="center"/>
      </w:pPr>
    </w:p>
    <w:p w:rsidR="00F13FBA" w:rsidRDefault="00F13FBA" w:rsidP="00707528">
      <w:pPr>
        <w:jc w:val="center"/>
      </w:pPr>
      <w:r>
        <w:t>ПЕРЕЧЕНЬ</w:t>
      </w:r>
    </w:p>
    <w:p w:rsidR="00F13FBA" w:rsidRDefault="00F13FBA" w:rsidP="00707528">
      <w:pPr>
        <w:jc w:val="center"/>
      </w:pPr>
      <w:r>
        <w:t>Главных администраторов доходов бюджета муниципального района «Щигровский район» Курской области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551"/>
        <w:gridCol w:w="6061"/>
      </w:tblGrid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Код администратора</w:t>
            </w:r>
          </w:p>
        </w:tc>
        <w:tc>
          <w:tcPr>
            <w:tcW w:w="8612" w:type="dxa"/>
            <w:gridSpan w:val="2"/>
          </w:tcPr>
          <w:p w:rsidR="00F13FBA" w:rsidRDefault="00F13FBA" w:rsidP="0019780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КБК                                                            Наименование КБК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jc w:val="center"/>
              <w:rPr>
                <w:lang w:eastAsia="en-US"/>
              </w:rPr>
            </w:pPr>
          </w:p>
        </w:tc>
        <w:tc>
          <w:tcPr>
            <w:tcW w:w="8612" w:type="dxa"/>
            <w:gridSpan w:val="2"/>
          </w:tcPr>
          <w:p w:rsidR="00F13FBA" w:rsidRDefault="00F13FBA" w:rsidP="00197800">
            <w:pPr>
              <w:jc w:val="both"/>
              <w:rPr>
                <w:lang w:eastAsia="en-US"/>
              </w:rPr>
            </w:pPr>
            <w:r>
              <w:t>Администрация Щигровского района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108 07150 01 1000 110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Государственная пошлина за выдачу разрешения на</w:t>
            </w:r>
            <w:r>
              <w:br/>
              <w:t>установку рекламной конструкции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111 01050 05 0000 120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F13FBA" w:rsidTr="00FD34BD">
        <w:trPr>
          <w:trHeight w:val="778"/>
        </w:trPr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111 02085 05 0000 120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F13FBA" w:rsidTr="00FD34BD">
        <w:trPr>
          <w:trHeight w:val="778"/>
        </w:trPr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</w:pPr>
            <w:r>
              <w:t>111 03050 05 0000 120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13FBA" w:rsidTr="00FD34BD">
        <w:trPr>
          <w:trHeight w:val="1330"/>
        </w:trPr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111 05025 05 0000 120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111 05035 05 0000 120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111 07015 05 0000 120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111 09035 05 0000 120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Доходы от эксплуатации и использования имущества автомобильных дорог, находящихся в собственности, муниципальных районов</w:t>
            </w:r>
          </w:p>
        </w:tc>
      </w:tr>
      <w:tr w:rsidR="00F13FBA" w:rsidTr="00197800">
        <w:trPr>
          <w:trHeight w:val="1008"/>
        </w:trPr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111 09045 05 0000 120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поступления от использования имущества, находящегося н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114 01050 05 0000 410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Доходы с продажи квартир, находящихся в собственности муниципальных районов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114 03050 05 0000 410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114 03050 05 0000 440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114 04050 05 0000 420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114 06013 10 0000 430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 расположены в границах сельских поселений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114 06025 05 0000 430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116 18050 05 0000 140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116 32000 05 0000 140</w:t>
            </w:r>
          </w:p>
        </w:tc>
        <w:tc>
          <w:tcPr>
            <w:tcW w:w="6061" w:type="dxa"/>
          </w:tcPr>
          <w:p w:rsidR="00F13FBA" w:rsidRDefault="00F13FBA" w:rsidP="00FD34BD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111 08050 05 0000 120</w:t>
            </w:r>
          </w:p>
        </w:tc>
        <w:tc>
          <w:tcPr>
            <w:tcW w:w="6061" w:type="dxa"/>
          </w:tcPr>
          <w:p w:rsidR="00F13FBA" w:rsidRDefault="00F13FBA" w:rsidP="00FD34BD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Средства, получаемые от передачи имущества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113 01995 05 0000 130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доходы от оказания платных</w:t>
            </w:r>
            <w:r>
              <w:br/>
              <w:t xml:space="preserve">услуг (работ) получателями средств бюджетов муниципальных районов 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113 02995 05 0000 130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115 02050 05 0000 140</w:t>
            </w:r>
          </w:p>
        </w:tc>
        <w:tc>
          <w:tcPr>
            <w:tcW w:w="6061" w:type="dxa"/>
          </w:tcPr>
          <w:p w:rsidR="00F13FBA" w:rsidRDefault="00F13FBA" w:rsidP="00FD34BD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117 01050 05 0000 180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117 05050 05 0000 180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неналоговые доходы бюджетов муниципальных районов</w:t>
            </w:r>
          </w:p>
        </w:tc>
      </w:tr>
      <w:tr w:rsidR="00F13FBA" w:rsidTr="00197800">
        <w:trPr>
          <w:trHeight w:val="530"/>
        </w:trPr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111 09015 05 0000 120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Доходы от распоряжения правами на результаты</w:t>
            </w:r>
            <w:r>
              <w:br/>
              <w:t>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F13FBA" w:rsidTr="00197800">
        <w:trPr>
          <w:trHeight w:val="796"/>
        </w:trPr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115 02050 05 0000 140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13FBA" w:rsidTr="00197800">
        <w:trPr>
          <w:trHeight w:val="781"/>
        </w:trPr>
        <w:tc>
          <w:tcPr>
            <w:tcW w:w="959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116 90050 05 0000 140</w:t>
            </w:r>
          </w:p>
        </w:tc>
        <w:tc>
          <w:tcPr>
            <w:tcW w:w="6061" w:type="dxa"/>
          </w:tcPr>
          <w:p w:rsidR="00F13FBA" w:rsidRDefault="00F13FBA" w:rsidP="0019780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jc w:val="center"/>
              <w:rPr>
                <w:lang w:eastAsia="en-US"/>
              </w:rPr>
            </w:pPr>
            <w:r>
              <w:t>901</w:t>
            </w:r>
          </w:p>
        </w:tc>
        <w:tc>
          <w:tcPr>
            <w:tcW w:w="2551" w:type="dxa"/>
          </w:tcPr>
          <w:p w:rsidR="00F13FBA" w:rsidRDefault="00F13FBA" w:rsidP="00197800">
            <w:pPr>
              <w:jc w:val="center"/>
              <w:rPr>
                <w:lang w:eastAsia="en-US"/>
              </w:rPr>
            </w:pPr>
            <w:r>
              <w:t>2 00 00000 00 0000 000</w:t>
            </w:r>
          </w:p>
        </w:tc>
        <w:tc>
          <w:tcPr>
            <w:tcW w:w="6061" w:type="dxa"/>
          </w:tcPr>
          <w:p w:rsidR="00F13FBA" w:rsidRDefault="00F13FBA" w:rsidP="00197800">
            <w:pPr>
              <w:jc w:val="both"/>
              <w:rPr>
                <w:lang w:eastAsia="en-US"/>
              </w:rPr>
            </w:pPr>
            <w:r>
              <w:t>Безвозмездные поступления***</w:t>
            </w:r>
          </w:p>
        </w:tc>
      </w:tr>
      <w:tr w:rsidR="00F13FBA" w:rsidTr="00197800">
        <w:tc>
          <w:tcPr>
            <w:tcW w:w="959" w:type="dxa"/>
          </w:tcPr>
          <w:p w:rsidR="00F13FBA" w:rsidRDefault="00F13FBA" w:rsidP="00197800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F13FBA" w:rsidRDefault="00F13FBA" w:rsidP="00197800">
            <w:pPr>
              <w:jc w:val="center"/>
            </w:pPr>
          </w:p>
        </w:tc>
        <w:tc>
          <w:tcPr>
            <w:tcW w:w="6061" w:type="dxa"/>
          </w:tcPr>
          <w:p w:rsidR="00F13FBA" w:rsidRDefault="00F13FBA" w:rsidP="00FD34BD">
            <w:pPr>
              <w:jc w:val="both"/>
            </w:pPr>
            <w:r>
              <w:t>Иные доходы бюджета муниципального района «Щигровский район» Курской области, администрирование которых может осуществляться главными администраторами доходов бюджета муниципального района «Щигровский район» Курской области в пределах их компетенции</w:t>
            </w:r>
          </w:p>
        </w:tc>
      </w:tr>
    </w:tbl>
    <w:p w:rsidR="00F13FBA" w:rsidRDefault="00F13FBA" w:rsidP="00707528">
      <w:pPr>
        <w:ind w:firstLine="851"/>
        <w:jc w:val="both"/>
        <w:rPr>
          <w:rFonts w:ascii="Calibri" w:hAnsi="Calibri"/>
          <w:sz w:val="22"/>
          <w:szCs w:val="22"/>
          <w:lang w:eastAsia="en-US"/>
        </w:rPr>
      </w:pPr>
      <w:r>
        <w:t xml:space="preserve">** Главными администраторами доходов, администраторами доходов по группе доходов «2 00 00000  0 0 0000 000  Безвозмездные поступления» (в части доходов, зачисляемых в бюджет муниципального района)  являются уполномоченные органы </w:t>
      </w:r>
      <w:r>
        <w:rPr>
          <w:snapToGrid w:val="0"/>
          <w:color w:val="000000"/>
        </w:rPr>
        <w:t>местного самоуправления</w:t>
      </w:r>
      <w:r>
        <w:t xml:space="preserve">, а также созданные ими казенные  учреждения, являющиеся получателями указанных средств. </w:t>
      </w:r>
    </w:p>
    <w:p w:rsidR="00F13FBA" w:rsidRDefault="00F13FBA" w:rsidP="00707528">
      <w:pPr>
        <w:ind w:firstLine="851"/>
        <w:jc w:val="both"/>
      </w:pPr>
      <w:r>
        <w:rPr>
          <w:snapToGrid w:val="0"/>
        </w:rPr>
        <w:t xml:space="preserve">***Главными администраторами доходов, администраторами доходов по группе доходов «2 00 00000 0 0 0000 000 Безвозмездные поступления (в части доходов бюджетов муниципальных районов от возврата остатков субсидий, субвенций и иных межбюджетных трансфертов, имеющих целевое назначение,  прошлых лет) являются уполномоченные органы  местного самоуправления, а также созданные ими казенные учреждения, являющиеся получателями указанных средств. </w:t>
      </w:r>
    </w:p>
    <w:p w:rsidR="00F13FBA" w:rsidRDefault="00F13FBA" w:rsidP="00707528"/>
    <w:p w:rsidR="00F13FBA" w:rsidRDefault="00F13FBA" w:rsidP="00707528">
      <w:pPr>
        <w:tabs>
          <w:tab w:val="left" w:pos="1050"/>
        </w:tabs>
        <w:jc w:val="right"/>
      </w:pPr>
    </w:p>
    <w:p w:rsidR="00F13FBA" w:rsidRDefault="00F13FBA" w:rsidP="00707528">
      <w:pPr>
        <w:tabs>
          <w:tab w:val="left" w:pos="1050"/>
        </w:tabs>
        <w:jc w:val="right"/>
      </w:pPr>
    </w:p>
    <w:p w:rsidR="00F13FBA" w:rsidRDefault="00F13FBA" w:rsidP="00707528">
      <w:pPr>
        <w:tabs>
          <w:tab w:val="left" w:pos="1050"/>
        </w:tabs>
        <w:jc w:val="right"/>
      </w:pPr>
      <w:r>
        <w:t>Приложение №4</w:t>
      </w:r>
    </w:p>
    <w:p w:rsidR="00F13FBA" w:rsidRDefault="00F13FBA" w:rsidP="00707528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F13FBA" w:rsidRDefault="00F13FBA" w:rsidP="00707528">
      <w:pPr>
        <w:tabs>
          <w:tab w:val="left" w:pos="1050"/>
        </w:tabs>
        <w:jc w:val="right"/>
      </w:pPr>
      <w:r>
        <w:t>Щигровского района Курской области</w:t>
      </w:r>
    </w:p>
    <w:p w:rsidR="00F13FBA" w:rsidRDefault="00F13FBA" w:rsidP="00707528">
      <w:pPr>
        <w:tabs>
          <w:tab w:val="left" w:pos="1050"/>
        </w:tabs>
        <w:jc w:val="right"/>
      </w:pPr>
      <w:r>
        <w:t>от «31» января 2017г.</w:t>
      </w:r>
    </w:p>
    <w:p w:rsidR="00F13FBA" w:rsidRDefault="00F13FBA" w:rsidP="00707528">
      <w:pPr>
        <w:tabs>
          <w:tab w:val="left" w:pos="1050"/>
        </w:tabs>
        <w:jc w:val="right"/>
      </w:pPr>
      <w:r>
        <w:t>№225-3-ПС</w:t>
      </w:r>
    </w:p>
    <w:p w:rsidR="00F13FBA" w:rsidRDefault="00F13FBA" w:rsidP="00707528">
      <w:pPr>
        <w:tabs>
          <w:tab w:val="left" w:pos="1050"/>
        </w:tabs>
        <w:jc w:val="center"/>
      </w:pPr>
    </w:p>
    <w:p w:rsidR="00F13FBA" w:rsidRDefault="00F13FBA" w:rsidP="00707528">
      <w:pPr>
        <w:tabs>
          <w:tab w:val="left" w:pos="1050"/>
        </w:tabs>
        <w:jc w:val="center"/>
        <w:rPr>
          <w:b/>
        </w:rPr>
      </w:pPr>
      <w:r>
        <w:rPr>
          <w:b/>
        </w:rPr>
        <w:t>ПЕРЕЧЕНЬ</w:t>
      </w:r>
    </w:p>
    <w:p w:rsidR="00F13FBA" w:rsidRDefault="00F13FBA" w:rsidP="00707528">
      <w:pPr>
        <w:tabs>
          <w:tab w:val="left" w:pos="1050"/>
        </w:tabs>
        <w:jc w:val="center"/>
        <w:rPr>
          <w:b/>
        </w:rPr>
      </w:pPr>
      <w:r>
        <w:rPr>
          <w:b/>
        </w:rPr>
        <w:t>главных администраторов источников финансирования дефицита бюджета муниципального района «Щигровский район» Курской области</w:t>
      </w:r>
    </w:p>
    <w:p w:rsidR="00F13FBA" w:rsidRDefault="00F13FBA" w:rsidP="00707528">
      <w:pPr>
        <w:tabs>
          <w:tab w:val="left" w:pos="1050"/>
        </w:tabs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2672"/>
        <w:gridCol w:w="5528"/>
      </w:tblGrid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Код</w:t>
            </w:r>
          </w:p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Главы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Код  группы, подгруппы, статьи и вида источников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Администрация Щигровского района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0 1 02 00 00 00 0000 000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0 1 02 00 00 00 0000 700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Получение  кредитов от кредитных организаций в валюте Российской Федерации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0 1 02 00 00 05 0000 710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0 1 02 00 00 00 0000 800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0 1 02 00 00 05 0000 810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0 1 03 00 00 00 0000 000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 бюджетной системы Российской Федерации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0 1 03 00 00 00 0000 700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Получение кредитов от других бюджетов бюджетной системы Российской Федерации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0 1 03 00 00 05 0000 710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Получение кредитов от других бюджетов  бюджетной системы Российской Федерации бюджетами муниципальных районов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0 1 03 00 00 00 0000 800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 xml:space="preserve">Погашение кредитов от других  бюджетов бюджетной системы Российской Федерации  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0 1 03 00 00 05 0000 810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 xml:space="preserve">Погашение бюджетами муниципальных районов кредитов от других бюджетов бюджетной системы Российской Федерации 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0 1 05 00 00 00 0000 500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0 1 05 02 00 00 0000 500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Увеличение  прочих остатков средств бюджетов муниципальных районов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0 1 05 00 00 00 0000 600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 остатков средств бюджетов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0 1 05 02 00 00 0000 600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0 1 05 02 01 00 0000 610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прочих остатков денежных средств бюджетов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0 1 05 02 01 05 0000 610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Уменьшение прочих остатков средств бюджетов  муниципальных районов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01 06 00 00 00 0000 000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  <w:rPr>
                <w:b/>
              </w:rPr>
            </w:pPr>
            <w:r>
              <w:rPr>
                <w:b/>
              </w:rPr>
              <w:t>Иные источники финансирования дефицита бюджета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01 06 05 02 05 0000 000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01 06 05 00 00 0000 000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0 1 0 6 0 5 0 2000000500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</w:tr>
      <w:tr w:rsidR="00F13FBA" w:rsidTr="00197800">
        <w:tc>
          <w:tcPr>
            <w:tcW w:w="1014" w:type="dxa"/>
          </w:tcPr>
          <w:p w:rsidR="00F13FBA" w:rsidRDefault="00F13FBA" w:rsidP="00197800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72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0 1 0 6 0 5 0 2050000540</w:t>
            </w:r>
          </w:p>
        </w:tc>
        <w:tc>
          <w:tcPr>
            <w:tcW w:w="5528" w:type="dxa"/>
          </w:tcPr>
          <w:p w:rsidR="00F13FBA" w:rsidRDefault="00F13FBA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</w:tr>
    </w:tbl>
    <w:p w:rsidR="00F13FBA" w:rsidRDefault="00F13FBA" w:rsidP="00707528"/>
    <w:p w:rsidR="00F13FBA" w:rsidRDefault="00F13FBA" w:rsidP="00707528">
      <w:pPr>
        <w:tabs>
          <w:tab w:val="left" w:pos="1050"/>
        </w:tabs>
        <w:jc w:val="right"/>
      </w:pPr>
    </w:p>
    <w:p w:rsidR="00F13FBA" w:rsidRDefault="00F13FBA" w:rsidP="00707528">
      <w:pPr>
        <w:tabs>
          <w:tab w:val="left" w:pos="1050"/>
        </w:tabs>
        <w:jc w:val="right"/>
      </w:pPr>
    </w:p>
    <w:p w:rsidR="00F13FBA" w:rsidRDefault="00F13FBA" w:rsidP="00707528">
      <w:pPr>
        <w:tabs>
          <w:tab w:val="left" w:pos="1050"/>
        </w:tabs>
        <w:jc w:val="right"/>
      </w:pPr>
      <w:r>
        <w:t>Приложение №5</w:t>
      </w:r>
    </w:p>
    <w:p w:rsidR="00F13FBA" w:rsidRDefault="00F13FBA" w:rsidP="00707528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F13FBA" w:rsidRDefault="00F13FBA" w:rsidP="00707528">
      <w:pPr>
        <w:tabs>
          <w:tab w:val="left" w:pos="1050"/>
        </w:tabs>
        <w:jc w:val="right"/>
      </w:pPr>
      <w:r>
        <w:t xml:space="preserve"> Щигровского района Курской области</w:t>
      </w:r>
    </w:p>
    <w:p w:rsidR="00F13FBA" w:rsidRDefault="00F13FBA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от «31» января 2017г.</w:t>
      </w:r>
    </w:p>
    <w:p w:rsidR="00F13FBA" w:rsidRDefault="00F13FBA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№225-3-ПС</w:t>
      </w:r>
    </w:p>
    <w:p w:rsidR="00F13FBA" w:rsidRDefault="00F13FBA" w:rsidP="00707528">
      <w:pPr>
        <w:tabs>
          <w:tab w:val="left" w:pos="9781"/>
        </w:tabs>
        <w:ind w:right="140"/>
        <w:jc w:val="center"/>
        <w:rPr>
          <w:b/>
          <w:bCs/>
        </w:rPr>
      </w:pPr>
    </w:p>
    <w:p w:rsidR="00F13FBA" w:rsidRDefault="00F13FBA" w:rsidP="00707528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 xml:space="preserve">Поступление доходов в бюджет муниципального района «Щигровский район» Курской области в 2017году </w:t>
      </w:r>
    </w:p>
    <w:p w:rsidR="00F13FBA" w:rsidRDefault="00F13FBA" w:rsidP="00707528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387"/>
        <w:gridCol w:w="1417"/>
      </w:tblGrid>
      <w:tr w:rsidR="00F13FBA" w:rsidTr="00FD34BD">
        <w:trPr>
          <w:trHeight w:val="21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2017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center"/>
            </w:pPr>
            <w:r>
              <w:t>1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center"/>
              <w:rPr>
                <w:snapToGrid w:val="0"/>
              </w:rPr>
            </w:pP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417" w:type="dxa"/>
          </w:tcPr>
          <w:p w:rsidR="00F13FBA" w:rsidRDefault="00F13FBA" w:rsidP="00792F09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277575,896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73057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101 02010 01 0000110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9556,2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10302230010000110</w:t>
            </w:r>
          </w:p>
        </w:tc>
        <w:tc>
          <w:tcPr>
            <w:tcW w:w="5387" w:type="dxa"/>
            <w:vAlign w:val="center"/>
          </w:tcPr>
          <w:p w:rsidR="00F13FBA" w:rsidRDefault="00F13FBA" w:rsidP="004471D7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3263,4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10302240010000110</w:t>
            </w:r>
          </w:p>
        </w:tc>
        <w:tc>
          <w:tcPr>
            <w:tcW w:w="5387" w:type="dxa"/>
            <w:vAlign w:val="center"/>
          </w:tcPr>
          <w:p w:rsidR="00F13FBA" w:rsidRDefault="00F13FBA" w:rsidP="004471D7">
            <w:r>
              <w:t>Доходы от уплаты акцизов на моторные масла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32,5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10302250010000110</w:t>
            </w:r>
          </w:p>
        </w:tc>
        <w:tc>
          <w:tcPr>
            <w:tcW w:w="5387" w:type="dxa"/>
            <w:vAlign w:val="center"/>
          </w:tcPr>
          <w:p w:rsidR="00F13FBA" w:rsidRDefault="00F13FBA" w:rsidP="004471D7">
            <w:r>
              <w:t>Доходы от уплаты акцизов на автомобильный бензин, подлежащие распределению между бюджетами субъектов Российской 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6913,0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10302260010000110</w:t>
            </w:r>
          </w:p>
        </w:tc>
        <w:tc>
          <w:tcPr>
            <w:tcW w:w="5387" w:type="dxa"/>
            <w:vAlign w:val="center"/>
          </w:tcPr>
          <w:p w:rsidR="00F13FBA" w:rsidRDefault="00F13FBA" w:rsidP="004471D7"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-652,7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1761,4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105 01000 00 0000 110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52,4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10502010020000110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689,0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105 03010 01 0000110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1020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9556,2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111 05000 00 0000 120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9344,2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11105013100000120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9344,2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11105035050000120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212,0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39,1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11201020010000120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39,1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11201030010000120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both"/>
            </w:pPr>
            <w:r>
              <w:t>Плата за сбросы загрязняющих веществ  в водные объекты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4,5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11201040010000120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34,6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1141,7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113 01995 05 0000130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1141,7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120,0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114 06013 10 0000430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r>
              <w:t>Доходы от продажи земельных участков, государственная собственность на  которые не разграничена и которые расположены в  границах сельских поселений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120,0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430,3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116 90000 00 0000 140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116 90050 05 0000 140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F13FBA" w:rsidTr="00CE788E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F13FBA" w:rsidRDefault="00F13FBA" w:rsidP="00792F09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204518,896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5387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F13FBA" w:rsidRDefault="00F13FBA" w:rsidP="00792F09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203898,896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F13FBA" w:rsidRDefault="00F13FBA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163962,091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1951,513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1951,513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</w:tcPr>
          <w:p w:rsidR="00F13FBA" w:rsidRDefault="00F13FBA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</w:tcPr>
          <w:p w:rsidR="00F13FBA" w:rsidRDefault="00F13FBA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417" w:type="dxa"/>
          </w:tcPr>
          <w:p w:rsidR="00F13FBA" w:rsidRDefault="00F13FBA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 на содержание детей в семьях опекунов (попечителей) и приемной семье, а также на оплату труда приемных родителей.</w:t>
            </w:r>
          </w:p>
        </w:tc>
        <w:tc>
          <w:tcPr>
            <w:tcW w:w="1417" w:type="dxa"/>
          </w:tcPr>
          <w:p w:rsidR="00F13FBA" w:rsidRDefault="00F13FBA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417" w:type="dxa"/>
          </w:tcPr>
          <w:p w:rsidR="00F13FBA" w:rsidRDefault="00F13FBA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159357,071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417" w:type="dxa"/>
          </w:tcPr>
          <w:p w:rsidR="00F13FBA" w:rsidRDefault="00F13FBA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135288,804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7" w:type="dxa"/>
          </w:tcPr>
          <w:p w:rsidR="00F13FBA" w:rsidRDefault="00F13FBA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1407,121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осуществления отдельных государственных полномочий по осуществлению выплаты денежного вознаграждения за выполнение функций классного руководителя педагогическим работникам муниципальных образовательных  организаций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970,654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</w:tcPr>
          <w:p w:rsidR="00F13FBA" w:rsidRDefault="00F13FBA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5140,249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112,4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7" w:type="dxa"/>
          </w:tcPr>
          <w:p w:rsidR="00F13FBA" w:rsidRDefault="00F13FBA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2153,87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417" w:type="dxa"/>
          </w:tcPr>
          <w:p w:rsidR="00F13FBA" w:rsidRDefault="00F13FBA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327,571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948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298,774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417" w:type="dxa"/>
          </w:tcPr>
          <w:p w:rsidR="00F13FBA" w:rsidRDefault="00F13FBA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609,146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24,276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6288,844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 бюджетной обеспеченности поселений за счет средств областного бюджета 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4089,380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202 39999  050000  151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225,618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работника по осуществлению выплаты компенсации части родительской платы за присмотр и уход за детьми дошкольных образовательных  организаций, реализующих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14,793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202 39999 05  0000 151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23,7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202 39999 05 0000151</w:t>
            </w:r>
          </w:p>
        </w:tc>
        <w:tc>
          <w:tcPr>
            <w:tcW w:w="5387" w:type="dxa"/>
          </w:tcPr>
          <w:p w:rsidR="00F13FBA" w:rsidRDefault="00F13FBA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11,871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4D10E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202400140500000151</w:t>
            </w:r>
          </w:p>
        </w:tc>
        <w:tc>
          <w:tcPr>
            <w:tcW w:w="5387" w:type="dxa"/>
          </w:tcPr>
          <w:p w:rsidR="00F13FBA" w:rsidRDefault="00F13FBA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 из бюджетов сельских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F13FBA" w:rsidRDefault="00F13FBA" w:rsidP="00CE788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824,804</w:t>
            </w:r>
          </w:p>
        </w:tc>
      </w:tr>
      <w:tr w:rsidR="00F13FBA" w:rsidRPr="003E13EB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620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2B4C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538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417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620</w:t>
            </w:r>
          </w:p>
        </w:tc>
      </w:tr>
    </w:tbl>
    <w:p w:rsidR="00F13FBA" w:rsidRDefault="00F13FBA" w:rsidP="00707528">
      <w:pPr>
        <w:tabs>
          <w:tab w:val="left" w:pos="1050"/>
        </w:tabs>
        <w:jc w:val="right"/>
      </w:pPr>
      <w:r>
        <w:t>Приложение №6</w:t>
      </w:r>
    </w:p>
    <w:p w:rsidR="00F13FBA" w:rsidRDefault="00F13FBA" w:rsidP="00707528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F13FBA" w:rsidRDefault="00F13FBA" w:rsidP="00707528">
      <w:pPr>
        <w:tabs>
          <w:tab w:val="left" w:pos="1050"/>
        </w:tabs>
        <w:jc w:val="right"/>
      </w:pPr>
      <w:r>
        <w:t xml:space="preserve"> Щигровского района Курской области</w:t>
      </w:r>
    </w:p>
    <w:p w:rsidR="00F13FBA" w:rsidRDefault="00F13FBA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от «31» января 2017г.</w:t>
      </w:r>
    </w:p>
    <w:p w:rsidR="00F13FBA" w:rsidRDefault="00F13FBA" w:rsidP="00707528">
      <w:pPr>
        <w:tabs>
          <w:tab w:val="left" w:pos="9781"/>
        </w:tabs>
        <w:jc w:val="right"/>
        <w:rPr>
          <w:bCs/>
        </w:rPr>
      </w:pPr>
      <w:r>
        <w:rPr>
          <w:bCs/>
        </w:rPr>
        <w:t>№-225-3-ПС</w:t>
      </w:r>
    </w:p>
    <w:p w:rsidR="00F13FBA" w:rsidRDefault="00F13FBA" w:rsidP="00707528">
      <w:pPr>
        <w:tabs>
          <w:tab w:val="left" w:pos="9781"/>
        </w:tabs>
        <w:ind w:right="140"/>
        <w:jc w:val="center"/>
        <w:rPr>
          <w:b/>
          <w:bCs/>
        </w:rPr>
      </w:pPr>
    </w:p>
    <w:p w:rsidR="00F13FBA" w:rsidRDefault="00F13FBA" w:rsidP="00707528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 xml:space="preserve">Поступление доходов в бюджет муниципального района «Щигровский район» Курской области  на плановый период 2018-2019 годы </w:t>
      </w:r>
    </w:p>
    <w:p w:rsidR="00F13FBA" w:rsidRDefault="00F13FBA" w:rsidP="00707528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(тыс. 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137"/>
        <w:gridCol w:w="1276"/>
        <w:gridCol w:w="1276"/>
      </w:tblGrid>
      <w:tr w:rsidR="00F13FBA" w:rsidTr="00FD34BD">
        <w:trPr>
          <w:trHeight w:val="21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2018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2019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center"/>
            </w:pPr>
            <w:r>
              <w:t>1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F13FBA" w:rsidRDefault="00F13FBA" w:rsidP="00197800">
            <w:pPr>
              <w:jc w:val="center"/>
              <w:rPr>
                <w:snapToGrid w:val="0"/>
              </w:rPr>
            </w:pP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270589,451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277063,453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83347,4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87306,0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60314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63001,1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60314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63001,1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101 02010 01 0000110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60314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63001,1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9412,0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10588,4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10302230010000110</w:t>
            </w:r>
          </w:p>
        </w:tc>
        <w:tc>
          <w:tcPr>
            <w:tcW w:w="5137" w:type="dxa"/>
            <w:vAlign w:val="center"/>
          </w:tcPr>
          <w:p w:rsidR="00F13FBA" w:rsidRDefault="00F13FBA" w:rsidP="002B4C80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3270,7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3648,8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10302240010000110</w:t>
            </w:r>
          </w:p>
        </w:tc>
        <w:tc>
          <w:tcPr>
            <w:tcW w:w="5137" w:type="dxa"/>
            <w:vAlign w:val="center"/>
          </w:tcPr>
          <w:p w:rsidR="00F13FBA" w:rsidRDefault="00F13FBA" w:rsidP="002B4C80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30,1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31,4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10302250010000110</w:t>
            </w:r>
          </w:p>
        </w:tc>
        <w:tc>
          <w:tcPr>
            <w:tcW w:w="5137" w:type="dxa"/>
            <w:vAlign w:val="center"/>
          </w:tcPr>
          <w:p w:rsidR="00F13FBA" w:rsidRDefault="00F13FBA" w:rsidP="002B4C80">
            <w: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6784,2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7607,4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10302260010000110</w:t>
            </w:r>
          </w:p>
        </w:tc>
        <w:tc>
          <w:tcPr>
            <w:tcW w:w="5137" w:type="dxa"/>
            <w:vAlign w:val="center"/>
          </w:tcPr>
          <w:p w:rsidR="00F13FBA" w:rsidRDefault="00F13FBA" w:rsidP="002B4C80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-673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-699,2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2304,1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2399,2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105 01000 00 0000 110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54,4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57,4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105 01011 01 0000 110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28,8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30,9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105 01021 01 0000 110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25,6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26,5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10502010020000110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722,0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753,0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105 03010 01 0000110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1527,7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1588,8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9556,2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9556,2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111 030000 00 0000 120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111 03050 05 0000 120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111 05000 00 0000 120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9344,2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9344,2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11105013100000120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9344,2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9344,2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r>
              <w:t>11105035050000120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212,0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212,0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39,1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39,1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11201020010000120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39,1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39,1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11201030010000120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4,5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4,5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11201040010000120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r>
              <w:t>Плата за размещение отходов производства и потребления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34,6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34,6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1141,7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1141,7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113 01995 05 0000130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1141,7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1141,7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150,0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150,0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114 06013 10 0000430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r>
              <w:t>Доходы от продажи земельных участков, государственная собственность на  которые не разграничена и которые расположены в  границах сельских поселений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150,0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150,0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430,3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430,3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116 90000 00 0000 140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</w:pPr>
            <w:r>
              <w:t>116 90050 05 0000 140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187242,051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189757,453</w:t>
            </w:r>
          </w:p>
        </w:tc>
      </w:tr>
      <w:tr w:rsidR="00F13FBA" w:rsidTr="00FD34BD">
        <w:trPr>
          <w:trHeight w:val="188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5137" w:type="dxa"/>
            <w:vAlign w:val="center"/>
          </w:tcPr>
          <w:p w:rsidR="00F13FBA" w:rsidRDefault="00F13FBA" w:rsidP="0019780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186622,051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189137,453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4B7A5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2 02 15001 00 0000 151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25770,931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28286,333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4B7A5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25770,931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28286,333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160851,12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160851,12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4B7A5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2 02 35930  00 0000 151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1748,23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1748,23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1748,23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1748,23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74,172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74,172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74,172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74,172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2330,282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2330,282,282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 на содержание детей в семьях опекунов (попечителей) и приемной семье, а также на оплату труда приемных родителей.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2330,282</w:t>
            </w:r>
          </w:p>
        </w:tc>
        <w:tc>
          <w:tcPr>
            <w:tcW w:w="1276" w:type="dxa"/>
          </w:tcPr>
          <w:p w:rsidR="00F13FBA" w:rsidRDefault="00F13FBA" w:rsidP="00D236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2330,282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BE621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276" w:type="dxa"/>
          </w:tcPr>
          <w:p w:rsidR="00F13FBA" w:rsidRDefault="00F13FBA" w:rsidP="0010025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156698,436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156698,436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133918,351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133918,351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BE621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1331,311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1331,311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осуществления отдельных государственных полномочий по осуществлению выплаты денежного вознаграждения за выполнение функций классного руководителя педагогическим работникам муниципальных образовательных  организаций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970,654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970,654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4958,28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4958,28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112,4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112,4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BE621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2077,621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2077,621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315,975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315,975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BE621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948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948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298,774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298,774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BE621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 работникам муниципальных учреждений культуры мер социальной поддержки 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484,464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484,464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BE621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    деятельности комиссии по делам  несовершеннолетних и защите их прав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BE621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24,276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24,276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2B4C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6288,844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6288,844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BE621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711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711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 бюджетной обеспеченности поселений за счет средств областного бюджета 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4089,380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4089,380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BE621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5137" w:type="dxa"/>
          </w:tcPr>
          <w:p w:rsidR="00F13FBA" w:rsidRDefault="00F13FBA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225,618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225,618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5137" w:type="dxa"/>
          </w:tcPr>
          <w:p w:rsidR="00F13FBA" w:rsidRDefault="00F13FBA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работника по осуществлению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14,793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14,793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BE621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23,7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23,7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5137" w:type="dxa"/>
          </w:tcPr>
          <w:p w:rsidR="00F13FBA" w:rsidRDefault="00F13FBA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11,871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11,871</w:t>
            </w:r>
          </w:p>
        </w:tc>
      </w:tr>
      <w:tr w:rsidR="00F13FBA" w:rsidRPr="003E13EB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F13FBA" w:rsidRPr="003E13EB" w:rsidRDefault="00F13FBA" w:rsidP="00197800">
            <w:pPr>
              <w:jc w:val="right"/>
              <w:rPr>
                <w:b/>
                <w:snapToGrid w:val="0"/>
              </w:rPr>
            </w:pPr>
            <w:r w:rsidRPr="003E13EB">
              <w:rPr>
                <w:b/>
                <w:snapToGrid w:val="0"/>
              </w:rPr>
              <w:t>620</w:t>
            </w:r>
          </w:p>
        </w:tc>
        <w:tc>
          <w:tcPr>
            <w:tcW w:w="1276" w:type="dxa"/>
          </w:tcPr>
          <w:p w:rsidR="00F13FBA" w:rsidRPr="003E13EB" w:rsidRDefault="00F13FBA" w:rsidP="00197800">
            <w:pPr>
              <w:jc w:val="right"/>
              <w:rPr>
                <w:b/>
                <w:snapToGrid w:val="0"/>
              </w:rPr>
            </w:pPr>
            <w:r w:rsidRPr="003E13EB">
              <w:rPr>
                <w:b/>
                <w:snapToGrid w:val="0"/>
              </w:rPr>
              <w:t>620</w:t>
            </w:r>
          </w:p>
        </w:tc>
      </w:tr>
      <w:tr w:rsidR="00F13FBA" w:rsidTr="00FD34BD">
        <w:trPr>
          <w:trHeight w:val="421"/>
        </w:trPr>
        <w:tc>
          <w:tcPr>
            <w:tcW w:w="2518" w:type="dxa"/>
            <w:vAlign w:val="center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5137" w:type="dxa"/>
          </w:tcPr>
          <w:p w:rsidR="00F13FBA" w:rsidRDefault="00F13FBA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620</w:t>
            </w:r>
          </w:p>
        </w:tc>
        <w:tc>
          <w:tcPr>
            <w:tcW w:w="1276" w:type="dxa"/>
          </w:tcPr>
          <w:p w:rsidR="00F13FBA" w:rsidRDefault="00F13FBA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620</w:t>
            </w:r>
          </w:p>
        </w:tc>
      </w:tr>
    </w:tbl>
    <w:p w:rsidR="00F13FBA" w:rsidRDefault="00F13FBA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F13FBA" w:rsidRDefault="00F13FBA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tbl>
      <w:tblPr>
        <w:tblW w:w="10929" w:type="dxa"/>
        <w:tblInd w:w="-459" w:type="dxa"/>
        <w:tblLook w:val="00A0"/>
      </w:tblPr>
      <w:tblGrid>
        <w:gridCol w:w="141"/>
        <w:gridCol w:w="4110"/>
        <w:gridCol w:w="850"/>
        <w:gridCol w:w="159"/>
        <w:gridCol w:w="520"/>
        <w:gridCol w:w="174"/>
        <w:gridCol w:w="446"/>
        <w:gridCol w:w="925"/>
        <w:gridCol w:w="281"/>
        <w:gridCol w:w="486"/>
        <w:gridCol w:w="94"/>
        <w:gridCol w:w="1453"/>
        <w:gridCol w:w="154"/>
        <w:gridCol w:w="570"/>
        <w:gridCol w:w="566"/>
      </w:tblGrid>
      <w:tr w:rsidR="00F13FBA" w:rsidRPr="006E4E5B" w:rsidTr="003146ED">
        <w:trPr>
          <w:gridAfter w:val="1"/>
          <w:wAfter w:w="56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7"/>
            <w:vMerge w:val="restart"/>
            <w:tcBorders>
              <w:top w:val="nil"/>
              <w:left w:val="nil"/>
            </w:tcBorders>
            <w:noWrap/>
            <w:vAlign w:val="bottom"/>
          </w:tcPr>
          <w:p w:rsidR="00F13FBA" w:rsidRPr="006E4E5B" w:rsidRDefault="00F13FBA" w:rsidP="00792F09">
            <w:pPr>
              <w:jc w:val="right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Приложение №7</w:t>
            </w:r>
          </w:p>
          <w:p w:rsidR="00F13FBA" w:rsidRPr="006E4E5B" w:rsidRDefault="00F13FBA" w:rsidP="00792F09">
            <w:pPr>
              <w:jc w:val="right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 xml:space="preserve"> к решению Представительного Собрания</w:t>
            </w:r>
          </w:p>
          <w:p w:rsidR="00F13FBA" w:rsidRPr="006E4E5B" w:rsidRDefault="00F13FBA" w:rsidP="00792F09">
            <w:pPr>
              <w:jc w:val="right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 xml:space="preserve"> Щигровского района Курской области</w:t>
            </w:r>
          </w:p>
          <w:p w:rsidR="00F13FBA" w:rsidRPr="006E4E5B" w:rsidRDefault="00F13FBA" w:rsidP="00792F09">
            <w:pPr>
              <w:jc w:val="right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от «</w:t>
            </w:r>
            <w:r>
              <w:rPr>
                <w:color w:val="000000"/>
                <w:sz w:val="16"/>
                <w:szCs w:val="16"/>
              </w:rPr>
              <w:t>31</w:t>
            </w:r>
            <w:r w:rsidRPr="006E4E5B">
              <w:rPr>
                <w:color w:val="000000"/>
                <w:sz w:val="16"/>
                <w:szCs w:val="16"/>
              </w:rPr>
              <w:t xml:space="preserve">» </w:t>
            </w:r>
            <w:r>
              <w:rPr>
                <w:color w:val="000000"/>
                <w:sz w:val="16"/>
                <w:szCs w:val="16"/>
              </w:rPr>
              <w:t>января</w:t>
            </w:r>
            <w:r w:rsidRPr="006E4E5B">
              <w:rPr>
                <w:color w:val="000000"/>
                <w:sz w:val="16"/>
                <w:szCs w:val="16"/>
              </w:rPr>
              <w:t xml:space="preserve"> 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6E4E5B">
              <w:rPr>
                <w:color w:val="000000"/>
                <w:sz w:val="16"/>
                <w:szCs w:val="16"/>
              </w:rPr>
              <w:t>г.</w:t>
            </w:r>
          </w:p>
          <w:p w:rsidR="00F13FBA" w:rsidRPr="006E4E5B" w:rsidRDefault="00F13FBA" w:rsidP="00792F09">
            <w:pPr>
              <w:jc w:val="right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>225-3</w:t>
            </w:r>
            <w:r w:rsidRPr="006E4E5B">
              <w:rPr>
                <w:color w:val="000000"/>
                <w:sz w:val="16"/>
                <w:szCs w:val="16"/>
              </w:rPr>
              <w:t>-ПС</w:t>
            </w:r>
          </w:p>
        </w:tc>
      </w:tr>
      <w:tr w:rsidR="00F13FBA" w:rsidRPr="006E4E5B" w:rsidTr="003146ED">
        <w:trPr>
          <w:gridAfter w:val="1"/>
          <w:wAfter w:w="56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7"/>
            <w:vMerge/>
            <w:tcBorders>
              <w:left w:val="nil"/>
            </w:tcBorders>
            <w:noWrap/>
            <w:vAlign w:val="bottom"/>
          </w:tcPr>
          <w:p w:rsidR="00F13FBA" w:rsidRPr="006E4E5B" w:rsidRDefault="00F13FBA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13FBA" w:rsidRPr="006E4E5B" w:rsidTr="003146ED">
        <w:trPr>
          <w:gridAfter w:val="1"/>
          <w:wAfter w:w="56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7"/>
            <w:vMerge/>
            <w:tcBorders>
              <w:left w:val="nil"/>
            </w:tcBorders>
            <w:noWrap/>
            <w:vAlign w:val="bottom"/>
          </w:tcPr>
          <w:p w:rsidR="00F13FBA" w:rsidRPr="006E4E5B" w:rsidRDefault="00F13FBA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13FBA" w:rsidRPr="006E4E5B" w:rsidTr="003146ED">
        <w:trPr>
          <w:gridAfter w:val="1"/>
          <w:wAfter w:w="56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7"/>
            <w:vMerge/>
            <w:tcBorders>
              <w:left w:val="nil"/>
            </w:tcBorders>
            <w:noWrap/>
            <w:vAlign w:val="bottom"/>
          </w:tcPr>
          <w:p w:rsidR="00F13FBA" w:rsidRPr="006E4E5B" w:rsidRDefault="00F13FBA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13FBA" w:rsidRPr="006E4E5B" w:rsidTr="003146ED">
        <w:trPr>
          <w:gridAfter w:val="1"/>
          <w:wAfter w:w="56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7"/>
            <w:vMerge/>
            <w:tcBorders>
              <w:left w:val="nil"/>
            </w:tcBorders>
            <w:noWrap/>
            <w:vAlign w:val="bottom"/>
          </w:tcPr>
          <w:p w:rsidR="00F13FBA" w:rsidRPr="006E4E5B" w:rsidRDefault="00F13FBA" w:rsidP="00792F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13FBA" w:rsidRPr="006E4E5B" w:rsidTr="003146ED">
        <w:trPr>
          <w:gridAfter w:val="1"/>
          <w:wAfter w:w="56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3" w:type="dxa"/>
            <w:gridSpan w:val="7"/>
            <w:vMerge/>
            <w:tcBorders>
              <w:left w:val="nil"/>
              <w:bottom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</w:tr>
      <w:tr w:rsidR="00F13FBA" w:rsidRPr="006E4E5B" w:rsidTr="003146ED">
        <w:trPr>
          <w:gridAfter w:val="1"/>
          <w:wAfter w:w="566" w:type="dxa"/>
          <w:trHeight w:val="1575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</w:rPr>
            </w:pPr>
            <w:r w:rsidRPr="006E4E5B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2017 год</w:t>
            </w:r>
          </w:p>
        </w:tc>
      </w:tr>
      <w:tr w:rsidR="00F13FBA" w:rsidRPr="006E4E5B" w:rsidTr="003146ED">
        <w:trPr>
          <w:gridAfter w:val="1"/>
          <w:wAfter w:w="56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</w:tr>
      <w:tr w:rsidR="00F13FBA" w:rsidRPr="002B4C80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2B4C80" w:rsidRDefault="00F13FBA" w:rsidP="002B4C80">
            <w:pPr>
              <w:jc w:val="right"/>
              <w:rPr>
                <w:color w:val="000000"/>
                <w:sz w:val="16"/>
                <w:szCs w:val="16"/>
              </w:rPr>
            </w:pPr>
            <w:r w:rsidRPr="002B4C80">
              <w:rPr>
                <w:color w:val="000000"/>
                <w:sz w:val="16"/>
                <w:szCs w:val="16"/>
              </w:rPr>
              <w:t xml:space="preserve">(тыс. рублей) 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Сумма 2017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32402,661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467,1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9230,754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8993,754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8993,754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8993,754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8577,8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79,05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2B4C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324,904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324,904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2B4C80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Осуществление отдельных государственных полномочий по организации и обеспечению деятельности  административных  комиссий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3628,6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2282,3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1344,3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502,75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502,75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502,4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341,65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341,65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341,3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2B4C80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17369,857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881,8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2B4C80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2B4C80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B4C80">
              <w:rPr>
                <w:bCs/>
                <w:color w:val="000000"/>
                <w:sz w:val="18"/>
                <w:szCs w:val="18"/>
              </w:rPr>
              <w:t>112,4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112,4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711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709,5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Развитие муниципальной службы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B920E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566,87</w:t>
            </w:r>
          </w:p>
        </w:tc>
      </w:tr>
      <w:tr w:rsidR="00F13FBA" w:rsidRPr="006E4E5B" w:rsidTr="003146ED">
        <w:trPr>
          <w:gridAfter w:val="1"/>
          <w:wAfter w:w="566" w:type="dxa"/>
          <w:trHeight w:val="12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Щигровского района Курской области» муниципальной программы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B920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7566,87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6768,6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4384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2312,3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72,3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Материально-техническое обеспечение обеспечение Администрации Щигровского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545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798,27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5452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798,27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 Противодействие злоупотреблению наркотиками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1014,8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других обязательств 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DA0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4434,5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DA057B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434,5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DA05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323,7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323,7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2B4C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п1,ст4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1951,513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848,513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2411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6E4E5B" w:rsidTr="003146ED">
        <w:trPr>
          <w:gridAfter w:val="1"/>
          <w:wAfter w:w="566" w:type="dxa"/>
          <w:trHeight w:val="12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2253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2168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82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 ,безопасности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13199,516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272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 институтов рынка труда рынков труда» 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 ,обеспечение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2B4C80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пассажирских перевозок в Щигровском районе» муниципальной программы  «Создание условий для предоставлениям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9556,2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 ,обеспечение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9556,2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9556,2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9556,2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Строительство (реконструкция автомобильных дорог общего пользования местного значения)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8469,099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8469,099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2B4C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ные межбюджетные трансферты на осуществление полномочий по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1087,101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805,101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F854BF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3071,316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"Энергосбережение в Щигровском районе" муниципальной программы 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56191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«Обеспечение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285,716</w:t>
            </w:r>
          </w:p>
        </w:tc>
      </w:tr>
      <w:tr w:rsidR="00F13FBA" w:rsidRPr="006E4E5B" w:rsidTr="003146ED">
        <w:trPr>
          <w:gridAfter w:val="1"/>
          <w:wAfter w:w="566" w:type="dxa"/>
          <w:trHeight w:val="12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 условий  для обеспечения доступным и комфортным жильем и коммунальными услугами граждан в Щигровском районе» муниципальной программы «Обеспечение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285,716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мероприятий по разработке документов территориального планирования и градостроительного зонирования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285,716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285,716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A3080C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A3080C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21,328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48,672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2200,6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3678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1678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69070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78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D46B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C746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C7465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C74655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3E1B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6907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735,999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6907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735,999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развите села в Щигровском районе"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057F20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182973,074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4397,421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2990,3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826,9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2150,4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F13FBA" w:rsidRPr="006E4E5B" w:rsidTr="003146ED">
        <w:trPr>
          <w:gridAfter w:val="1"/>
          <w:wAfter w:w="566" w:type="dxa"/>
          <w:trHeight w:val="145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1407,121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1397,891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проведения ремонта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246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170222,988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169694,458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169907,458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169694,458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28586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26353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2233</w:t>
            </w:r>
          </w:p>
        </w:tc>
      </w:tr>
      <w:tr w:rsidR="00F13FBA" w:rsidRPr="006E4E5B" w:rsidTr="003146ED">
        <w:trPr>
          <w:gridAfter w:val="1"/>
          <w:wAfter w:w="566" w:type="dxa"/>
          <w:trHeight w:val="145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56191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135288,804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129471,585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проведения ремонта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1925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 по организации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6E4E5B" w:rsidTr="003146ED">
        <w:trPr>
          <w:gridAfter w:val="1"/>
          <w:wAfter w:w="566" w:type="dxa"/>
          <w:trHeight w:val="145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A3080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FBA" w:rsidRPr="006E4E5B" w:rsidRDefault="00F13FBA" w:rsidP="00792F09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молодежью., 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4C0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56191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4C0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4C0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4C0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4C0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7432,093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7432,093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975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14,793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14,793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5356,5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5356,5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539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 .кинематография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18250,176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15197,8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15197,8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 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Сохранение и развитие  культуры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56191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4687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1301,2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501,6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«Наследие» Муниципальная программа 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8708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8708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8309,084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7748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561,084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294,616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294,616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56191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3028,1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A3080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226,1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24,276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56191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24,276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5619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19248,218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56191D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14897,987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 Искусство» муниципальной программы  «Развитие культуры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2153,87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2153,87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3698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3640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1442,249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1418,249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76,894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56191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74,494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327,571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323,571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6E4E5B" w:rsidTr="003146ED">
        <w:trPr>
          <w:gridAfter w:val="1"/>
          <w:wAfter w:w="566" w:type="dxa"/>
          <w:trHeight w:val="12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подпрограммы «Создание условий для обеспечения доступным и комфортным жильем в Щигровском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2802,231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2576,513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Щигровском районе  Курской области на 2014-2020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948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946,5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A3080C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6E4E5B" w:rsidTr="003146ED">
        <w:trPr>
          <w:gridAfter w:val="1"/>
          <w:wAfter w:w="566" w:type="dxa"/>
          <w:trHeight w:val="12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56191D" w:rsidRDefault="00F13FBA" w:rsidP="00792F09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78,4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56191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233,6</w:t>
            </w:r>
          </w:p>
        </w:tc>
      </w:tr>
      <w:tr w:rsidR="00F13FBA" w:rsidRPr="006E4E5B" w:rsidTr="003146ED">
        <w:trPr>
          <w:gridAfter w:val="1"/>
          <w:wAfter w:w="566" w:type="dxa"/>
          <w:trHeight w:val="97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56191D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158,6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5089,38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5089,38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5089,38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муниципальных образований Щигровского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5089,38</w:t>
            </w:r>
          </w:p>
        </w:tc>
      </w:tr>
      <w:tr w:rsidR="00F13FBA" w:rsidRPr="006E4E5B" w:rsidTr="003146ED">
        <w:trPr>
          <w:gridAfter w:val="1"/>
          <w:wAfter w:w="566" w:type="dxa"/>
          <w:trHeight w:val="73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F13FBA" w:rsidRPr="006E4E5B" w:rsidTr="003146ED">
        <w:trPr>
          <w:gridAfter w:val="1"/>
          <w:wAfter w:w="566" w:type="dxa"/>
          <w:trHeight w:val="49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4089,38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4089,38</w:t>
            </w:r>
          </w:p>
        </w:tc>
      </w:tr>
      <w:tr w:rsidR="00F13FBA" w:rsidRPr="006E4E5B" w:rsidTr="003146ED">
        <w:trPr>
          <w:gridAfter w:val="1"/>
          <w:wAfter w:w="566" w:type="dxa"/>
          <w:trHeight w:val="315"/>
        </w:trPr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3FBA" w:rsidRPr="006E4E5B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BA" w:rsidRPr="006E4E5B" w:rsidRDefault="00F13FBA" w:rsidP="00792F09">
            <w:pPr>
              <w:jc w:val="right"/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277575,896</w:t>
            </w:r>
          </w:p>
        </w:tc>
      </w:tr>
      <w:tr w:rsidR="00F13FBA" w:rsidRPr="00B52B7C" w:rsidTr="003146ED">
        <w:trPr>
          <w:gridBefore w:val="1"/>
          <w:wBefore w:w="141" w:type="dxa"/>
          <w:trHeight w:val="49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B52B7C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1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13FBA" w:rsidRPr="00B52B7C" w:rsidRDefault="00F13FBA" w:rsidP="0056191D">
            <w:pPr>
              <w:jc w:val="right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 xml:space="preserve">Приложение </w:t>
            </w:r>
            <w:r>
              <w:rPr>
                <w:color w:val="000000"/>
                <w:sz w:val="16"/>
                <w:szCs w:val="16"/>
              </w:rPr>
              <w:t>№</w:t>
            </w:r>
            <w:r w:rsidRPr="00B52B7C">
              <w:rPr>
                <w:color w:val="000000"/>
                <w:sz w:val="16"/>
                <w:szCs w:val="16"/>
              </w:rPr>
              <w:t>8</w:t>
            </w:r>
          </w:p>
          <w:p w:rsidR="00F13FBA" w:rsidRPr="00B52B7C" w:rsidRDefault="00F13FBA" w:rsidP="0056191D">
            <w:pPr>
              <w:jc w:val="right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к решению Представительного Собрания</w:t>
            </w:r>
          </w:p>
          <w:p w:rsidR="00F13FBA" w:rsidRPr="00B52B7C" w:rsidRDefault="00F13FBA" w:rsidP="0056191D">
            <w:pPr>
              <w:jc w:val="right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Щигровского района Курской области</w:t>
            </w:r>
          </w:p>
          <w:p w:rsidR="00F13FBA" w:rsidRPr="00B52B7C" w:rsidRDefault="00F13FBA" w:rsidP="0056191D">
            <w:pPr>
              <w:jc w:val="right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от «</w:t>
            </w:r>
            <w:r>
              <w:rPr>
                <w:color w:val="000000"/>
                <w:sz w:val="16"/>
                <w:szCs w:val="16"/>
              </w:rPr>
              <w:t>31</w:t>
            </w:r>
            <w:r w:rsidRPr="00B52B7C">
              <w:rPr>
                <w:color w:val="000000"/>
                <w:sz w:val="16"/>
                <w:szCs w:val="16"/>
              </w:rPr>
              <w:t xml:space="preserve">» </w:t>
            </w:r>
            <w:r>
              <w:rPr>
                <w:color w:val="000000"/>
                <w:sz w:val="16"/>
                <w:szCs w:val="16"/>
              </w:rPr>
              <w:t>января</w:t>
            </w:r>
            <w:r w:rsidRPr="00B52B7C">
              <w:rPr>
                <w:color w:val="000000"/>
                <w:sz w:val="16"/>
                <w:szCs w:val="16"/>
              </w:rPr>
              <w:t xml:space="preserve"> 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B52B7C">
              <w:rPr>
                <w:color w:val="000000"/>
                <w:sz w:val="16"/>
                <w:szCs w:val="16"/>
              </w:rPr>
              <w:t>г.</w:t>
            </w:r>
          </w:p>
          <w:p w:rsidR="00F13FBA" w:rsidRPr="00B52B7C" w:rsidRDefault="00F13FBA" w:rsidP="0056191D">
            <w:pPr>
              <w:jc w:val="right"/>
              <w:rPr>
                <w:rFonts w:ascii="Calibri" w:hAnsi="Calibri"/>
                <w:color w:val="000000"/>
              </w:rPr>
            </w:pPr>
            <w:r w:rsidRPr="00B52B7C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>225-3-</w:t>
            </w:r>
            <w:r w:rsidRPr="00B52B7C">
              <w:rPr>
                <w:color w:val="000000"/>
                <w:sz w:val="16"/>
                <w:szCs w:val="16"/>
              </w:rPr>
              <w:t>ПС</w:t>
            </w:r>
          </w:p>
        </w:tc>
      </w:tr>
      <w:tr w:rsidR="00F13FBA" w:rsidRPr="00B52B7C" w:rsidTr="003146ED">
        <w:trPr>
          <w:gridBefore w:val="1"/>
          <w:wBefore w:w="141" w:type="dxa"/>
          <w:trHeight w:val="24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B52B7C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12"/>
            <w:vMerge/>
            <w:tcBorders>
              <w:left w:val="nil"/>
              <w:right w:val="nil"/>
            </w:tcBorders>
            <w:noWrap/>
            <w:vAlign w:val="bottom"/>
          </w:tcPr>
          <w:p w:rsidR="00F13FBA" w:rsidRPr="00B52B7C" w:rsidRDefault="00F13FBA" w:rsidP="00792F09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13FBA" w:rsidRPr="00B52B7C" w:rsidTr="003146ED">
        <w:trPr>
          <w:gridBefore w:val="1"/>
          <w:wBefore w:w="141" w:type="dxa"/>
          <w:trHeight w:val="28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B52B7C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12"/>
            <w:vMerge/>
            <w:tcBorders>
              <w:left w:val="nil"/>
              <w:right w:val="nil"/>
            </w:tcBorders>
            <w:noWrap/>
            <w:vAlign w:val="bottom"/>
          </w:tcPr>
          <w:p w:rsidR="00F13FBA" w:rsidRPr="00B52B7C" w:rsidRDefault="00F13FBA" w:rsidP="00792F09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13FBA" w:rsidRPr="00B52B7C" w:rsidTr="003146ED">
        <w:trPr>
          <w:gridBefore w:val="1"/>
          <w:wBefore w:w="141" w:type="dxa"/>
          <w:trHeight w:val="28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B52B7C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12"/>
            <w:vMerge/>
            <w:tcBorders>
              <w:left w:val="nil"/>
              <w:right w:val="nil"/>
            </w:tcBorders>
            <w:noWrap/>
            <w:vAlign w:val="bottom"/>
          </w:tcPr>
          <w:p w:rsidR="00F13FBA" w:rsidRPr="00B52B7C" w:rsidRDefault="00F13FBA" w:rsidP="00792F09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13FBA" w:rsidRPr="00B52B7C" w:rsidTr="003146ED">
        <w:trPr>
          <w:gridBefore w:val="1"/>
          <w:wBefore w:w="141" w:type="dxa"/>
          <w:trHeight w:val="24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B52B7C" w:rsidRDefault="00F13FBA" w:rsidP="00792F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1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13FBA" w:rsidRPr="00B52B7C" w:rsidRDefault="00F13FBA" w:rsidP="00792F09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96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FBA" w:rsidRPr="00B52B7C" w:rsidRDefault="00F13FBA" w:rsidP="0056191D">
            <w:pPr>
              <w:jc w:val="center"/>
              <w:rPr>
                <w:rFonts w:ascii="Calibri" w:hAnsi="Calibri"/>
                <w:color w:val="000000"/>
              </w:rPr>
            </w:pPr>
            <w:r w:rsidRPr="00B52B7C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 плановый период 2018 и на 2019 год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FBA" w:rsidRPr="00B52B7C" w:rsidRDefault="00F13FBA" w:rsidP="0056191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3FBA" w:rsidRPr="00B52B7C" w:rsidTr="003146ED">
        <w:trPr>
          <w:gridBefore w:val="1"/>
          <w:wBefore w:w="141" w:type="dxa"/>
          <w:trHeight w:val="750"/>
        </w:trPr>
        <w:tc>
          <w:tcPr>
            <w:tcW w:w="10788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</w:tcPr>
          <w:p w:rsidR="00F13FBA" w:rsidRPr="00B52B7C" w:rsidRDefault="00F13FBA" w:rsidP="0056191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Сумма 2018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Сумма 2019</w:t>
            </w:r>
          </w:p>
        </w:tc>
      </w:tr>
      <w:tr w:rsidR="00F13FBA" w:rsidRPr="00B52B7C" w:rsidTr="003146ED">
        <w:trPr>
          <w:gridBefore w:val="1"/>
          <w:wBefore w:w="141" w:type="dxa"/>
          <w:trHeight w:val="4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ind w:left="-235" w:firstLine="23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13FBA" w:rsidRPr="00B52B7C" w:rsidTr="003146ED">
        <w:trPr>
          <w:gridBefore w:val="1"/>
          <w:wBefore w:w="141" w:type="dxa"/>
          <w:trHeight w:val="40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3FBA" w:rsidRPr="00B52B7C" w:rsidTr="003146ED">
        <w:trPr>
          <w:gridBefore w:val="1"/>
          <w:wBefore w:w="141" w:type="dxa"/>
          <w:trHeight w:val="43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31025,304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33865,304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B52B7C" w:rsidTr="003146ED">
        <w:trPr>
          <w:gridBefore w:val="1"/>
          <w:wBefore w:w="141" w:type="dxa"/>
          <w:trHeight w:val="70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B52B7C" w:rsidTr="003146ED">
        <w:trPr>
          <w:gridBefore w:val="1"/>
          <w:wBefore w:w="141" w:type="dxa"/>
          <w:trHeight w:val="39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B52B7C" w:rsidTr="003146ED">
        <w:trPr>
          <w:gridBefore w:val="1"/>
          <w:wBefore w:w="141" w:type="dxa"/>
          <w:trHeight w:val="70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</w:tr>
      <w:tr w:rsidR="00F13FBA" w:rsidRPr="00B52B7C" w:rsidTr="003146ED">
        <w:trPr>
          <w:gridBefore w:val="1"/>
          <w:wBefore w:w="141" w:type="dxa"/>
          <w:trHeight w:val="66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</w:tr>
      <w:tr w:rsidR="00F13FBA" w:rsidRPr="00B52B7C" w:rsidTr="003146ED">
        <w:trPr>
          <w:gridBefore w:val="1"/>
          <w:wBefore w:w="141" w:type="dxa"/>
          <w:trHeight w:val="64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</w:tr>
      <w:tr w:rsidR="00F13FBA" w:rsidRPr="00B52B7C" w:rsidTr="003146ED">
        <w:trPr>
          <w:gridBefore w:val="1"/>
          <w:wBefore w:w="141" w:type="dxa"/>
          <w:trHeight w:val="72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464,1</w:t>
            </w:r>
          </w:p>
        </w:tc>
      </w:tr>
      <w:tr w:rsidR="00F13FBA" w:rsidRPr="00B52B7C" w:rsidTr="003146ED">
        <w:trPr>
          <w:gridBefore w:val="1"/>
          <w:wBefore w:w="141" w:type="dxa"/>
          <w:trHeight w:val="48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9570,05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9570,05</w:t>
            </w:r>
          </w:p>
        </w:tc>
      </w:tr>
      <w:tr w:rsidR="00F13FBA" w:rsidRPr="00B52B7C" w:rsidTr="003146ED">
        <w:trPr>
          <w:gridBefore w:val="1"/>
          <w:wBefore w:w="141" w:type="dxa"/>
          <w:trHeight w:val="52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9570,55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9570,55</w:t>
            </w:r>
          </w:p>
        </w:tc>
      </w:tr>
      <w:tr w:rsidR="00F13FBA" w:rsidRPr="00B52B7C" w:rsidTr="003146ED">
        <w:trPr>
          <w:gridBefore w:val="1"/>
          <w:wBefore w:w="141" w:type="dxa"/>
          <w:trHeight w:val="40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9570,55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9570,55</w:t>
            </w:r>
          </w:p>
        </w:tc>
      </w:tr>
      <w:tr w:rsidR="00F13FBA" w:rsidRPr="00B52B7C" w:rsidTr="003146ED">
        <w:trPr>
          <w:gridBefore w:val="1"/>
          <w:wBefore w:w="141" w:type="dxa"/>
          <w:trHeight w:val="67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9333,55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9333,55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9092,8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9092,8</w:t>
            </w:r>
          </w:p>
        </w:tc>
      </w:tr>
      <w:tr w:rsidR="00F13FBA" w:rsidRPr="00B52B7C" w:rsidTr="003146ED">
        <w:trPr>
          <w:gridBefore w:val="1"/>
          <w:wBefore w:w="141" w:type="dxa"/>
          <w:trHeight w:val="77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228,75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228,75</w:t>
            </w:r>
          </w:p>
        </w:tc>
      </w:tr>
      <w:tr w:rsidR="00F13FBA" w:rsidRPr="00B52B7C" w:rsidTr="003146ED">
        <w:trPr>
          <w:gridBefore w:val="1"/>
          <w:wBefore w:w="141" w:type="dxa"/>
          <w:trHeight w:val="55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</w:tr>
      <w:tr w:rsidR="00F13FBA" w:rsidRPr="00B52B7C" w:rsidTr="003146ED">
        <w:trPr>
          <w:gridBefore w:val="1"/>
          <w:wBefore w:w="141" w:type="dxa"/>
          <w:trHeight w:val="54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3146ED">
        <w:trPr>
          <w:gridBefore w:val="1"/>
          <w:wBefore w:w="141" w:type="dxa"/>
          <w:trHeight w:val="68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 Осуществление отдельных государственных полномочий по организации и обеспечению деятельности  административных 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3146ED">
        <w:trPr>
          <w:gridBefore w:val="1"/>
          <w:wBefore w:w="141" w:type="dxa"/>
          <w:trHeight w:val="72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3093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3093</w:t>
            </w:r>
          </w:p>
        </w:tc>
      </w:tr>
      <w:tr w:rsidR="00F13FBA" w:rsidRPr="00B52B7C" w:rsidTr="003146ED">
        <w:trPr>
          <w:gridBefore w:val="1"/>
          <w:wBefore w:w="141" w:type="dxa"/>
          <w:trHeight w:val="56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B52B7C" w:rsidTr="003146ED">
        <w:trPr>
          <w:gridBefore w:val="1"/>
          <w:wBefore w:w="141" w:type="dxa"/>
          <w:trHeight w:val="52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2282,3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2282,3</w:t>
            </w:r>
          </w:p>
        </w:tc>
      </w:tr>
      <w:tr w:rsidR="00F13FBA" w:rsidRPr="00B52B7C" w:rsidTr="003146ED">
        <w:trPr>
          <w:gridBefore w:val="1"/>
          <w:wBefore w:w="141" w:type="dxa"/>
          <w:trHeight w:val="50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</w:t>
            </w:r>
          </w:p>
        </w:tc>
      </w:tr>
      <w:tr w:rsidR="00F13FBA" w:rsidRPr="00B52B7C" w:rsidTr="003146ED">
        <w:trPr>
          <w:gridBefore w:val="1"/>
          <w:wBefore w:w="141" w:type="dxa"/>
          <w:trHeight w:val="56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808,7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808,7</w:t>
            </w:r>
          </w:p>
        </w:tc>
      </w:tr>
      <w:tr w:rsidR="00F13FBA" w:rsidRPr="00B52B7C" w:rsidTr="003146ED">
        <w:trPr>
          <w:gridBefore w:val="1"/>
          <w:wBefore w:w="141" w:type="dxa"/>
          <w:trHeight w:val="68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502,75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502,75</w:t>
            </w:r>
          </w:p>
        </w:tc>
      </w:tr>
      <w:tr w:rsidR="00F13FBA" w:rsidRPr="00B52B7C" w:rsidTr="003146ED">
        <w:trPr>
          <w:gridBefore w:val="1"/>
          <w:wBefore w:w="141" w:type="dxa"/>
          <w:trHeight w:val="69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502,75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502,75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502,4</w:t>
            </w:r>
          </w:p>
        </w:tc>
      </w:tr>
      <w:tr w:rsidR="00F13FBA" w:rsidRPr="00B52B7C" w:rsidTr="003146ED">
        <w:trPr>
          <w:gridBefore w:val="1"/>
          <w:wBefore w:w="141" w:type="dxa"/>
          <w:trHeight w:val="48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B52B7C" w:rsidTr="003146ED">
        <w:trPr>
          <w:gridBefore w:val="1"/>
          <w:wBefore w:w="141" w:type="dxa"/>
          <w:trHeight w:val="52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5619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B52B7C">
              <w:rPr>
                <w:color w:val="000000"/>
                <w:sz w:val="18"/>
                <w:szCs w:val="18"/>
              </w:rPr>
              <w:t>ппарат контрольно-счетного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305,95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305,95</w:t>
            </w:r>
          </w:p>
        </w:tc>
      </w:tr>
      <w:tr w:rsidR="00F13FBA" w:rsidRPr="00B52B7C" w:rsidTr="003146ED">
        <w:trPr>
          <w:gridBefore w:val="1"/>
          <w:wBefore w:w="141" w:type="dxa"/>
          <w:trHeight w:val="56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305,95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305,95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305,6</w:t>
            </w:r>
          </w:p>
        </w:tc>
      </w:tr>
      <w:tr w:rsidR="00F13FBA" w:rsidRPr="00B52B7C" w:rsidTr="003146ED">
        <w:trPr>
          <w:gridBefore w:val="1"/>
          <w:wBefore w:w="141" w:type="dxa"/>
          <w:trHeight w:val="47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B52B7C" w:rsidTr="003146ED">
        <w:trPr>
          <w:gridBefore w:val="1"/>
          <w:wBefore w:w="141" w:type="dxa"/>
          <w:trHeight w:val="39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3146ED">
        <w:trPr>
          <w:gridBefore w:val="1"/>
          <w:wBefore w:w="141" w:type="dxa"/>
          <w:trHeight w:val="40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3146ED">
        <w:trPr>
          <w:gridBefore w:val="1"/>
          <w:wBefore w:w="141" w:type="dxa"/>
          <w:trHeight w:val="39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3146ED">
        <w:trPr>
          <w:gridBefore w:val="1"/>
          <w:wBefore w:w="141" w:type="dxa"/>
          <w:trHeight w:val="41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3146ED">
        <w:trPr>
          <w:gridBefore w:val="1"/>
          <w:wBefore w:w="141" w:type="dxa"/>
          <w:trHeight w:val="40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3146ED">
        <w:trPr>
          <w:gridBefore w:val="1"/>
          <w:wBefore w:w="141" w:type="dxa"/>
          <w:trHeight w:val="39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16215,504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19055,504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881,8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881,8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56191D">
            <w:pPr>
              <w:jc w:val="both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170,8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F13FBA" w:rsidRPr="00B52B7C" w:rsidTr="003146ED">
        <w:trPr>
          <w:gridBefore w:val="1"/>
          <w:wBefore w:w="141" w:type="dxa"/>
          <w:trHeight w:val="63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170,8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112,4</w:t>
            </w:r>
          </w:p>
        </w:tc>
      </w:tr>
      <w:tr w:rsidR="00F13FBA" w:rsidRPr="00B52B7C" w:rsidTr="003146ED">
        <w:trPr>
          <w:gridBefore w:val="1"/>
          <w:wBefore w:w="141" w:type="dxa"/>
          <w:trHeight w:val="66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112,4</w:t>
            </w:r>
          </w:p>
        </w:tc>
      </w:tr>
      <w:tr w:rsidR="00F13FBA" w:rsidRPr="00B52B7C" w:rsidTr="003146ED">
        <w:trPr>
          <w:gridBefore w:val="1"/>
          <w:wBefore w:w="141" w:type="dxa"/>
          <w:trHeight w:val="57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13FBA" w:rsidRPr="00B52B7C" w:rsidTr="003146ED">
        <w:trPr>
          <w:gridBefore w:val="1"/>
          <w:wBefore w:w="141" w:type="dxa"/>
          <w:trHeight w:val="69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B52B7C" w:rsidTr="003146ED">
        <w:trPr>
          <w:gridBefore w:val="1"/>
          <w:wBefore w:w="141" w:type="dxa"/>
          <w:trHeight w:val="54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B52B7C" w:rsidTr="003146ED">
        <w:trPr>
          <w:gridBefore w:val="1"/>
          <w:wBefore w:w="141" w:type="dxa"/>
          <w:trHeight w:val="55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13FBA" w:rsidRPr="00B52B7C" w:rsidTr="003146ED">
        <w:trPr>
          <w:gridBefore w:val="1"/>
          <w:wBefore w:w="141" w:type="dxa"/>
          <w:trHeight w:val="62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709,5</w:t>
            </w:r>
          </w:p>
        </w:tc>
      </w:tr>
      <w:tr w:rsidR="00F13FBA" w:rsidRPr="00B52B7C" w:rsidTr="003146ED">
        <w:trPr>
          <w:gridBefore w:val="1"/>
          <w:wBefore w:w="141" w:type="dxa"/>
          <w:trHeight w:val="45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F13FBA" w:rsidRPr="00B52B7C" w:rsidTr="003146ED">
        <w:trPr>
          <w:gridBefore w:val="1"/>
          <w:wBefore w:w="141" w:type="dxa"/>
          <w:trHeight w:val="69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 Развитие муниципальной службы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3146ED">
        <w:trPr>
          <w:gridBefore w:val="1"/>
          <w:wBefore w:w="141" w:type="dxa"/>
          <w:trHeight w:val="48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3146ED">
        <w:trPr>
          <w:gridBefore w:val="1"/>
          <w:wBefore w:w="141" w:type="dxa"/>
          <w:trHeight w:val="40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3146ED">
        <w:trPr>
          <w:gridBefore w:val="1"/>
          <w:wBefore w:w="141" w:type="dxa"/>
          <w:trHeight w:val="69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B52B7C" w:rsidTr="003146ED">
        <w:trPr>
          <w:gridBefore w:val="1"/>
          <w:wBefore w:w="141" w:type="dxa"/>
          <w:trHeight w:val="61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B52B7C" w:rsidTr="003146ED">
        <w:trPr>
          <w:gridBefore w:val="1"/>
          <w:wBefore w:w="141" w:type="dxa"/>
          <w:trHeight w:val="55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F13FBA" w:rsidRPr="00B52B7C" w:rsidTr="003146ED">
        <w:trPr>
          <w:gridBefore w:val="1"/>
          <w:wBefore w:w="141" w:type="dxa"/>
          <w:trHeight w:val="62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13FBA" w:rsidRPr="00B52B7C" w:rsidTr="003146ED">
        <w:trPr>
          <w:gridBefore w:val="1"/>
          <w:wBefore w:w="141" w:type="dxa"/>
          <w:trHeight w:val="68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13FBA" w:rsidRPr="00B52B7C" w:rsidTr="003146ED">
        <w:trPr>
          <w:gridBefore w:val="1"/>
          <w:wBefore w:w="141" w:type="dxa"/>
          <w:trHeight w:val="68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B52B7C" w:rsidTr="003146ED">
        <w:trPr>
          <w:gridBefore w:val="1"/>
          <w:wBefore w:w="141" w:type="dxa"/>
          <w:trHeight w:val="48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121010000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3146ED">
        <w:trPr>
          <w:gridBefore w:val="1"/>
          <w:wBefore w:w="141" w:type="dxa"/>
          <w:trHeight w:val="73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B52B7C" w:rsidTr="003146ED">
        <w:trPr>
          <w:gridBefore w:val="1"/>
          <w:wBefore w:w="141" w:type="dxa"/>
          <w:trHeight w:val="54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8160,1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8160,1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Щигровского района Курской области» муниципальной программы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8160,1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8160,1</w:t>
            </w:r>
          </w:p>
        </w:tc>
      </w:tr>
      <w:tr w:rsidR="00F13FBA" w:rsidRPr="00B52B7C" w:rsidTr="003146ED">
        <w:trPr>
          <w:gridBefore w:val="1"/>
          <w:wBefore w:w="141" w:type="dxa"/>
          <w:trHeight w:val="47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6555,6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6555,6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4384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4384</w:t>
            </w:r>
          </w:p>
        </w:tc>
      </w:tr>
      <w:tr w:rsidR="00F13FBA" w:rsidRPr="00B52B7C" w:rsidTr="003146ED">
        <w:trPr>
          <w:gridBefore w:val="1"/>
          <w:wBefore w:w="141" w:type="dxa"/>
          <w:trHeight w:val="66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2145,6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2145,6</w:t>
            </w:r>
          </w:p>
        </w:tc>
      </w:tr>
      <w:tr w:rsidR="00F13FBA" w:rsidRPr="00B52B7C" w:rsidTr="003146ED">
        <w:trPr>
          <w:gridBefore w:val="1"/>
          <w:wBefore w:w="141" w:type="dxa"/>
          <w:trHeight w:val="28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</w:t>
            </w:r>
          </w:p>
        </w:tc>
      </w:tr>
      <w:tr w:rsidR="00F13FBA" w:rsidRPr="00B52B7C" w:rsidTr="003146ED">
        <w:trPr>
          <w:gridBefore w:val="1"/>
          <w:wBefore w:w="141" w:type="dxa"/>
          <w:trHeight w:val="54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56191D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1604,5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1604,5</w:t>
            </w:r>
          </w:p>
        </w:tc>
      </w:tr>
      <w:tr w:rsidR="00F13FBA" w:rsidRPr="00B52B7C" w:rsidTr="003146ED">
        <w:trPr>
          <w:gridBefore w:val="1"/>
          <w:wBefore w:w="141" w:type="dxa"/>
          <w:trHeight w:val="55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1604,5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1604,5</w:t>
            </w:r>
          </w:p>
        </w:tc>
      </w:tr>
      <w:tr w:rsidR="00F13FBA" w:rsidRPr="00B52B7C" w:rsidTr="003146ED">
        <w:trPr>
          <w:gridBefore w:val="1"/>
          <w:wBefore w:w="141" w:type="dxa"/>
          <w:trHeight w:val="67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 Противодействие злоупотреблению наркотиками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 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B52B7C" w:rsidTr="003146ED">
        <w:trPr>
          <w:gridBefore w:val="1"/>
          <w:wBefore w:w="141" w:type="dxa"/>
          <w:trHeight w:val="56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B52B7C" w:rsidTr="003146ED">
        <w:trPr>
          <w:gridBefore w:val="1"/>
          <w:wBefore w:w="141" w:type="dxa"/>
          <w:trHeight w:val="40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Создание комплексной системы мер по пр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B52B7C">
              <w:rPr>
                <w:color w:val="000000"/>
                <w:sz w:val="18"/>
                <w:szCs w:val="18"/>
              </w:rPr>
              <w:t>филактике употребления наркотиков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B52B7C" w:rsidTr="003146ED">
        <w:trPr>
          <w:gridBefore w:val="1"/>
          <w:wBefore w:w="141" w:type="dxa"/>
          <w:trHeight w:val="53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B52B7C" w:rsidTr="003146ED">
        <w:trPr>
          <w:gridBefore w:val="1"/>
          <w:wBefore w:w="141" w:type="dxa"/>
          <w:trHeight w:val="55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B52B7C" w:rsidTr="003146ED">
        <w:trPr>
          <w:gridBefore w:val="1"/>
          <w:wBefore w:w="141" w:type="dxa"/>
          <w:trHeight w:val="39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B52B7C" w:rsidTr="003146ED">
        <w:trPr>
          <w:gridBefore w:val="1"/>
          <w:wBefore w:w="141" w:type="dxa"/>
          <w:trHeight w:val="67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1014,8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1014,8</w:t>
            </w:r>
          </w:p>
        </w:tc>
      </w:tr>
      <w:tr w:rsidR="00F13FBA" w:rsidRPr="00B52B7C" w:rsidTr="003146ED">
        <w:trPr>
          <w:gridBefore w:val="1"/>
          <w:wBefore w:w="141" w:type="dxa"/>
          <w:trHeight w:val="51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F13FBA" w:rsidRPr="00B52B7C" w:rsidTr="003146ED">
        <w:trPr>
          <w:gridBefore w:val="1"/>
          <w:wBefore w:w="141" w:type="dxa"/>
          <w:trHeight w:val="42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Выполнение других обязательств  Щигровского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2866,5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5706,5</w:t>
            </w:r>
          </w:p>
        </w:tc>
      </w:tr>
      <w:tr w:rsidR="00F13FBA" w:rsidRPr="00B52B7C" w:rsidTr="003146ED">
        <w:trPr>
          <w:gridBefore w:val="1"/>
          <w:wBefore w:w="141" w:type="dxa"/>
          <w:trHeight w:val="66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Выполнение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2866,5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F13FBA" w:rsidRPr="00B52B7C" w:rsidTr="003146ED">
        <w:trPr>
          <w:gridBefore w:val="1"/>
          <w:wBefore w:w="141" w:type="dxa"/>
          <w:trHeight w:val="70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5680</w:t>
            </w:r>
          </w:p>
        </w:tc>
      </w:tr>
      <w:tr w:rsidR="00F13FBA" w:rsidRPr="00B52B7C" w:rsidTr="003146ED">
        <w:trPr>
          <w:gridBefore w:val="1"/>
          <w:wBefore w:w="141" w:type="dxa"/>
          <w:trHeight w:val="54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F13FBA" w:rsidRPr="00B52B7C" w:rsidTr="003146ED">
        <w:trPr>
          <w:gridBefore w:val="1"/>
          <w:wBefore w:w="141" w:type="dxa"/>
          <w:trHeight w:val="39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323,7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323,7</w:t>
            </w:r>
          </w:p>
        </w:tc>
      </w:tr>
      <w:tr w:rsidR="00F13FBA" w:rsidRPr="00B52B7C" w:rsidTr="003146ED">
        <w:trPr>
          <w:gridBefore w:val="1"/>
          <w:wBefore w:w="141" w:type="dxa"/>
          <w:trHeight w:val="54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3146ED">
        <w:trPr>
          <w:gridBefore w:val="1"/>
          <w:wBefore w:w="141" w:type="dxa"/>
          <w:trHeight w:val="54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3146ED">
        <w:trPr>
          <w:gridBefore w:val="1"/>
          <w:wBefore w:w="141" w:type="dxa"/>
          <w:trHeight w:val="67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3146ED">
        <w:trPr>
          <w:gridBefore w:val="1"/>
          <w:wBefore w:w="141" w:type="dxa"/>
          <w:trHeight w:val="69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F08E6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п1,ст4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B52B7C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1748,23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1748,23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F13FBA" w:rsidRPr="00B52B7C" w:rsidTr="003146ED">
        <w:trPr>
          <w:gridBefore w:val="1"/>
          <w:wBefore w:w="141" w:type="dxa"/>
          <w:trHeight w:val="60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645,23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645,23</w:t>
            </w:r>
          </w:p>
        </w:tc>
      </w:tr>
      <w:tr w:rsidR="00F13FBA" w:rsidRPr="00B52B7C" w:rsidTr="003146ED">
        <w:trPr>
          <w:gridBefore w:val="1"/>
          <w:wBefore w:w="141" w:type="dxa"/>
          <w:trHeight w:val="54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2411</w:t>
            </w:r>
          </w:p>
        </w:tc>
      </w:tr>
      <w:tr w:rsidR="00F13FBA" w:rsidRPr="00B52B7C" w:rsidTr="003146ED">
        <w:trPr>
          <w:gridBefore w:val="1"/>
          <w:wBefore w:w="141" w:type="dxa"/>
          <w:trHeight w:val="68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B52B7C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B52B7C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52B7C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B52B7C" w:rsidTr="003146ED">
        <w:trPr>
          <w:gridBefore w:val="1"/>
          <w:wBefore w:w="141" w:type="dxa"/>
          <w:trHeight w:val="56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2168</w:t>
            </w:r>
          </w:p>
        </w:tc>
      </w:tr>
      <w:tr w:rsidR="00F13FBA" w:rsidRPr="00B52B7C" w:rsidTr="003146ED">
        <w:trPr>
          <w:gridBefore w:val="1"/>
          <w:wBefore w:w="141" w:type="dxa"/>
          <w:trHeight w:val="62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82</w:t>
            </w:r>
          </w:p>
        </w:tc>
      </w:tr>
      <w:tr w:rsidR="00F13FBA" w:rsidRPr="00B52B7C" w:rsidTr="003146ED">
        <w:trPr>
          <w:gridBefore w:val="1"/>
          <w:wBefore w:w="141" w:type="dxa"/>
          <w:trHeight w:val="39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F13FBA" w:rsidRPr="00B52B7C" w:rsidTr="003146ED">
        <w:trPr>
          <w:gridBefore w:val="1"/>
          <w:wBefore w:w="141" w:type="dxa"/>
          <w:trHeight w:val="66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F13FBA" w:rsidRPr="00B52B7C" w:rsidTr="003146ED">
        <w:trPr>
          <w:gridBefore w:val="1"/>
          <w:wBefore w:w="141" w:type="dxa"/>
          <w:trHeight w:val="43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12559,6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13735,8</w:t>
            </w:r>
          </w:p>
        </w:tc>
      </w:tr>
      <w:tr w:rsidR="00F13FBA" w:rsidRPr="00B52B7C" w:rsidTr="003146ED">
        <w:trPr>
          <w:gridBefore w:val="1"/>
          <w:wBefore w:w="141" w:type="dxa"/>
          <w:trHeight w:val="40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342</w:t>
            </w:r>
          </w:p>
        </w:tc>
      </w:tr>
      <w:tr w:rsidR="00F13FBA" w:rsidRPr="00B52B7C" w:rsidTr="003146ED">
        <w:trPr>
          <w:gridBefore w:val="1"/>
          <w:wBefore w:w="141" w:type="dxa"/>
          <w:trHeight w:val="83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B52B7C" w:rsidTr="003146ED">
        <w:trPr>
          <w:gridBefore w:val="1"/>
          <w:wBefore w:w="141" w:type="dxa"/>
          <w:trHeight w:val="75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B52B7C" w:rsidTr="003146ED">
        <w:trPr>
          <w:gridBefore w:val="1"/>
          <w:wBefore w:w="141" w:type="dxa"/>
          <w:trHeight w:val="67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B52B7C" w:rsidTr="003146ED">
        <w:trPr>
          <w:gridBefore w:val="1"/>
          <w:wBefore w:w="141" w:type="dxa"/>
          <w:trHeight w:val="70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21,328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21,328</w:t>
            </w:r>
          </w:p>
        </w:tc>
      </w:tr>
      <w:tr w:rsidR="00F13FBA" w:rsidRPr="00B52B7C" w:rsidTr="003146ED">
        <w:trPr>
          <w:gridBefore w:val="1"/>
          <w:wBefore w:w="141" w:type="dxa"/>
          <w:trHeight w:val="55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48,672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48,672</w:t>
            </w:r>
          </w:p>
        </w:tc>
      </w:tr>
      <w:tr w:rsidR="00F13FBA" w:rsidRPr="00B52B7C" w:rsidTr="003146ED">
        <w:trPr>
          <w:gridBefore w:val="1"/>
          <w:wBefore w:w="141" w:type="dxa"/>
          <w:trHeight w:val="46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</w:t>
            </w:r>
          </w:p>
        </w:tc>
      </w:tr>
      <w:tr w:rsidR="00F13FBA" w:rsidRPr="00B52B7C" w:rsidTr="003146ED">
        <w:trPr>
          <w:gridBefore w:val="1"/>
          <w:wBefore w:w="141" w:type="dxa"/>
          <w:trHeight w:val="53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B52B7C" w:rsidTr="003146ED">
        <w:trPr>
          <w:gridBefore w:val="1"/>
          <w:wBefore w:w="141" w:type="dxa"/>
          <w:trHeight w:val="55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B52B7C">
              <w:rPr>
                <w:color w:val="000000"/>
                <w:sz w:val="18"/>
                <w:szCs w:val="18"/>
              </w:rPr>
              <w:t>одпрограмма "Содействие временной занятости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B52B7C" w:rsidTr="003146ED">
        <w:trPr>
          <w:gridBefore w:val="1"/>
          <w:wBefore w:w="141" w:type="dxa"/>
          <w:trHeight w:val="69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B52B7C" w:rsidTr="003146ED">
        <w:trPr>
          <w:gridBefore w:val="1"/>
          <w:wBefore w:w="141" w:type="dxa"/>
          <w:trHeight w:val="40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B52B7C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3146ED">
        <w:trPr>
          <w:gridBefore w:val="1"/>
          <w:wBefore w:w="141" w:type="dxa"/>
          <w:trHeight w:val="67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2758DD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 институтов рынка труда рынков труда»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3146ED">
        <w:trPr>
          <w:gridBefore w:val="1"/>
          <w:wBefore w:w="141" w:type="dxa"/>
          <w:trHeight w:val="54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2101С1470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3146ED">
        <w:trPr>
          <w:gridBefore w:val="1"/>
          <w:wBefore w:w="141" w:type="dxa"/>
          <w:trHeight w:val="68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17201С1470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3146ED">
        <w:trPr>
          <w:gridBefore w:val="1"/>
          <w:wBefore w:w="141" w:type="dxa"/>
          <w:trHeight w:val="68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3146ED">
        <w:trPr>
          <w:gridBefore w:val="1"/>
          <w:wBefore w:w="141" w:type="dxa"/>
          <w:trHeight w:val="31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 ,обеспечение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пассажирских перевозок в Щигровском районе» муниципальной программы 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B52B7C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B52B7C" w:rsidTr="003146ED">
        <w:trPr>
          <w:gridBefore w:val="1"/>
          <w:wBefore w:w="141" w:type="dxa"/>
          <w:trHeight w:val="47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B52B7C" w:rsidTr="003146ED">
        <w:trPr>
          <w:gridBefore w:val="1"/>
          <w:wBefore w:w="141" w:type="dxa"/>
          <w:trHeight w:val="41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B52B7C" w:rsidTr="003146ED">
        <w:trPr>
          <w:gridBefore w:val="1"/>
          <w:wBefore w:w="141" w:type="dxa"/>
          <w:trHeight w:val="40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10588,2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10588,2</w:t>
            </w:r>
          </w:p>
        </w:tc>
      </w:tr>
      <w:tr w:rsidR="00F13FBA" w:rsidRPr="00B52B7C" w:rsidTr="003146ED">
        <w:trPr>
          <w:gridBefore w:val="1"/>
          <w:wBefore w:w="141" w:type="dxa"/>
          <w:trHeight w:val="75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10588,2</w:t>
            </w:r>
          </w:p>
        </w:tc>
      </w:tr>
      <w:tr w:rsidR="00F13FBA" w:rsidRPr="00B52B7C" w:rsidTr="003146ED">
        <w:trPr>
          <w:gridBefore w:val="1"/>
          <w:wBefore w:w="141" w:type="dxa"/>
          <w:trHeight w:val="70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Строительство (реконструкция автомобильных дорог общего пользования местного значения)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10588,2</w:t>
            </w:r>
          </w:p>
        </w:tc>
      </w:tr>
      <w:tr w:rsidR="00F13FBA" w:rsidRPr="00B52B7C" w:rsidTr="003146ED">
        <w:trPr>
          <w:gridBefore w:val="1"/>
          <w:wBefore w:w="141" w:type="dxa"/>
          <w:trHeight w:val="53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10588,2</w:t>
            </w:r>
          </w:p>
        </w:tc>
      </w:tr>
      <w:tr w:rsidR="00F13FBA" w:rsidRPr="00B52B7C" w:rsidTr="003146ED">
        <w:trPr>
          <w:gridBefore w:val="1"/>
          <w:wBefore w:w="141" w:type="dxa"/>
          <w:trHeight w:val="69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B52B7C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B52B7C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2305,6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2305,6</w:t>
            </w:r>
          </w:p>
        </w:tc>
      </w:tr>
      <w:tr w:rsidR="00F13FBA" w:rsidRPr="00B52B7C" w:rsidTr="003146ED">
        <w:trPr>
          <w:gridBefore w:val="1"/>
          <w:wBefore w:w="141" w:type="dxa"/>
          <w:trHeight w:val="69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«Обеспечение комфортным жильем и коммунальными услугами граждан в Щигровском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«Создание  условий  для обеспечения доступным и комфортным жильем и коммунальными услугами граждан в Щигровском районе» муниципальной программы «Обеспечение комфортным жильем и коммунальными услугами граждан в Щигровском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3146ED">
        <w:trPr>
          <w:gridBefore w:val="1"/>
          <w:wBefore w:w="141" w:type="dxa"/>
          <w:trHeight w:val="76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3146ED">
        <w:trPr>
          <w:gridBefore w:val="1"/>
          <w:wBefore w:w="141" w:type="dxa"/>
          <w:trHeight w:val="59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063F3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3146ED">
        <w:trPr>
          <w:gridBefore w:val="1"/>
          <w:wBefore w:w="141" w:type="dxa"/>
          <w:trHeight w:val="69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063F3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3146ED">
        <w:trPr>
          <w:gridBefore w:val="1"/>
          <w:wBefore w:w="141" w:type="dxa"/>
          <w:trHeight w:val="49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B52B7C" w:rsidTr="003146ED">
        <w:trPr>
          <w:gridBefore w:val="1"/>
          <w:wBefore w:w="141" w:type="dxa"/>
          <w:trHeight w:val="54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B52B7C" w:rsidTr="003146ED">
        <w:trPr>
          <w:gridBefore w:val="1"/>
          <w:wBefore w:w="141" w:type="dxa"/>
          <w:trHeight w:val="69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2200,6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2200,6</w:t>
            </w:r>
          </w:p>
        </w:tc>
      </w:tr>
      <w:tr w:rsidR="00F13FBA" w:rsidRPr="00B52B7C" w:rsidTr="003146ED">
        <w:trPr>
          <w:gridBefore w:val="1"/>
          <w:wBefore w:w="141" w:type="dxa"/>
          <w:trHeight w:val="48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3146ED">
        <w:trPr>
          <w:gridBefore w:val="1"/>
          <w:wBefore w:w="141" w:type="dxa"/>
          <w:trHeight w:val="36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3728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3728</w:t>
            </w:r>
          </w:p>
        </w:tc>
      </w:tr>
      <w:tr w:rsidR="00F13FBA" w:rsidRPr="00B52B7C" w:rsidTr="003146ED">
        <w:trPr>
          <w:gridBefore w:val="1"/>
          <w:wBefore w:w="141" w:type="dxa"/>
          <w:trHeight w:val="29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1228</w:t>
            </w:r>
          </w:p>
        </w:tc>
      </w:tr>
      <w:tr w:rsidR="00F13FBA" w:rsidRPr="00B52B7C" w:rsidTr="003146ED">
        <w:trPr>
          <w:gridBefore w:val="1"/>
          <w:wBefore w:w="141" w:type="dxa"/>
          <w:trHeight w:val="55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B52B7C" w:rsidTr="003146ED">
        <w:trPr>
          <w:gridBefore w:val="1"/>
          <w:wBefore w:w="141" w:type="dxa"/>
          <w:trHeight w:val="36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B52B7C">
              <w:rPr>
                <w:color w:val="000000"/>
                <w:sz w:val="18"/>
                <w:szCs w:val="18"/>
              </w:rPr>
              <w:t>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06101S3431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B52B7C" w:rsidTr="003146ED">
        <w:trPr>
          <w:gridBefore w:val="1"/>
          <w:wBefore w:w="141" w:type="dxa"/>
          <w:trHeight w:val="68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06101S3431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B52B7C" w:rsidTr="003146ED">
        <w:trPr>
          <w:gridBefore w:val="1"/>
          <w:wBefore w:w="141" w:type="dxa"/>
          <w:trHeight w:val="69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540</w:t>
            </w:r>
          </w:p>
        </w:tc>
      </w:tr>
      <w:tr w:rsidR="00F13FBA" w:rsidRPr="00B52B7C" w:rsidTr="003146ED">
        <w:trPr>
          <w:gridBefore w:val="1"/>
          <w:wBefore w:w="141" w:type="dxa"/>
          <w:trHeight w:val="69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540</w:t>
            </w:r>
          </w:p>
        </w:tc>
      </w:tr>
      <w:tr w:rsidR="00F13FBA" w:rsidRPr="00B52B7C" w:rsidTr="003146ED">
        <w:trPr>
          <w:gridBefore w:val="1"/>
          <w:wBefore w:w="141" w:type="dxa"/>
          <w:trHeight w:val="68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13FBA" w:rsidRPr="00B52B7C" w:rsidTr="003146ED">
        <w:trPr>
          <w:gridBefore w:val="1"/>
          <w:wBefore w:w="141" w:type="dxa"/>
          <w:trHeight w:val="68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13FBA" w:rsidRPr="00B52B7C" w:rsidTr="003146ED">
        <w:trPr>
          <w:gridBefore w:val="1"/>
          <w:wBefore w:w="141" w:type="dxa"/>
          <w:trHeight w:val="69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13FBA" w:rsidRPr="00B52B7C" w:rsidTr="003146ED">
        <w:trPr>
          <w:gridBefore w:val="1"/>
          <w:wBefore w:w="141" w:type="dxa"/>
          <w:trHeight w:val="54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Субсидия унитарным предприятиям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77200С1494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13FBA" w:rsidRPr="00B52B7C" w:rsidTr="003146ED">
        <w:trPr>
          <w:gridBefore w:val="1"/>
          <w:wBefore w:w="141" w:type="dxa"/>
          <w:trHeight w:val="41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77200С1494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13FBA" w:rsidRPr="00B52B7C" w:rsidTr="003146ED">
        <w:trPr>
          <w:gridBefore w:val="1"/>
          <w:wBefore w:w="141" w:type="dxa"/>
          <w:trHeight w:val="53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179415,327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181873,129</w:t>
            </w:r>
          </w:p>
        </w:tc>
      </w:tr>
      <w:tr w:rsidR="00F13FBA" w:rsidRPr="00B52B7C" w:rsidTr="003146ED">
        <w:trPr>
          <w:gridBefore w:val="1"/>
          <w:wBefore w:w="141" w:type="dxa"/>
          <w:trHeight w:val="27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4567,611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4567,611</w:t>
            </w:r>
          </w:p>
        </w:tc>
      </w:tr>
      <w:tr w:rsidR="00F13FBA" w:rsidRPr="00B52B7C" w:rsidTr="003146ED">
        <w:trPr>
          <w:gridBefore w:val="1"/>
          <w:wBefore w:w="141" w:type="dxa"/>
          <w:trHeight w:val="82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4540,611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4540,611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Подпрограмма «Развитие дошкольного 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4540,611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4540,611</w:t>
            </w:r>
          </w:p>
        </w:tc>
      </w:tr>
      <w:tr w:rsidR="00F13FBA" w:rsidRPr="00B52B7C" w:rsidTr="003146ED">
        <w:trPr>
          <w:gridBefore w:val="1"/>
          <w:wBefore w:w="141" w:type="dxa"/>
          <w:trHeight w:val="65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4567,611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4567,611</w:t>
            </w:r>
          </w:p>
        </w:tc>
      </w:tr>
      <w:tr w:rsidR="00F13FBA" w:rsidRPr="00B52B7C" w:rsidTr="003146ED">
        <w:trPr>
          <w:gridBefore w:val="1"/>
          <w:wBefore w:w="141" w:type="dxa"/>
          <w:trHeight w:val="55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2990,3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2990,3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826,9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826,9</w:t>
            </w:r>
          </w:p>
        </w:tc>
      </w:tr>
      <w:tr w:rsidR="00F13FBA" w:rsidRPr="00B52B7C" w:rsidTr="003146ED">
        <w:trPr>
          <w:gridBefore w:val="1"/>
          <w:wBefore w:w="141" w:type="dxa"/>
          <w:trHeight w:val="60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2150,4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2150,4</w:t>
            </w:r>
          </w:p>
        </w:tc>
      </w:tr>
      <w:tr w:rsidR="00F13FBA" w:rsidRPr="00B52B7C" w:rsidTr="003146ED">
        <w:trPr>
          <w:gridBefore w:val="1"/>
          <w:wBefore w:w="141" w:type="dxa"/>
          <w:trHeight w:val="40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13FBA" w:rsidRPr="00B52B7C" w:rsidTr="003146ED">
        <w:trPr>
          <w:gridBefore w:val="1"/>
          <w:wBefore w:w="141" w:type="dxa"/>
          <w:trHeight w:val="37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1331,311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1331,311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1322,081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1322,081</w:t>
            </w:r>
          </w:p>
        </w:tc>
      </w:tr>
      <w:tr w:rsidR="00F13FBA" w:rsidRPr="00B52B7C" w:rsidTr="003146ED">
        <w:trPr>
          <w:gridBefore w:val="1"/>
          <w:wBefore w:w="141" w:type="dxa"/>
          <w:trHeight w:val="73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F13FBA" w:rsidRPr="00B52B7C" w:rsidTr="003146ED">
        <w:trPr>
          <w:gridBefore w:val="1"/>
          <w:wBefore w:w="141" w:type="dxa"/>
          <w:trHeight w:val="54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B52B7C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246</w:t>
            </w:r>
          </w:p>
        </w:tc>
      </w:tr>
      <w:tr w:rsidR="00F13FBA" w:rsidRPr="00B52B7C" w:rsidTr="003146ED">
        <w:trPr>
          <w:gridBefore w:val="1"/>
          <w:wBefore w:w="141" w:type="dxa"/>
          <w:trHeight w:val="67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246</w:t>
            </w:r>
          </w:p>
        </w:tc>
      </w:tr>
      <w:tr w:rsidR="00F13FBA" w:rsidRPr="00B52B7C" w:rsidTr="003146ED">
        <w:trPr>
          <w:gridBefore w:val="1"/>
          <w:wBefore w:w="141" w:type="dxa"/>
          <w:trHeight w:val="42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166741,051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169198,853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166212,521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168670,323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166212,521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168670,323</w:t>
            </w:r>
          </w:p>
        </w:tc>
      </w:tr>
      <w:tr w:rsidR="00F13FBA" w:rsidRPr="00B52B7C" w:rsidTr="003146ED">
        <w:trPr>
          <w:gridBefore w:val="1"/>
          <w:wBefore w:w="141" w:type="dxa"/>
          <w:trHeight w:val="48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166212,521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168670,123</w:t>
            </w:r>
          </w:p>
        </w:tc>
      </w:tr>
      <w:tr w:rsidR="00F13FBA" w:rsidRPr="00B52B7C" w:rsidTr="003146ED">
        <w:trPr>
          <w:gridBefore w:val="1"/>
          <w:wBefore w:w="141" w:type="dxa"/>
          <w:trHeight w:val="72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26474,516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28932,118</w:t>
            </w:r>
          </w:p>
        </w:tc>
      </w:tr>
      <w:tr w:rsidR="00F13FBA" w:rsidRPr="00B52B7C" w:rsidTr="003146ED">
        <w:trPr>
          <w:gridBefore w:val="1"/>
          <w:wBefore w:w="141" w:type="dxa"/>
          <w:trHeight w:val="64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24241,516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26699,118</w:t>
            </w:r>
          </w:p>
        </w:tc>
      </w:tr>
      <w:tr w:rsidR="00F13FBA" w:rsidRPr="00B52B7C" w:rsidTr="003146ED">
        <w:trPr>
          <w:gridBefore w:val="1"/>
          <w:wBefore w:w="141" w:type="dxa"/>
          <w:trHeight w:val="44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133918,351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133918,351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128092,132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128092,132</w:t>
            </w:r>
          </w:p>
        </w:tc>
      </w:tr>
      <w:tr w:rsidR="00F13FBA" w:rsidRPr="00B52B7C" w:rsidTr="003146ED">
        <w:trPr>
          <w:gridBefore w:val="1"/>
          <w:wBefore w:w="141" w:type="dxa"/>
          <w:trHeight w:val="57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5826,219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5826,219</w:t>
            </w:r>
          </w:p>
        </w:tc>
      </w:tr>
      <w:tr w:rsidR="00F13FBA" w:rsidRPr="00B52B7C" w:rsidTr="003146ED">
        <w:trPr>
          <w:gridBefore w:val="1"/>
          <w:wBefore w:w="141" w:type="dxa"/>
          <w:trHeight w:val="55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B52B7C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1925</w:t>
            </w:r>
          </w:p>
        </w:tc>
      </w:tr>
      <w:tr w:rsidR="00F13FBA" w:rsidRPr="00B52B7C" w:rsidTr="003146ED">
        <w:trPr>
          <w:gridBefore w:val="1"/>
          <w:wBefore w:w="141" w:type="dxa"/>
          <w:trHeight w:val="52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1925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B52B7C">
              <w:rPr>
                <w:color w:val="000000"/>
                <w:sz w:val="18"/>
                <w:szCs w:val="18"/>
              </w:rPr>
              <w:t>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мероприятия по организации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B52B7C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F13FBA" w:rsidRPr="00B52B7C" w:rsidTr="003146ED">
        <w:trPr>
          <w:gridBefore w:val="1"/>
          <w:wBefore w:w="141" w:type="dxa"/>
          <w:trHeight w:val="53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F13FBA" w:rsidRPr="00B52B7C" w:rsidTr="003146ED">
        <w:trPr>
          <w:gridBefore w:val="1"/>
          <w:wBefore w:w="141" w:type="dxa"/>
          <w:trHeight w:val="54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B52B7C" w:rsidTr="003146ED">
        <w:trPr>
          <w:gridBefore w:val="1"/>
          <w:wBefore w:w="141" w:type="dxa"/>
          <w:trHeight w:val="59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B52B7C" w:rsidTr="003146ED">
        <w:trPr>
          <w:gridBefore w:val="1"/>
          <w:wBefore w:w="141" w:type="dxa"/>
          <w:trHeight w:val="66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B52B7C" w:rsidTr="003146ED">
        <w:trPr>
          <w:gridBefore w:val="1"/>
          <w:wBefore w:w="141" w:type="dxa"/>
          <w:trHeight w:val="41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B52B7C" w:rsidTr="003146ED">
        <w:trPr>
          <w:gridBefore w:val="1"/>
          <w:wBefore w:w="141" w:type="dxa"/>
          <w:trHeight w:val="57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B52B7C" w:rsidTr="003146ED">
        <w:trPr>
          <w:gridBefore w:val="1"/>
          <w:wBefore w:w="141" w:type="dxa"/>
          <w:trHeight w:val="54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FBA" w:rsidRPr="00B52B7C" w:rsidRDefault="00F13FBA" w:rsidP="00792F09">
            <w:pPr>
              <w:rPr>
                <w:rFonts w:ascii="Calibri" w:hAnsi="Calibri"/>
                <w:color w:val="000000"/>
              </w:rPr>
            </w:pPr>
            <w:r w:rsidRPr="00B52B7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227</w:t>
            </w:r>
          </w:p>
        </w:tc>
      </w:tr>
      <w:tr w:rsidR="00F13FBA" w:rsidRPr="00B52B7C" w:rsidTr="003146ED">
        <w:trPr>
          <w:gridBefore w:val="1"/>
          <w:wBefore w:w="141" w:type="dxa"/>
          <w:trHeight w:val="42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227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молодежью., 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</w:tr>
      <w:tr w:rsidR="00F13FBA" w:rsidRPr="00B52B7C" w:rsidTr="003146ED">
        <w:trPr>
          <w:gridBefore w:val="1"/>
          <w:wBefore w:w="141" w:type="dxa"/>
          <w:trHeight w:val="52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</w:tr>
      <w:tr w:rsidR="00F13FBA" w:rsidRPr="00B52B7C" w:rsidTr="003146ED">
        <w:trPr>
          <w:gridBefore w:val="1"/>
          <w:wBefore w:w="141" w:type="dxa"/>
          <w:trHeight w:val="46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</w:tr>
      <w:tr w:rsidR="00F13FBA" w:rsidRPr="00B52B7C" w:rsidTr="003146ED">
        <w:trPr>
          <w:gridBefore w:val="1"/>
          <w:wBefore w:w="141" w:type="dxa"/>
          <w:trHeight w:val="43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195,54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195,54</w:t>
            </w:r>
          </w:p>
        </w:tc>
      </w:tr>
      <w:tr w:rsidR="00F13FBA" w:rsidRPr="00B52B7C" w:rsidTr="003146ED">
        <w:trPr>
          <w:gridBefore w:val="1"/>
          <w:wBefore w:w="141" w:type="dxa"/>
          <w:trHeight w:val="52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232,032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232,032</w:t>
            </w:r>
          </w:p>
        </w:tc>
      </w:tr>
      <w:tr w:rsidR="00F13FBA" w:rsidRPr="00B52B7C" w:rsidTr="003146ED">
        <w:trPr>
          <w:gridBefore w:val="1"/>
          <w:wBefore w:w="141" w:type="dxa"/>
          <w:trHeight w:val="54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7432,093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7432,093</w:t>
            </w:r>
          </w:p>
        </w:tc>
      </w:tr>
      <w:tr w:rsidR="00F13FBA" w:rsidRPr="00B52B7C" w:rsidTr="003146ED">
        <w:trPr>
          <w:gridBefore w:val="1"/>
          <w:wBefore w:w="141" w:type="dxa"/>
          <w:trHeight w:val="68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7432,093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7432,093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2075,593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F13FBA" w:rsidRPr="00B52B7C" w:rsidTr="003146ED">
        <w:trPr>
          <w:gridBefore w:val="1"/>
          <w:wBefore w:w="141" w:type="dxa"/>
          <w:trHeight w:val="66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2075,593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F13FBA" w:rsidRPr="00B52B7C" w:rsidTr="003146ED">
        <w:trPr>
          <w:gridBefore w:val="1"/>
          <w:wBefore w:w="141" w:type="dxa"/>
          <w:trHeight w:val="55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F13FBA" w:rsidRPr="00B52B7C" w:rsidTr="003146ED">
        <w:trPr>
          <w:gridBefore w:val="1"/>
          <w:wBefore w:w="141" w:type="dxa"/>
          <w:trHeight w:val="82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F13FBA" w:rsidRPr="00B52B7C" w:rsidTr="003146ED">
        <w:trPr>
          <w:gridBefore w:val="1"/>
          <w:wBefore w:w="141" w:type="dxa"/>
          <w:trHeight w:val="55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975</w:t>
            </w:r>
          </w:p>
        </w:tc>
      </w:tr>
      <w:tr w:rsidR="00F13FBA" w:rsidRPr="00B52B7C" w:rsidTr="003146ED">
        <w:trPr>
          <w:gridBefore w:val="1"/>
          <w:wBefore w:w="141" w:type="dxa"/>
          <w:trHeight w:val="67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975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14,793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14,793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bCs/>
                <w:color w:val="000000"/>
                <w:sz w:val="18"/>
                <w:szCs w:val="18"/>
              </w:rPr>
            </w:pPr>
            <w:r w:rsidRPr="009063F3">
              <w:rPr>
                <w:bCs/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5356,5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5356,5</w:t>
            </w:r>
          </w:p>
        </w:tc>
      </w:tr>
      <w:tr w:rsidR="00F13FBA" w:rsidRPr="00B52B7C" w:rsidTr="003146ED">
        <w:trPr>
          <w:gridBefore w:val="1"/>
          <w:wBefore w:w="141" w:type="dxa"/>
          <w:trHeight w:val="71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5356,5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5356,5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4804,4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F13FBA" w:rsidRPr="00B52B7C" w:rsidTr="003146ED">
        <w:trPr>
          <w:gridBefore w:val="1"/>
          <w:wBefore w:w="141" w:type="dxa"/>
          <w:trHeight w:val="63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539</w:t>
            </w:r>
          </w:p>
        </w:tc>
      </w:tr>
      <w:tr w:rsidR="00F13FBA" w:rsidRPr="00B52B7C" w:rsidTr="003146ED">
        <w:trPr>
          <w:gridBefore w:val="1"/>
          <w:wBefore w:w="141" w:type="dxa"/>
          <w:trHeight w:val="39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F13FBA" w:rsidRPr="00B52B7C" w:rsidTr="003146ED">
        <w:trPr>
          <w:gridBefore w:val="1"/>
          <w:wBefore w:w="141" w:type="dxa"/>
          <w:trHeight w:val="40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A3080C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Культура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52B7C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18250,176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18250,176</w:t>
            </w:r>
          </w:p>
        </w:tc>
      </w:tr>
      <w:tr w:rsidR="00F13FBA" w:rsidRPr="00B52B7C" w:rsidTr="003146ED">
        <w:trPr>
          <w:gridBefore w:val="1"/>
          <w:wBefore w:w="141" w:type="dxa"/>
          <w:trHeight w:val="40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15197,8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15197,8</w:t>
            </w:r>
          </w:p>
        </w:tc>
      </w:tr>
      <w:tr w:rsidR="00F13FBA" w:rsidRPr="00B52B7C" w:rsidTr="003146ED">
        <w:trPr>
          <w:gridBefore w:val="1"/>
          <w:wBefore w:w="141" w:type="dxa"/>
          <w:trHeight w:val="66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15197,8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15197,8</w:t>
            </w:r>
          </w:p>
        </w:tc>
      </w:tr>
      <w:tr w:rsidR="00F13FBA" w:rsidRPr="00B52B7C" w:rsidTr="003146ED">
        <w:trPr>
          <w:gridBefore w:val="1"/>
          <w:wBefore w:w="141" w:type="dxa"/>
          <w:trHeight w:val="71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 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B52B7C" w:rsidTr="003146ED">
        <w:trPr>
          <w:gridBefore w:val="1"/>
          <w:wBefore w:w="141" w:type="dxa"/>
          <w:trHeight w:val="68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Сохранение и развитие  культуры Щигровского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B52B7C" w:rsidTr="003146ED">
        <w:trPr>
          <w:gridBefore w:val="1"/>
          <w:wBefore w:w="141" w:type="dxa"/>
          <w:trHeight w:val="40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4687</w:t>
            </w:r>
          </w:p>
        </w:tc>
      </w:tr>
      <w:tr w:rsidR="00F13FBA" w:rsidRPr="00B52B7C" w:rsidTr="003146ED">
        <w:trPr>
          <w:gridBefore w:val="1"/>
          <w:wBefore w:w="141" w:type="dxa"/>
          <w:trHeight w:val="6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1301,2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1301,2</w:t>
            </w:r>
          </w:p>
        </w:tc>
      </w:tr>
      <w:tr w:rsidR="00F13FBA" w:rsidRPr="00B52B7C" w:rsidTr="003146ED">
        <w:trPr>
          <w:gridBefore w:val="1"/>
          <w:wBefore w:w="141" w:type="dxa"/>
          <w:trHeight w:val="39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501,6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501,6</w:t>
            </w:r>
          </w:p>
        </w:tc>
      </w:tr>
      <w:tr w:rsidR="00F13FBA" w:rsidRPr="00B52B7C" w:rsidTr="003146ED">
        <w:trPr>
          <w:gridBefore w:val="1"/>
          <w:wBefore w:w="141" w:type="dxa"/>
          <w:trHeight w:val="70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Подпрограмма «Наследие» Муниципальная программа  «Развитие культуры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</w:tr>
      <w:tr w:rsidR="00F13FBA" w:rsidRPr="00B52B7C" w:rsidTr="003146ED">
        <w:trPr>
          <w:gridBefore w:val="1"/>
          <w:wBefore w:w="141" w:type="dxa"/>
          <w:trHeight w:val="53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</w:tr>
      <w:tr w:rsidR="00F13FBA" w:rsidRPr="00B52B7C" w:rsidTr="003146ED">
        <w:trPr>
          <w:gridBefore w:val="1"/>
          <w:wBefore w:w="141" w:type="dxa"/>
          <w:trHeight w:val="69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7748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7748</w:t>
            </w:r>
          </w:p>
        </w:tc>
      </w:tr>
      <w:tr w:rsidR="00F13FBA" w:rsidRPr="00B52B7C" w:rsidTr="003146ED">
        <w:trPr>
          <w:gridBefore w:val="1"/>
          <w:wBefore w:w="141" w:type="dxa"/>
          <w:trHeight w:val="61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146ED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855,7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855,7</w:t>
            </w:r>
          </w:p>
        </w:tc>
      </w:tr>
      <w:tr w:rsidR="00F13FBA" w:rsidRPr="00B52B7C" w:rsidTr="003146ED">
        <w:trPr>
          <w:gridBefore w:val="1"/>
          <w:wBefore w:w="141" w:type="dxa"/>
          <w:trHeight w:val="4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F13FBA" w:rsidRPr="00B52B7C" w:rsidTr="003146ED">
        <w:trPr>
          <w:gridBefore w:val="1"/>
          <w:wBefore w:w="141" w:type="dxa"/>
          <w:trHeight w:val="54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B52B7C" w:rsidTr="003146ED">
        <w:trPr>
          <w:gridBefore w:val="1"/>
          <w:wBefore w:w="141" w:type="dxa"/>
          <w:trHeight w:val="68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» Муниципальная программа «Развитие культуры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B52B7C" w:rsidTr="003146ED">
        <w:trPr>
          <w:gridBefore w:val="1"/>
          <w:wBefore w:w="141" w:type="dxa"/>
          <w:trHeight w:val="63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B52B7C" w:rsidTr="003146ED">
        <w:trPr>
          <w:gridBefore w:val="1"/>
          <w:wBefore w:w="141" w:type="dxa"/>
          <w:trHeight w:val="67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3028,1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3028,1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2791,1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F13FBA" w:rsidRPr="00B52B7C" w:rsidTr="003146ED">
        <w:trPr>
          <w:gridBefore w:val="1"/>
          <w:wBefore w:w="141" w:type="dxa"/>
          <w:trHeight w:val="63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226,1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226,1</w:t>
            </w:r>
          </w:p>
        </w:tc>
      </w:tr>
      <w:tr w:rsidR="00F13FBA" w:rsidRPr="00B52B7C" w:rsidTr="003146ED">
        <w:trPr>
          <w:gridBefore w:val="1"/>
          <w:wBefore w:w="141" w:type="dxa"/>
          <w:trHeight w:val="52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24,276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24,276</w:t>
            </w:r>
          </w:p>
        </w:tc>
      </w:tr>
      <w:tr w:rsidR="00F13FBA" w:rsidRPr="00B52B7C" w:rsidTr="003146ED">
        <w:trPr>
          <w:gridBefore w:val="1"/>
          <w:wBefore w:w="141" w:type="dxa"/>
          <w:trHeight w:val="32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B52B7C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B52B7C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B52B7C" w:rsidTr="003146ED">
        <w:trPr>
          <w:gridBefore w:val="1"/>
          <w:wBefore w:w="141" w:type="dxa"/>
          <w:trHeight w:val="41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B52B7C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B52B7C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B52B7C" w:rsidTr="003146ED">
        <w:trPr>
          <w:gridBefore w:val="1"/>
          <w:wBefore w:w="141" w:type="dxa"/>
          <w:trHeight w:val="69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B52B7C" w:rsidTr="003146ED">
        <w:trPr>
          <w:gridBefore w:val="1"/>
          <w:wBefore w:w="141" w:type="dxa"/>
          <w:trHeight w:val="73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B52B7C" w:rsidTr="003146ED">
        <w:trPr>
          <w:gridBefore w:val="1"/>
          <w:wBefore w:w="141" w:type="dxa"/>
          <w:trHeight w:val="43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18604,669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18604,669</w:t>
            </w:r>
          </w:p>
        </w:tc>
      </w:tr>
      <w:tr w:rsidR="00F13FBA" w:rsidRPr="00B52B7C" w:rsidTr="003146ED">
        <w:trPr>
          <w:gridBefore w:val="1"/>
          <w:wBefore w:w="141" w:type="dxa"/>
          <w:trHeight w:val="45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B52B7C" w:rsidTr="003146ED">
        <w:trPr>
          <w:gridBefore w:val="1"/>
          <w:wBefore w:w="141" w:type="dxa"/>
          <w:trHeight w:val="82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B52B7C" w:rsidTr="003146ED">
        <w:trPr>
          <w:gridBefore w:val="1"/>
          <w:wBefore w:w="141" w:type="dxa"/>
          <w:trHeight w:val="63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B52B7C" w:rsidTr="003146ED">
        <w:trPr>
          <w:gridBefore w:val="1"/>
          <w:wBefore w:w="141" w:type="dxa"/>
          <w:trHeight w:val="53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Выплата пенсий за выслу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B52B7C">
              <w:rPr>
                <w:color w:val="000000"/>
                <w:sz w:val="18"/>
                <w:szCs w:val="18"/>
              </w:rPr>
              <w:t>у лет и доплат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B52B7C" w:rsidTr="003146ED">
        <w:trPr>
          <w:gridBefore w:val="1"/>
          <w:wBefore w:w="141" w:type="dxa"/>
          <w:trHeight w:val="41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14500,769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14500,769</w:t>
            </w:r>
          </w:p>
        </w:tc>
      </w:tr>
      <w:tr w:rsidR="00F13FBA" w:rsidRPr="00B52B7C" w:rsidTr="003146ED">
        <w:trPr>
          <w:gridBefore w:val="1"/>
          <w:wBefore w:w="141" w:type="dxa"/>
          <w:trHeight w:val="67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</w:tr>
      <w:tr w:rsidR="00F13FBA" w:rsidRPr="00B52B7C" w:rsidTr="003146ED">
        <w:trPr>
          <w:gridBefore w:val="1"/>
          <w:wBefore w:w="141" w:type="dxa"/>
          <w:trHeight w:val="82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9063F3" w:rsidRDefault="00F13FBA" w:rsidP="00792F09">
            <w:pPr>
              <w:rPr>
                <w:color w:val="000000"/>
                <w:sz w:val="18"/>
                <w:szCs w:val="18"/>
              </w:rPr>
            </w:pPr>
            <w:r w:rsidRPr="009063F3">
              <w:rPr>
                <w:color w:val="000000"/>
                <w:sz w:val="18"/>
                <w:szCs w:val="18"/>
              </w:rPr>
              <w:t>Подпрограмма « Искусство» муниципальной программы  «Развитие культуры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</w:tr>
      <w:tr w:rsidR="00F13FBA" w:rsidRPr="00B52B7C" w:rsidTr="003146ED">
        <w:trPr>
          <w:gridBefore w:val="1"/>
          <w:wBefore w:w="141" w:type="dxa"/>
          <w:trHeight w:val="52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7441,048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7441,048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7441,048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7441,048</w:t>
            </w:r>
          </w:p>
        </w:tc>
      </w:tr>
      <w:tr w:rsidR="00F13FBA" w:rsidRPr="00B52B7C" w:rsidTr="003146ED">
        <w:trPr>
          <w:gridBefore w:val="1"/>
          <w:wBefore w:w="141" w:type="dxa"/>
          <w:trHeight w:val="56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3146ED">
        <w:trPr>
          <w:gridBefore w:val="1"/>
          <w:wBefore w:w="141" w:type="dxa"/>
          <w:trHeight w:val="4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2077,621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2077,621</w:t>
            </w:r>
          </w:p>
        </w:tc>
      </w:tr>
      <w:tr w:rsidR="00F13FBA" w:rsidRPr="00B52B7C" w:rsidTr="003146ED">
        <w:trPr>
          <w:gridBefore w:val="1"/>
          <w:wBefore w:w="141" w:type="dxa"/>
          <w:trHeight w:val="69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2077,621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2077,621</w:t>
            </w:r>
          </w:p>
        </w:tc>
      </w:tr>
      <w:tr w:rsidR="00F13FBA" w:rsidRPr="00B52B7C" w:rsidTr="003146ED">
        <w:trPr>
          <w:gridBefore w:val="1"/>
          <w:wBefore w:w="141" w:type="dxa"/>
          <w:trHeight w:val="67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3555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3555</w:t>
            </w:r>
          </w:p>
        </w:tc>
      </w:tr>
      <w:tr w:rsidR="00F13FBA" w:rsidRPr="00B52B7C" w:rsidTr="003146ED">
        <w:trPr>
          <w:gridBefore w:val="1"/>
          <w:wBefore w:w="141" w:type="dxa"/>
          <w:trHeight w:val="69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55</w:t>
            </w:r>
          </w:p>
        </w:tc>
      </w:tr>
      <w:tr w:rsidR="00F13FBA" w:rsidRPr="00B52B7C" w:rsidTr="003146ED">
        <w:trPr>
          <w:gridBefore w:val="1"/>
          <w:wBefore w:w="141" w:type="dxa"/>
          <w:trHeight w:val="55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F13FBA" w:rsidRPr="00B52B7C" w:rsidTr="003146ED">
        <w:trPr>
          <w:gridBefore w:val="1"/>
          <w:wBefore w:w="141" w:type="dxa"/>
          <w:trHeight w:val="68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1403,28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1403,28</w:t>
            </w:r>
          </w:p>
        </w:tc>
      </w:tr>
      <w:tr w:rsidR="00F13FBA" w:rsidRPr="00B52B7C" w:rsidTr="003146ED">
        <w:trPr>
          <w:gridBefore w:val="1"/>
          <w:wBefore w:w="141" w:type="dxa"/>
          <w:trHeight w:val="68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</w:t>
            </w:r>
          </w:p>
        </w:tc>
      </w:tr>
      <w:tr w:rsidR="00F13FBA" w:rsidRPr="00B52B7C" w:rsidTr="003146ED">
        <w:trPr>
          <w:gridBefore w:val="1"/>
          <w:wBefore w:w="141" w:type="dxa"/>
          <w:trHeight w:val="55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1380,28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1380,28</w:t>
            </w:r>
          </w:p>
        </w:tc>
      </w:tr>
      <w:tr w:rsidR="00F13FBA" w:rsidRPr="00B52B7C" w:rsidTr="003146ED">
        <w:trPr>
          <w:gridBefore w:val="1"/>
          <w:wBefore w:w="141" w:type="dxa"/>
          <w:trHeight w:val="83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74,172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74,172</w:t>
            </w:r>
          </w:p>
        </w:tc>
      </w:tr>
      <w:tr w:rsidR="00F13FBA" w:rsidRPr="00B52B7C" w:rsidTr="003146ED">
        <w:trPr>
          <w:gridBefore w:val="1"/>
          <w:wBefore w:w="141" w:type="dxa"/>
          <w:trHeight w:val="66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9063F3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</w:t>
            </w:r>
          </w:p>
        </w:tc>
      </w:tr>
      <w:tr w:rsidR="00F13FBA" w:rsidRPr="00B52B7C" w:rsidTr="003146ED">
        <w:trPr>
          <w:gridBefore w:val="1"/>
          <w:wBefore w:w="141" w:type="dxa"/>
          <w:trHeight w:val="54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73,172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73,172</w:t>
            </w:r>
          </w:p>
        </w:tc>
      </w:tr>
      <w:tr w:rsidR="00F13FBA" w:rsidRPr="00B52B7C" w:rsidTr="003146ED">
        <w:trPr>
          <w:gridBefore w:val="1"/>
          <w:wBefore w:w="141" w:type="dxa"/>
          <w:trHeight w:val="55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8D2A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  <w:r w:rsidRPr="00B52B7C">
              <w:rPr>
                <w:color w:val="000000"/>
                <w:sz w:val="18"/>
                <w:szCs w:val="18"/>
              </w:rPr>
              <w:t xml:space="preserve">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315,975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315,975</w:t>
            </w:r>
          </w:p>
        </w:tc>
      </w:tr>
      <w:tr w:rsidR="00F13FBA" w:rsidRPr="00B52B7C" w:rsidTr="003146ED">
        <w:trPr>
          <w:gridBefore w:val="1"/>
          <w:wBefore w:w="141" w:type="dxa"/>
          <w:trHeight w:val="61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</w:t>
            </w:r>
          </w:p>
        </w:tc>
      </w:tr>
      <w:tr w:rsidR="00F13FBA" w:rsidRPr="00B52B7C" w:rsidTr="003146ED">
        <w:trPr>
          <w:gridBefore w:val="1"/>
          <w:wBefore w:w="141" w:type="dxa"/>
          <w:trHeight w:val="56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311,975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311,975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B52B7C" w:rsidTr="003146ED">
        <w:trPr>
          <w:gridBefore w:val="1"/>
          <w:wBefore w:w="141" w:type="dxa"/>
          <w:trHeight w:val="80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B52B7C" w:rsidTr="003146ED">
        <w:trPr>
          <w:gridBefore w:val="1"/>
          <w:wBefore w:w="141" w:type="dxa"/>
          <w:trHeight w:val="66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2A7C">
              <w:rPr>
                <w:bCs/>
                <w:color w:val="000000"/>
                <w:sz w:val="18"/>
                <w:szCs w:val="18"/>
              </w:rPr>
              <w:t>02301С1473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B52B7C" w:rsidTr="003146ED">
        <w:trPr>
          <w:gridBefore w:val="1"/>
          <w:wBefore w:w="141" w:type="dxa"/>
          <w:trHeight w:val="714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B52B7C" w:rsidTr="003146ED">
        <w:trPr>
          <w:gridBefore w:val="1"/>
          <w:wBefore w:w="141" w:type="dxa"/>
          <w:trHeight w:val="68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B52B7C" w:rsidTr="003146ED">
        <w:trPr>
          <w:gridBefore w:val="1"/>
          <w:wBefore w:w="141" w:type="dxa"/>
          <w:trHeight w:val="68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 подпрограммы «Создание условий для обеспечения доступным и комфортным жильем в Щигровском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B52B7C" w:rsidTr="003146ED">
        <w:trPr>
          <w:gridBefore w:val="1"/>
          <w:wBefore w:w="141" w:type="dxa"/>
          <w:trHeight w:val="35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2555,9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2555,9</w:t>
            </w:r>
          </w:p>
        </w:tc>
      </w:tr>
      <w:tr w:rsidR="00F13FBA" w:rsidRPr="00B52B7C" w:rsidTr="003146ED">
        <w:trPr>
          <w:gridBefore w:val="1"/>
          <w:wBefore w:w="141" w:type="dxa"/>
          <w:trHeight w:val="71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</w:tr>
      <w:tr w:rsidR="00F13FBA" w:rsidRPr="00B52B7C" w:rsidTr="003146ED">
        <w:trPr>
          <w:gridBefore w:val="1"/>
          <w:wBefore w:w="141" w:type="dxa"/>
          <w:trHeight w:val="88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</w:tr>
      <w:tr w:rsidR="00F13FBA" w:rsidRPr="00B52B7C" w:rsidTr="003146ED">
        <w:trPr>
          <w:gridBefore w:val="1"/>
          <w:wBefore w:w="141" w:type="dxa"/>
          <w:trHeight w:val="82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</w:tr>
      <w:tr w:rsidR="00F13FBA" w:rsidRPr="00B52B7C" w:rsidTr="003146ED">
        <w:trPr>
          <w:gridBefore w:val="1"/>
          <w:wBefore w:w="141" w:type="dxa"/>
          <w:trHeight w:val="54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</w:tr>
      <w:tr w:rsidR="00F13FBA" w:rsidRPr="00B52B7C" w:rsidTr="003146ED">
        <w:trPr>
          <w:gridBefore w:val="1"/>
          <w:wBefore w:w="141" w:type="dxa"/>
          <w:trHeight w:val="83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Щигровском районе  Курской области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3146ED">
        <w:trPr>
          <w:gridBefore w:val="1"/>
          <w:wBefore w:w="141" w:type="dxa"/>
          <w:trHeight w:val="76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3146ED">
        <w:trPr>
          <w:gridBefore w:val="1"/>
          <w:wBefore w:w="141" w:type="dxa"/>
          <w:trHeight w:val="51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3146ED">
        <w:trPr>
          <w:gridBefore w:val="1"/>
          <w:wBefore w:w="141" w:type="dxa"/>
          <w:trHeight w:val="553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3146ED">
        <w:trPr>
          <w:gridBefore w:val="1"/>
          <w:wBefore w:w="141" w:type="dxa"/>
          <w:trHeight w:val="54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B52B7C" w:rsidTr="003146ED">
        <w:trPr>
          <w:gridBefore w:val="1"/>
          <w:wBefore w:w="141" w:type="dxa"/>
          <w:trHeight w:val="65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B52B7C" w:rsidTr="003146ED">
        <w:trPr>
          <w:gridBefore w:val="1"/>
          <w:wBefore w:w="141" w:type="dxa"/>
          <w:trHeight w:val="870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946,5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946,5</w:t>
            </w:r>
          </w:p>
        </w:tc>
      </w:tr>
      <w:tr w:rsidR="00F13FBA" w:rsidRPr="00B52B7C" w:rsidTr="003146ED">
        <w:trPr>
          <w:gridBefore w:val="1"/>
          <w:wBefore w:w="141" w:type="dxa"/>
          <w:trHeight w:val="46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F13FBA" w:rsidRPr="00B52B7C" w:rsidTr="003146ED">
        <w:trPr>
          <w:gridBefore w:val="1"/>
          <w:wBefore w:w="141" w:type="dxa"/>
          <w:trHeight w:val="389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B52B7C" w:rsidTr="003146ED">
        <w:trPr>
          <w:gridBefore w:val="1"/>
          <w:wBefore w:w="141" w:type="dxa"/>
          <w:trHeight w:val="268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 ,организация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78,4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8D2A7C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</w:t>
            </w:r>
          </w:p>
        </w:tc>
      </w:tr>
      <w:tr w:rsidR="00F13FBA" w:rsidRPr="00B52B7C" w:rsidTr="003146ED">
        <w:trPr>
          <w:gridBefore w:val="1"/>
          <w:wBefore w:w="141" w:type="dxa"/>
          <w:trHeight w:val="56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233,6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8D2A7C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</w:t>
            </w:r>
          </w:p>
        </w:tc>
      </w:tr>
      <w:tr w:rsidR="00F13FBA" w:rsidRPr="00B52B7C" w:rsidTr="003146ED">
        <w:trPr>
          <w:gridBefore w:val="1"/>
          <w:wBefore w:w="141" w:type="dxa"/>
          <w:trHeight w:val="47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158,6</w:t>
            </w:r>
          </w:p>
        </w:tc>
      </w:tr>
      <w:tr w:rsidR="00F13FBA" w:rsidRPr="00B52B7C" w:rsidTr="003146ED">
        <w:trPr>
          <w:gridBefore w:val="1"/>
          <w:wBefore w:w="141" w:type="dxa"/>
          <w:trHeight w:val="837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</w:tr>
      <w:tr w:rsidR="00F13FBA" w:rsidRPr="00B52B7C" w:rsidTr="003146ED">
        <w:trPr>
          <w:gridBefore w:val="1"/>
          <w:wBefore w:w="141" w:type="dxa"/>
          <w:trHeight w:val="765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Выравнивание бюджетной обеспеченности муниципальных образований Щигровского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2A7C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F13FBA" w:rsidRPr="00B52B7C" w:rsidTr="003146ED">
        <w:trPr>
          <w:gridBefore w:val="1"/>
          <w:wBefore w:w="141" w:type="dxa"/>
          <w:trHeight w:val="521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F13FBA" w:rsidRPr="00B52B7C" w:rsidTr="003146ED">
        <w:trPr>
          <w:gridBefore w:val="1"/>
          <w:wBefore w:w="141" w:type="dxa"/>
          <w:trHeight w:val="1002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3271,504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3271,504</w:t>
            </w:r>
          </w:p>
        </w:tc>
      </w:tr>
      <w:tr w:rsidR="00F13FBA" w:rsidRPr="008D2A7C" w:rsidTr="003146ED">
        <w:trPr>
          <w:gridBefore w:val="1"/>
          <w:wBefore w:w="141" w:type="dxa"/>
          <w:trHeight w:val="51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A3080C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8D2A7C">
            <w:pPr>
              <w:jc w:val="center"/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8D2A7C">
            <w:pPr>
              <w:jc w:val="center"/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8D2A7C">
            <w:pPr>
              <w:jc w:val="center"/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3FBA" w:rsidRPr="008D2A7C" w:rsidRDefault="00F13FBA" w:rsidP="008D2A7C">
            <w:pPr>
              <w:jc w:val="center"/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3FBA" w:rsidRPr="008D2A7C" w:rsidRDefault="00F13FBA" w:rsidP="008D2A7C">
            <w:pPr>
              <w:jc w:val="center"/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3271,504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13FBA" w:rsidRPr="008D2A7C" w:rsidRDefault="00F13FBA" w:rsidP="008D2A7C">
            <w:pPr>
              <w:jc w:val="center"/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3271,504</w:t>
            </w:r>
          </w:p>
        </w:tc>
      </w:tr>
      <w:tr w:rsidR="00F13FBA" w:rsidRPr="008D2A7C" w:rsidTr="003146ED">
        <w:trPr>
          <w:gridBefore w:val="1"/>
          <w:wBefore w:w="141" w:type="dxa"/>
          <w:trHeight w:val="396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A3080C">
            <w:pPr>
              <w:rPr>
                <w:color w:val="000000"/>
                <w:sz w:val="18"/>
                <w:szCs w:val="18"/>
              </w:rPr>
            </w:pPr>
            <w:r w:rsidRPr="008D2A7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8D2A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8D2A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8D2A7C" w:rsidRDefault="00F13FBA" w:rsidP="008D2A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3FBA" w:rsidRPr="008D2A7C" w:rsidRDefault="00F13FBA" w:rsidP="008D2A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BA" w:rsidRPr="008D2A7C" w:rsidRDefault="00F13FBA" w:rsidP="008D2A7C">
            <w:pPr>
              <w:jc w:val="center"/>
              <w:rPr>
                <w:color w:val="000000"/>
              </w:rPr>
            </w:pPr>
            <w:r w:rsidRPr="008D2A7C">
              <w:rPr>
                <w:color w:val="000000"/>
              </w:rPr>
              <w:t>270589,451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BA" w:rsidRPr="008D2A7C" w:rsidRDefault="00F13FBA" w:rsidP="008D2A7C">
            <w:pPr>
              <w:jc w:val="center"/>
              <w:rPr>
                <w:color w:val="000000"/>
              </w:rPr>
            </w:pPr>
            <w:r w:rsidRPr="008D2A7C">
              <w:rPr>
                <w:color w:val="000000"/>
              </w:rPr>
              <w:t>277063,453</w:t>
            </w:r>
          </w:p>
        </w:tc>
      </w:tr>
    </w:tbl>
    <w:p w:rsidR="00F13FBA" w:rsidRPr="008D2A7C" w:rsidRDefault="00F13FBA" w:rsidP="008D2A7C">
      <w:pPr>
        <w:ind w:left="-426" w:right="43" w:firstLine="426"/>
        <w:jc w:val="center"/>
      </w:pPr>
    </w:p>
    <w:p w:rsidR="00F13FBA" w:rsidRDefault="00F13FBA" w:rsidP="00BC17FB">
      <w:pPr>
        <w:tabs>
          <w:tab w:val="left" w:pos="1050"/>
          <w:tab w:val="left" w:pos="4500"/>
        </w:tabs>
        <w:ind w:right="-284"/>
        <w:rPr>
          <w:sz w:val="16"/>
          <w:szCs w:val="16"/>
        </w:rPr>
      </w:pPr>
    </w:p>
    <w:p w:rsidR="00F13FBA" w:rsidRPr="007F56F7" w:rsidRDefault="00F13FBA" w:rsidP="00BC17FB">
      <w:pPr>
        <w:jc w:val="right"/>
        <w:rPr>
          <w:sz w:val="18"/>
          <w:szCs w:val="18"/>
        </w:rPr>
      </w:pPr>
      <w:r w:rsidRPr="007F56F7">
        <w:rPr>
          <w:sz w:val="18"/>
          <w:szCs w:val="18"/>
        </w:rPr>
        <w:t>Приложение №9</w:t>
      </w:r>
    </w:p>
    <w:p w:rsidR="00F13FBA" w:rsidRPr="007F56F7" w:rsidRDefault="00F13FBA" w:rsidP="00BC17FB">
      <w:pPr>
        <w:jc w:val="right"/>
        <w:rPr>
          <w:sz w:val="18"/>
          <w:szCs w:val="18"/>
        </w:rPr>
      </w:pPr>
      <w:r w:rsidRPr="007F56F7">
        <w:rPr>
          <w:sz w:val="18"/>
          <w:szCs w:val="18"/>
        </w:rPr>
        <w:t>к решению Представительного Собрания</w:t>
      </w:r>
    </w:p>
    <w:p w:rsidR="00F13FBA" w:rsidRPr="007F56F7" w:rsidRDefault="00F13FBA" w:rsidP="00BC17FB">
      <w:pPr>
        <w:jc w:val="right"/>
        <w:rPr>
          <w:sz w:val="18"/>
          <w:szCs w:val="18"/>
        </w:rPr>
      </w:pPr>
      <w:r w:rsidRPr="007F56F7">
        <w:rPr>
          <w:sz w:val="18"/>
          <w:szCs w:val="18"/>
        </w:rPr>
        <w:t>Щигровского района Курской области</w:t>
      </w:r>
    </w:p>
    <w:p w:rsidR="00F13FBA" w:rsidRPr="007F56F7" w:rsidRDefault="00F13FBA" w:rsidP="00BC17FB">
      <w:pPr>
        <w:jc w:val="right"/>
        <w:rPr>
          <w:sz w:val="18"/>
          <w:szCs w:val="18"/>
        </w:rPr>
      </w:pPr>
      <w:r w:rsidRPr="007F56F7">
        <w:rPr>
          <w:sz w:val="18"/>
          <w:szCs w:val="18"/>
        </w:rPr>
        <w:t>от «</w:t>
      </w:r>
      <w:r>
        <w:rPr>
          <w:sz w:val="18"/>
          <w:szCs w:val="18"/>
        </w:rPr>
        <w:t>31</w:t>
      </w:r>
      <w:r w:rsidRPr="007F56F7">
        <w:rPr>
          <w:sz w:val="18"/>
          <w:szCs w:val="18"/>
        </w:rPr>
        <w:t xml:space="preserve">» </w:t>
      </w:r>
      <w:r>
        <w:rPr>
          <w:sz w:val="18"/>
          <w:szCs w:val="18"/>
        </w:rPr>
        <w:t>января</w:t>
      </w:r>
      <w:r w:rsidRPr="007F56F7">
        <w:rPr>
          <w:sz w:val="18"/>
          <w:szCs w:val="18"/>
        </w:rPr>
        <w:t xml:space="preserve"> 201</w:t>
      </w:r>
      <w:r>
        <w:rPr>
          <w:sz w:val="18"/>
          <w:szCs w:val="18"/>
        </w:rPr>
        <w:t>7</w:t>
      </w:r>
      <w:r w:rsidRPr="007F56F7">
        <w:rPr>
          <w:sz w:val="18"/>
          <w:szCs w:val="18"/>
        </w:rPr>
        <w:t>г.</w:t>
      </w:r>
    </w:p>
    <w:p w:rsidR="00F13FBA" w:rsidRPr="007F56F7" w:rsidRDefault="00F13FBA" w:rsidP="00BC17FB">
      <w:pPr>
        <w:jc w:val="right"/>
        <w:rPr>
          <w:sz w:val="18"/>
          <w:szCs w:val="18"/>
        </w:rPr>
      </w:pPr>
      <w:r w:rsidRPr="007F56F7">
        <w:rPr>
          <w:sz w:val="18"/>
          <w:szCs w:val="18"/>
        </w:rPr>
        <w:t>№</w:t>
      </w:r>
      <w:r>
        <w:rPr>
          <w:sz w:val="18"/>
          <w:szCs w:val="18"/>
        </w:rPr>
        <w:t>225-3</w:t>
      </w:r>
      <w:r w:rsidRPr="007F56F7">
        <w:rPr>
          <w:sz w:val="18"/>
          <w:szCs w:val="18"/>
        </w:rPr>
        <w:t>-ПС</w:t>
      </w:r>
    </w:p>
    <w:p w:rsidR="00F13FBA" w:rsidRPr="007F56F7" w:rsidRDefault="00F13FBA" w:rsidP="00BC17FB">
      <w:pPr>
        <w:rPr>
          <w:sz w:val="18"/>
          <w:szCs w:val="18"/>
        </w:rPr>
      </w:pPr>
    </w:p>
    <w:p w:rsidR="00F13FBA" w:rsidRDefault="00F13FBA" w:rsidP="00BC17FB"/>
    <w:p w:rsidR="00F13FBA" w:rsidRPr="007F56F7" w:rsidRDefault="00F13FBA" w:rsidP="00BC17FB">
      <w:pPr>
        <w:jc w:val="center"/>
        <w:rPr>
          <w:b/>
        </w:rPr>
      </w:pPr>
      <w:r w:rsidRPr="007F56F7">
        <w:rPr>
          <w:b/>
        </w:rPr>
        <w:t>Распределение бюджетных ассигнований по ведомственной структуре  расходов бюджета муниципального района на 2017 год</w:t>
      </w:r>
    </w:p>
    <w:p w:rsidR="00F13FBA" w:rsidRDefault="00F13FBA" w:rsidP="00BC17FB"/>
    <w:tbl>
      <w:tblPr>
        <w:tblW w:w="9691" w:type="dxa"/>
        <w:tblInd w:w="-549" w:type="dxa"/>
        <w:tblLook w:val="00A0"/>
      </w:tblPr>
      <w:tblGrid>
        <w:gridCol w:w="4843"/>
        <w:gridCol w:w="677"/>
        <w:gridCol w:w="511"/>
        <w:gridCol w:w="606"/>
        <w:gridCol w:w="1206"/>
        <w:gridCol w:w="573"/>
        <w:gridCol w:w="1275"/>
      </w:tblGrid>
      <w:tr w:rsidR="00F13FBA" w:rsidRPr="007F56F7" w:rsidTr="00DA057B">
        <w:trPr>
          <w:trHeight w:val="315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Сумма 2017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56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F56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Щигровского района Курской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  <w:r w:rsidRPr="007F56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7F56F7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7F56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7F56F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7F56F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7F56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6"/>
                <w:szCs w:val="16"/>
              </w:rPr>
            </w:pPr>
            <w:r w:rsidRPr="007F56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32402,661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467,45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467,1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9230,754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8993,754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8993,754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8993,754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8577,8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79,05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8D2A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7F56F7">
              <w:rPr>
                <w:color w:val="000000"/>
                <w:sz w:val="18"/>
                <w:szCs w:val="18"/>
              </w:rPr>
              <w:t>ые межбюджетные трансферты на содержание работника ,осуществляющего переданные полномочия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324,904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324,904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 Осуществление отдельных государственных полномочий по организации и обеспечению деятельности  административных  комиссий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3628,6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2282,3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1344,3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502,75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502,75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502,4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341,65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341,65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341,3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499,9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435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64,4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17369,857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881,8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8D2A7C">
            <w:pPr>
              <w:jc w:val="both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F56F7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112,4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112,4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711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709,5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 Развитие муниципальной службы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F56F7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F56F7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62799E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566,87</w:t>
            </w:r>
          </w:p>
        </w:tc>
      </w:tr>
      <w:tr w:rsidR="00F13FBA" w:rsidRPr="007F56F7" w:rsidTr="00DA057B">
        <w:trPr>
          <w:trHeight w:val="12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Щигровского района Курской области» муниципальной программы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62799E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56,87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6768,6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4384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2312,3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72,3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8D2A7C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Материально-техническое обеспечение  Администрации Щигровского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6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</w:t>
            </w:r>
            <w:r w:rsidRPr="007F56F7">
              <w:rPr>
                <w:color w:val="000000"/>
                <w:sz w:val="18"/>
                <w:szCs w:val="18"/>
              </w:rPr>
              <w:t>,27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6279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</w:t>
            </w:r>
            <w:r w:rsidRPr="007F56F7">
              <w:rPr>
                <w:color w:val="000000"/>
                <w:sz w:val="18"/>
                <w:szCs w:val="18"/>
              </w:rPr>
              <w:t>,27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 Противодействие злоупотреблению наркотиками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 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1014,8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Выполнение других обязательств  Щигровского района Курской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DA057B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434</w:t>
            </w:r>
            <w:r w:rsidRPr="007F56F7">
              <w:rPr>
                <w:color w:val="000000"/>
                <w:sz w:val="18"/>
                <w:szCs w:val="18"/>
              </w:rPr>
              <w:t>,5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DA057B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434</w:t>
            </w:r>
            <w:r w:rsidRPr="007F56F7">
              <w:rPr>
                <w:color w:val="000000"/>
                <w:sz w:val="18"/>
                <w:szCs w:val="18"/>
              </w:rPr>
              <w:t>,5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DA057B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108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323,7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323,7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825A58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п1,ст4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7F56F7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1951,513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848,513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2411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7F56F7" w:rsidTr="00DA057B">
        <w:trPr>
          <w:trHeight w:val="12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7F56F7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7F56F7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7F56F7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2253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2168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82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в области гражданской обороны,защиты населения и территорий от чрезвычайных ситуаций ,безопасности людей на водных объектах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13199,516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272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7F56F7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F56F7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7F56F7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«Развитие  институтов рынка труда рынков труда» 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237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900F1B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F56F7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825A58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«Развитие пассажирских перевозок в Щигровском районе» муниципальной программы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7F56F7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9556,2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 ,обеспечение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9556,2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9556,2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9556,2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Строительство (реконструкция автомобильных дорог общего пользования местного значения)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8469,099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8469,099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825A58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1087,101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805,101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F854BF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7F56F7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282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другие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7F56F7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3071,316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"Энергосбережение в Щигровском районе" муниципальной программы  "Энергосбережения и повышение энергетической эффективности Щигровского района Курской области"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F56F7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3E2E32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«Обеспечение комфортным жильем и коммунальными услугами граждан в Щигровском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285,716</w:t>
            </w:r>
          </w:p>
        </w:tc>
      </w:tr>
      <w:tr w:rsidR="00F13FBA" w:rsidRPr="007F56F7" w:rsidTr="00DA057B">
        <w:trPr>
          <w:trHeight w:val="12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«Создание  условий  для обеспечения доступным и комфортным жильем и коммунальными услугами граждан в Щигровском районе» муниципальной программы «Обеспечение комфортным жильем и коммунальными услугами граждан в Щигровском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285,716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 xml:space="preserve">существление мероприятий по разработке документов территориального планирования и градостроительного зонирования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285,716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285,716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E2E32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E2E32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21,328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48,672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2200,6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3678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1678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1228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746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74655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746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74655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746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746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685,999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746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685,999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7F56F7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3555AF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182973,074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«Развитие дошкольного 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4643,421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4397,421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2990,3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826,9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2150,4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F13FBA" w:rsidRPr="007F56F7" w:rsidTr="00DA057B">
        <w:trPr>
          <w:trHeight w:val="145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1407,121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1397,891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проведения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246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246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170222,988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169694,458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169907,458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169694,458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28586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26353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2233</w:t>
            </w:r>
          </w:p>
        </w:tc>
      </w:tr>
      <w:tr w:rsidR="00F13FBA" w:rsidRPr="007F56F7" w:rsidTr="00DA057B">
        <w:trPr>
          <w:trHeight w:val="145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3E2E32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135288,804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129471,585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5817,219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проведения ремонта муниципальных образовательных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1925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1925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3E2E32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мероприятия по организации </w:t>
            </w:r>
            <w:r>
              <w:rPr>
                <w:color w:val="000000"/>
                <w:sz w:val="18"/>
                <w:szCs w:val="18"/>
              </w:rPr>
              <w:t>об</w:t>
            </w:r>
            <w:r w:rsidRPr="007F56F7">
              <w:rPr>
                <w:color w:val="000000"/>
                <w:sz w:val="18"/>
                <w:szCs w:val="18"/>
              </w:rPr>
              <w:t>учающихся из малообеспеченных  и многодетных семей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F56F7">
              <w:rPr>
                <w:color w:val="000000"/>
                <w:sz w:val="18"/>
                <w:szCs w:val="18"/>
              </w:rPr>
              <w:t>,а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2236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970,654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7F56F7" w:rsidTr="00DA057B">
        <w:trPr>
          <w:trHeight w:val="145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</w:rPr>
            </w:pPr>
            <w:r w:rsidRPr="007F56F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молодежью., 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A26D2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453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4C0275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A26D2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453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A26D2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453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A26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CA26D2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9,826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7432,093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7432,093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 xml:space="preserve"> Мероприятия в области образования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975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975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14,793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14,793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5356,5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5356,5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539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Культура. .кинематография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18250,176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15197,8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15197,8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 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Сохранение и развитие  культуры Щигровского района Курской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3E2E32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7F56F7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4687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1301,2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501,6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«Наследие» Муниципальная программа 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8708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8708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8309,084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7748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561,084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294,616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294,616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» Муниципальная программа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3028,1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3E2E32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7F56F7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226,1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24,276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3E2E32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7F56F7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24,276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3E2E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7F56F7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7F56F7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7F56F7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7F56F7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19248,218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3E2E32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Выплата пенсий за выслу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7F56F7">
              <w:rPr>
                <w:color w:val="000000"/>
                <w:sz w:val="18"/>
                <w:szCs w:val="18"/>
              </w:rPr>
              <w:t>у лет и доплат к пенсиям муниципальным служащим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14897,987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 Искусство» муниципальной программы  «Развитие культуры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609,146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7703,584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2153,87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2153,87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3698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3640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1442,249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1418,249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76,894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3E2E32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F56F7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74,494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327,571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323,571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E2E32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7F56F7" w:rsidTr="00DA057B">
        <w:trPr>
          <w:trHeight w:val="12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Мероприятия подпрограммы «Создание условий для обеспечения доступным и комфортным жильем в Щигровском районе»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2802,231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2576,613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2576,513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2576,513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Щигровском районе  Курской области на 2014-2020 годы»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948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946,5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jc w:val="both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 ,организация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7F56F7" w:rsidTr="00DA057B">
        <w:trPr>
          <w:trHeight w:val="12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F56F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78,4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4C0275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ре</w:t>
            </w:r>
            <w:r w:rsidRPr="007F56F7">
              <w:rPr>
                <w:color w:val="000000"/>
                <w:sz w:val="18"/>
                <w:szCs w:val="18"/>
              </w:rPr>
              <w:t>ждениями, органами управления,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233,6</w:t>
            </w:r>
          </w:p>
        </w:tc>
      </w:tr>
      <w:tr w:rsidR="00F13FBA" w:rsidRPr="007F56F7" w:rsidTr="00DA057B">
        <w:trPr>
          <w:trHeight w:val="97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4C0275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7F56F7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75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158,6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5089,38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5089,38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5089,38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Выравнивание бюджетной обеспеченности муниципальных образований Щигровского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5089,38</w:t>
            </w:r>
          </w:p>
        </w:tc>
      </w:tr>
      <w:tr w:rsidR="00F13FBA" w:rsidRPr="007F56F7" w:rsidTr="00DA057B">
        <w:trPr>
          <w:trHeight w:val="73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792F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E2E32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F13FBA" w:rsidRPr="007F56F7" w:rsidTr="00DA057B">
        <w:trPr>
          <w:trHeight w:val="49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56F7">
              <w:rPr>
                <w:b/>
                <w:bCs/>
                <w:color w:val="000000"/>
                <w:sz w:val="18"/>
                <w:szCs w:val="18"/>
              </w:rPr>
              <w:t>4089,38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4089,38</w:t>
            </w:r>
          </w:p>
        </w:tc>
      </w:tr>
      <w:tr w:rsidR="00F13FBA" w:rsidRPr="007F56F7" w:rsidTr="00DA057B">
        <w:trPr>
          <w:trHeight w:val="315"/>
        </w:trPr>
        <w:tc>
          <w:tcPr>
            <w:tcW w:w="4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3FBA" w:rsidRPr="007F56F7" w:rsidRDefault="00F13FBA" w:rsidP="00792F09">
            <w:pPr>
              <w:jc w:val="center"/>
              <w:rPr>
                <w:color w:val="000000"/>
                <w:sz w:val="18"/>
                <w:szCs w:val="18"/>
              </w:rPr>
            </w:pPr>
            <w:r w:rsidRPr="007F56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BA" w:rsidRPr="007F56F7" w:rsidRDefault="00F13FBA" w:rsidP="00792F09">
            <w:pPr>
              <w:jc w:val="right"/>
              <w:rPr>
                <w:rFonts w:ascii="Calibri" w:hAnsi="Calibri"/>
                <w:color w:val="000000"/>
              </w:rPr>
            </w:pPr>
            <w:r w:rsidRPr="007F56F7">
              <w:rPr>
                <w:rFonts w:ascii="Calibri" w:hAnsi="Calibri"/>
                <w:color w:val="000000"/>
              </w:rPr>
              <w:t>277575,896</w:t>
            </w:r>
          </w:p>
        </w:tc>
      </w:tr>
    </w:tbl>
    <w:p w:rsidR="00F13FBA" w:rsidRDefault="00F13FBA" w:rsidP="00BC17FB"/>
    <w:p w:rsidR="00F13FBA" w:rsidRDefault="00F13FBA" w:rsidP="00BC17FB"/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</w:p>
    <w:p w:rsidR="00F13FBA" w:rsidRDefault="00F13FBA" w:rsidP="00BC17FB">
      <w:pPr>
        <w:ind w:left="-426" w:right="43" w:firstLine="426"/>
        <w:jc w:val="right"/>
        <w:rPr>
          <w:sz w:val="18"/>
          <w:szCs w:val="18"/>
        </w:rPr>
      </w:pPr>
      <w:bookmarkStart w:id="0" w:name="_GoBack"/>
      <w:bookmarkEnd w:id="0"/>
    </w:p>
    <w:p w:rsidR="00F13FBA" w:rsidRPr="005042A1" w:rsidRDefault="00F13FBA" w:rsidP="00BC17FB">
      <w:pPr>
        <w:ind w:left="-426" w:right="43" w:firstLine="426"/>
        <w:jc w:val="right"/>
        <w:rPr>
          <w:sz w:val="18"/>
          <w:szCs w:val="18"/>
        </w:rPr>
      </w:pPr>
      <w:r w:rsidRPr="005042A1">
        <w:rPr>
          <w:sz w:val="18"/>
          <w:szCs w:val="18"/>
        </w:rPr>
        <w:t>Приложение №</w:t>
      </w:r>
      <w:r>
        <w:rPr>
          <w:sz w:val="18"/>
          <w:szCs w:val="18"/>
        </w:rPr>
        <w:t>10</w:t>
      </w:r>
    </w:p>
    <w:p w:rsidR="00F13FBA" w:rsidRPr="005042A1" w:rsidRDefault="00F13FBA" w:rsidP="00BC17FB">
      <w:pPr>
        <w:ind w:left="-426" w:right="43" w:firstLine="426"/>
        <w:jc w:val="right"/>
        <w:rPr>
          <w:sz w:val="18"/>
          <w:szCs w:val="18"/>
        </w:rPr>
      </w:pPr>
      <w:r w:rsidRPr="005042A1">
        <w:rPr>
          <w:sz w:val="18"/>
          <w:szCs w:val="18"/>
        </w:rPr>
        <w:t>к решению Представительного Собрания</w:t>
      </w:r>
    </w:p>
    <w:p w:rsidR="00F13FBA" w:rsidRPr="005042A1" w:rsidRDefault="00F13FBA" w:rsidP="00BC17FB">
      <w:pPr>
        <w:ind w:left="-426" w:right="43" w:firstLine="426"/>
        <w:jc w:val="right"/>
        <w:rPr>
          <w:sz w:val="18"/>
          <w:szCs w:val="18"/>
        </w:rPr>
      </w:pPr>
      <w:r w:rsidRPr="005042A1">
        <w:rPr>
          <w:sz w:val="18"/>
          <w:szCs w:val="18"/>
        </w:rPr>
        <w:t>Щигровского района Курской области</w:t>
      </w:r>
    </w:p>
    <w:p w:rsidR="00F13FBA" w:rsidRPr="005042A1" w:rsidRDefault="00F13FBA" w:rsidP="00BC17FB">
      <w:pPr>
        <w:ind w:left="-426" w:right="43" w:firstLine="426"/>
        <w:jc w:val="right"/>
        <w:rPr>
          <w:sz w:val="18"/>
          <w:szCs w:val="18"/>
        </w:rPr>
      </w:pPr>
      <w:r w:rsidRPr="005042A1">
        <w:rPr>
          <w:sz w:val="18"/>
          <w:szCs w:val="18"/>
        </w:rPr>
        <w:t>от «</w:t>
      </w:r>
      <w:r>
        <w:rPr>
          <w:sz w:val="18"/>
          <w:szCs w:val="18"/>
        </w:rPr>
        <w:t>31» января</w:t>
      </w:r>
      <w:r w:rsidRPr="005042A1">
        <w:rPr>
          <w:sz w:val="18"/>
          <w:szCs w:val="18"/>
        </w:rPr>
        <w:t xml:space="preserve"> 201</w:t>
      </w:r>
      <w:r>
        <w:rPr>
          <w:sz w:val="18"/>
          <w:szCs w:val="18"/>
        </w:rPr>
        <w:t>7</w:t>
      </w:r>
      <w:r w:rsidRPr="005042A1">
        <w:rPr>
          <w:sz w:val="18"/>
          <w:szCs w:val="18"/>
        </w:rPr>
        <w:t>г.</w:t>
      </w:r>
    </w:p>
    <w:p w:rsidR="00F13FBA" w:rsidRPr="005042A1" w:rsidRDefault="00F13FBA" w:rsidP="00BC17FB">
      <w:pPr>
        <w:ind w:left="-426" w:right="43" w:firstLine="426"/>
        <w:jc w:val="right"/>
        <w:rPr>
          <w:sz w:val="18"/>
          <w:szCs w:val="18"/>
        </w:rPr>
      </w:pPr>
      <w:r w:rsidRPr="005042A1">
        <w:rPr>
          <w:sz w:val="18"/>
          <w:szCs w:val="18"/>
        </w:rPr>
        <w:t>№</w:t>
      </w:r>
      <w:r>
        <w:rPr>
          <w:sz w:val="18"/>
          <w:szCs w:val="18"/>
        </w:rPr>
        <w:t>225-3</w:t>
      </w:r>
      <w:r w:rsidRPr="005042A1">
        <w:rPr>
          <w:sz w:val="18"/>
          <w:szCs w:val="18"/>
        </w:rPr>
        <w:t>-ПС</w:t>
      </w:r>
    </w:p>
    <w:p w:rsidR="00F13FBA" w:rsidRDefault="00F13FBA" w:rsidP="00BC17FB">
      <w:pPr>
        <w:ind w:left="-426" w:right="43" w:firstLine="426"/>
      </w:pPr>
    </w:p>
    <w:p w:rsidR="00F13FBA" w:rsidRPr="007B6C0B" w:rsidRDefault="00F13FBA" w:rsidP="00BC17FB">
      <w:pPr>
        <w:ind w:left="-426" w:right="43" w:firstLine="426"/>
        <w:jc w:val="center"/>
        <w:rPr>
          <w:b/>
        </w:rPr>
      </w:pPr>
      <w:r w:rsidRPr="007B6C0B">
        <w:rPr>
          <w:b/>
        </w:rPr>
        <w:t>Ведомственная структура расходов бюджета муниципального района на плановый период 2018 и 2019 гг.</w:t>
      </w:r>
    </w:p>
    <w:tbl>
      <w:tblPr>
        <w:tblpPr w:leftFromText="180" w:rightFromText="180" w:vertAnchor="page" w:horzAnchor="margin" w:tblpX="-318" w:tblpY="2941"/>
        <w:tblW w:w="10314" w:type="dxa"/>
        <w:tblLayout w:type="fixed"/>
        <w:tblLook w:val="00A0"/>
      </w:tblPr>
      <w:tblGrid>
        <w:gridCol w:w="3369"/>
        <w:gridCol w:w="708"/>
        <w:gridCol w:w="851"/>
        <w:gridCol w:w="709"/>
        <w:gridCol w:w="1275"/>
        <w:gridCol w:w="567"/>
        <w:gridCol w:w="1276"/>
        <w:gridCol w:w="1559"/>
      </w:tblGrid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Сумма 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Сумма 2019</w:t>
            </w:r>
          </w:p>
        </w:tc>
      </w:tr>
      <w:tr w:rsidR="00F13FBA" w:rsidRPr="00B52B7C" w:rsidTr="001C6694">
        <w:trPr>
          <w:trHeight w:val="4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13FBA" w:rsidRPr="00B52B7C" w:rsidTr="001C6694">
        <w:trPr>
          <w:trHeight w:val="40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Администрация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B7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3FBA" w:rsidRPr="00B52B7C" w:rsidTr="001C6694">
        <w:trPr>
          <w:trHeight w:val="4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6"/>
                <w:szCs w:val="16"/>
              </w:rPr>
            </w:pPr>
            <w:r w:rsidRPr="00B52B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31025,304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33865,304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B52B7C" w:rsidTr="00D07A8E">
        <w:trPr>
          <w:trHeight w:val="56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B52B7C" w:rsidTr="00D07A8E">
        <w:trPr>
          <w:trHeight w:val="40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B52B7C" w:rsidTr="00D07A8E">
        <w:trPr>
          <w:trHeight w:val="83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1406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</w:tr>
      <w:tr w:rsidR="00F13FBA" w:rsidRPr="00B52B7C" w:rsidTr="00D07A8E">
        <w:trPr>
          <w:trHeight w:val="77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</w:tr>
      <w:tr w:rsidR="00F13FBA" w:rsidRPr="00B52B7C" w:rsidTr="00D07A8E">
        <w:trPr>
          <w:trHeight w:val="56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</w:tr>
      <w:tr w:rsidR="00F13FBA" w:rsidRPr="00B52B7C" w:rsidTr="00D07A8E">
        <w:trPr>
          <w:trHeight w:val="68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464,45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464,1</w:t>
            </w:r>
          </w:p>
        </w:tc>
      </w:tr>
      <w:tr w:rsidR="00F13FBA" w:rsidRPr="00B52B7C" w:rsidTr="00D07A8E">
        <w:trPr>
          <w:trHeight w:val="55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9570,05</w:t>
            </w:r>
          </w:p>
        </w:tc>
      </w:tr>
      <w:tr w:rsidR="00F13FBA" w:rsidRPr="00B52B7C" w:rsidTr="00D07A8E">
        <w:trPr>
          <w:trHeight w:val="69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9570,55</w:t>
            </w:r>
          </w:p>
        </w:tc>
      </w:tr>
      <w:tr w:rsidR="00F13FBA" w:rsidRPr="00B52B7C" w:rsidTr="00D07A8E">
        <w:trPr>
          <w:trHeight w:val="68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9570,55</w:t>
            </w:r>
          </w:p>
        </w:tc>
      </w:tr>
      <w:tr w:rsidR="00F13FBA" w:rsidRPr="00B52B7C" w:rsidTr="00D07A8E">
        <w:trPr>
          <w:trHeight w:val="83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9333,55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9333,55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9092,8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9092,8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228,75</w:t>
            </w:r>
          </w:p>
        </w:tc>
      </w:tr>
      <w:tr w:rsidR="00F13FBA" w:rsidRPr="00B52B7C" w:rsidTr="00D07A8E">
        <w:trPr>
          <w:trHeight w:val="53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</w:tr>
      <w:tr w:rsidR="00F13FBA" w:rsidRPr="00B52B7C" w:rsidTr="00D07A8E">
        <w:trPr>
          <w:trHeight w:val="39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D07A8E">
        <w:trPr>
          <w:trHeight w:val="54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 Осуществление отдельных государственных полномочий по организации и обеспечению деятельности  административных 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3093</w:t>
            </w:r>
          </w:p>
        </w:tc>
      </w:tr>
      <w:tr w:rsidR="00F13FBA" w:rsidRPr="00B52B7C" w:rsidTr="00D07A8E">
        <w:trPr>
          <w:trHeight w:val="74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B52B7C" w:rsidTr="00D07A8E">
        <w:trPr>
          <w:trHeight w:val="84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B52B7C" w:rsidTr="00D07A8E">
        <w:trPr>
          <w:trHeight w:val="83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2284,3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2282,3</w:t>
            </w:r>
          </w:p>
        </w:tc>
      </w:tr>
      <w:tr w:rsidR="00F13FBA" w:rsidRPr="00B52B7C" w:rsidTr="00D07A8E">
        <w:trPr>
          <w:trHeight w:val="5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</w:t>
            </w:r>
          </w:p>
        </w:tc>
      </w:tr>
      <w:tr w:rsidR="00F13FBA" w:rsidRPr="00B52B7C" w:rsidTr="00D07A8E">
        <w:trPr>
          <w:trHeight w:val="82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808,7</w:t>
            </w:r>
          </w:p>
        </w:tc>
      </w:tr>
      <w:tr w:rsidR="00F13FBA" w:rsidRPr="00B52B7C" w:rsidTr="00D07A8E">
        <w:trPr>
          <w:trHeight w:val="69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502,75</w:t>
            </w:r>
          </w:p>
        </w:tc>
      </w:tr>
      <w:tr w:rsidR="00F13FBA" w:rsidRPr="00B52B7C" w:rsidTr="00D07A8E">
        <w:trPr>
          <w:trHeight w:val="67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502,75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502,4</w:t>
            </w:r>
          </w:p>
        </w:tc>
      </w:tr>
      <w:tr w:rsidR="00F13FBA" w:rsidRPr="00B52B7C" w:rsidTr="00D07A8E">
        <w:trPr>
          <w:trHeight w:val="56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B52B7C" w:rsidTr="00D07A8E">
        <w:trPr>
          <w:trHeight w:val="68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B52B7C">
              <w:rPr>
                <w:color w:val="000000"/>
                <w:sz w:val="18"/>
                <w:szCs w:val="18"/>
              </w:rPr>
              <w:t>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305,95</w:t>
            </w:r>
          </w:p>
        </w:tc>
      </w:tr>
      <w:tr w:rsidR="00F13FBA" w:rsidRPr="00B52B7C" w:rsidTr="00D07A8E">
        <w:trPr>
          <w:trHeight w:val="69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305,95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305,6</w:t>
            </w:r>
          </w:p>
        </w:tc>
      </w:tr>
      <w:tr w:rsidR="00F13FBA" w:rsidRPr="00B52B7C" w:rsidTr="00D07A8E">
        <w:trPr>
          <w:trHeight w:val="55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F13FBA" w:rsidRPr="00B52B7C" w:rsidTr="00D07A8E">
        <w:trPr>
          <w:trHeight w:val="5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D07A8E">
        <w:trPr>
          <w:trHeight w:val="4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D07A8E">
        <w:trPr>
          <w:trHeight w:val="53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D07A8E">
        <w:trPr>
          <w:trHeight w:val="4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D07A8E">
        <w:trPr>
          <w:trHeight w:val="39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D07A8E">
        <w:trPr>
          <w:trHeight w:val="4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16215,504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19055,504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both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881,8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jc w:val="both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170,8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112,4</w:t>
            </w:r>
          </w:p>
        </w:tc>
      </w:tr>
      <w:tr w:rsidR="00F13FBA" w:rsidRPr="00B52B7C" w:rsidTr="00D07A8E">
        <w:trPr>
          <w:trHeight w:val="94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112,4</w:t>
            </w:r>
          </w:p>
        </w:tc>
      </w:tr>
      <w:tr w:rsidR="00F13FBA" w:rsidRPr="00B52B7C" w:rsidTr="00D07A8E">
        <w:trPr>
          <w:trHeight w:val="69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13FBA" w:rsidRPr="00B52B7C" w:rsidTr="00D07A8E">
        <w:trPr>
          <w:trHeight w:val="82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«Дополнительные меры социальной поддержки участников и инвалидов Великой Отечественной войны 1941-1945гг, проживающих на территории Щигровского района Курской области на 2016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B52B7C" w:rsidTr="00D07A8E">
        <w:trPr>
          <w:trHeight w:val="65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B52B7C" w:rsidTr="00D07A8E">
        <w:trPr>
          <w:trHeight w:val="40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711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709,5</w:t>
            </w:r>
          </w:p>
        </w:tc>
      </w:tr>
      <w:tr w:rsidR="00F13FBA" w:rsidRPr="00B52B7C" w:rsidTr="00D07A8E">
        <w:trPr>
          <w:trHeight w:val="39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F13FBA" w:rsidRPr="00B52B7C" w:rsidTr="00D07A8E">
        <w:trPr>
          <w:trHeight w:val="70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 Развитие муниципальной службы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D07A8E">
        <w:trPr>
          <w:trHeight w:val="69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D07A8E">
        <w:trPr>
          <w:trHeight w:val="54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D07A8E">
        <w:trPr>
          <w:trHeight w:val="69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B52B7C" w:rsidTr="00D07A8E">
        <w:trPr>
          <w:trHeight w:val="66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788,774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298,774</w:t>
            </w:r>
          </w:p>
        </w:tc>
      </w:tr>
      <w:tr w:rsidR="00F13FBA" w:rsidRPr="00B52B7C" w:rsidTr="00D07A8E">
        <w:trPr>
          <w:trHeight w:val="66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13FBA" w:rsidRPr="00B52B7C" w:rsidTr="00D07A8E">
        <w:trPr>
          <w:trHeight w:val="69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B52B7C" w:rsidTr="00D07A8E">
        <w:trPr>
          <w:trHeight w:val="6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both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B52B7C" w:rsidTr="00D07A8E">
        <w:trPr>
          <w:trHeight w:val="80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8160,1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Щигровского района Курской области» муниципальной программы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8160,1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8160,1</w:t>
            </w:r>
          </w:p>
        </w:tc>
      </w:tr>
      <w:tr w:rsidR="00F13FBA" w:rsidRPr="00B52B7C" w:rsidTr="00D07A8E">
        <w:trPr>
          <w:trHeight w:val="71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6555,6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6555,6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4384</w:t>
            </w:r>
          </w:p>
        </w:tc>
      </w:tr>
      <w:tr w:rsidR="00F13FBA" w:rsidRPr="00B52B7C" w:rsidTr="00D07A8E">
        <w:trPr>
          <w:trHeight w:val="81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2145,6</w:t>
            </w:r>
          </w:p>
        </w:tc>
      </w:tr>
      <w:tr w:rsidR="00F13FBA" w:rsidRPr="00B52B7C" w:rsidTr="00D07A8E">
        <w:trPr>
          <w:trHeight w:val="41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</w:t>
            </w:r>
          </w:p>
        </w:tc>
      </w:tr>
      <w:tr w:rsidR="00F13FBA" w:rsidRPr="00B52B7C" w:rsidTr="00D07A8E">
        <w:trPr>
          <w:trHeight w:val="69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1604,5</w:t>
            </w:r>
          </w:p>
        </w:tc>
      </w:tr>
      <w:tr w:rsidR="00F13FBA" w:rsidRPr="00B52B7C" w:rsidTr="00D07A8E">
        <w:trPr>
          <w:trHeight w:val="67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1604,5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 Противодействие злоупотреблению наркотиками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 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B52B7C" w:rsidTr="00D07A8E">
        <w:trPr>
          <w:trHeight w:val="75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B52B7C" w:rsidTr="00D07A8E">
        <w:trPr>
          <w:trHeight w:val="54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Создание комплексной системы мер по пр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B52B7C">
              <w:rPr>
                <w:color w:val="000000"/>
                <w:sz w:val="18"/>
                <w:szCs w:val="18"/>
              </w:rPr>
              <w:t>филактике употребления наркотиков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B52B7C" w:rsidTr="00D07A8E">
        <w:trPr>
          <w:trHeight w:val="8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</w:t>
            </w:r>
          </w:p>
        </w:tc>
      </w:tr>
      <w:tr w:rsidR="00F13FBA" w:rsidRPr="00B52B7C" w:rsidTr="00D07A8E">
        <w:trPr>
          <w:trHeight w:val="69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B52B7C" w:rsidTr="00D07A8E">
        <w:trPr>
          <w:trHeight w:val="83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B52B7C" w:rsidTr="00D07A8E">
        <w:trPr>
          <w:trHeight w:val="83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1015,7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1014,8</w:t>
            </w:r>
          </w:p>
        </w:tc>
      </w:tr>
      <w:tr w:rsidR="00F13FBA" w:rsidRPr="00B52B7C" w:rsidTr="00D07A8E">
        <w:trPr>
          <w:trHeight w:val="50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F13FBA" w:rsidRPr="00B52B7C" w:rsidTr="00D07A8E">
        <w:trPr>
          <w:trHeight w:val="56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Выполнение других обязательств 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5706,5</w:t>
            </w:r>
          </w:p>
        </w:tc>
      </w:tr>
      <w:tr w:rsidR="00F13FBA" w:rsidRPr="00B52B7C" w:rsidTr="00D07A8E">
        <w:trPr>
          <w:trHeight w:val="67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Выполнение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F13FBA" w:rsidRPr="00B52B7C" w:rsidTr="00D07A8E">
        <w:trPr>
          <w:trHeight w:val="84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5680</w:t>
            </w:r>
          </w:p>
        </w:tc>
      </w:tr>
      <w:tr w:rsidR="00F13FBA" w:rsidRPr="00B52B7C" w:rsidTr="00D07A8E">
        <w:trPr>
          <w:trHeight w:val="5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F13FBA" w:rsidRPr="00B52B7C" w:rsidTr="00D07A8E">
        <w:trPr>
          <w:trHeight w:val="6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323,7</w:t>
            </w:r>
          </w:p>
        </w:tc>
      </w:tr>
      <w:tr w:rsidR="00F13FBA" w:rsidRPr="00B52B7C" w:rsidTr="00D07A8E">
        <w:trPr>
          <w:trHeight w:val="54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D07A8E">
        <w:trPr>
          <w:trHeight w:val="68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D07A8E">
        <w:trPr>
          <w:trHeight w:val="69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F13FBA" w:rsidRPr="00B52B7C" w:rsidTr="00D07A8E">
        <w:trPr>
          <w:trHeight w:val="84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п1,ст4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B52B7C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1748,23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1748,23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F13FBA" w:rsidRPr="00B52B7C" w:rsidTr="00D07A8E">
        <w:trPr>
          <w:trHeight w:val="83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645,23</w:t>
            </w:r>
          </w:p>
        </w:tc>
      </w:tr>
      <w:tr w:rsidR="00F13FBA" w:rsidRPr="00B52B7C" w:rsidTr="00D07A8E">
        <w:trPr>
          <w:trHeight w:val="69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2411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B52B7C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B52B7C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B52B7C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2301</w:t>
            </w:r>
          </w:p>
        </w:tc>
      </w:tr>
      <w:tr w:rsidR="00F13FBA" w:rsidRPr="00B52B7C" w:rsidTr="00D07A8E">
        <w:trPr>
          <w:trHeight w:val="7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2168</w:t>
            </w:r>
          </w:p>
        </w:tc>
      </w:tr>
      <w:tr w:rsidR="00F13FBA" w:rsidRPr="00B52B7C" w:rsidTr="00D07A8E">
        <w:trPr>
          <w:trHeight w:val="8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82</w:t>
            </w:r>
          </w:p>
        </w:tc>
      </w:tr>
      <w:tr w:rsidR="00F13FBA" w:rsidRPr="00B52B7C" w:rsidTr="00D07A8E">
        <w:trPr>
          <w:trHeight w:val="39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F13FBA" w:rsidRPr="00B52B7C" w:rsidTr="00D07A8E">
        <w:trPr>
          <w:trHeight w:val="71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F13FBA" w:rsidRPr="00B52B7C" w:rsidTr="00D07A8E">
        <w:trPr>
          <w:trHeight w:val="41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12559,6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13735,8</w:t>
            </w:r>
          </w:p>
        </w:tc>
      </w:tr>
      <w:tr w:rsidR="00F13FBA" w:rsidRPr="00B52B7C" w:rsidTr="00D07A8E">
        <w:trPr>
          <w:trHeight w:val="55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342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70</w:t>
            </w:r>
          </w:p>
        </w:tc>
      </w:tr>
      <w:tr w:rsidR="00F13FBA" w:rsidRPr="00B52B7C" w:rsidTr="00D07A8E">
        <w:trPr>
          <w:trHeight w:val="90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21,328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48,672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48,672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</w:t>
            </w:r>
          </w:p>
        </w:tc>
      </w:tr>
      <w:tr w:rsidR="00F13FBA" w:rsidRPr="00B52B7C" w:rsidTr="00D07A8E">
        <w:trPr>
          <w:trHeight w:val="48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B52B7C" w:rsidTr="00D07A8E">
        <w:trPr>
          <w:trHeight w:val="83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B52B7C">
              <w:rPr>
                <w:color w:val="000000"/>
                <w:sz w:val="18"/>
                <w:szCs w:val="18"/>
              </w:rPr>
              <w:t>одпрограмма "Содействие временной занятости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B52B7C" w:rsidTr="00D07A8E">
        <w:trPr>
          <w:trHeight w:val="68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</w:t>
            </w:r>
          </w:p>
        </w:tc>
      </w:tr>
      <w:tr w:rsidR="00F13FBA" w:rsidRPr="00B52B7C" w:rsidTr="00D07A8E">
        <w:trPr>
          <w:trHeight w:val="54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B52B7C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D07A8E">
        <w:trPr>
          <w:trHeight w:val="83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 институтов рынка труда рынков труда» 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D07A8E">
        <w:trPr>
          <w:trHeight w:val="54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2101С1470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D07A8E">
        <w:trPr>
          <w:trHeight w:val="68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17201С1470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D07A8E">
        <w:trPr>
          <w:trHeight w:val="69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237</w:t>
            </w:r>
          </w:p>
        </w:tc>
      </w:tr>
      <w:tr w:rsidR="00F13FBA" w:rsidRPr="00B52B7C" w:rsidTr="00D07A8E">
        <w:trPr>
          <w:trHeight w:val="55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D07A8E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52B7C">
              <w:rPr>
                <w:color w:val="000000"/>
                <w:sz w:val="18"/>
                <w:szCs w:val="18"/>
              </w:rPr>
              <w:t>обеспечение перевозки пассажиров  в Щигровском районе и безопасности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D07A8E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пассажирских перевозок в Щигровском районе» муниципальной программы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B52B7C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B52B7C" w:rsidTr="00D07A8E">
        <w:trPr>
          <w:trHeight w:val="37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B52B7C" w:rsidTr="00D07A8E">
        <w:trPr>
          <w:trHeight w:val="49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13FBA" w:rsidRPr="00B52B7C" w:rsidTr="00D07A8E">
        <w:trPr>
          <w:trHeight w:val="41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10588,2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10588,2</w:t>
            </w:r>
          </w:p>
        </w:tc>
      </w:tr>
      <w:tr w:rsidR="00F13FBA" w:rsidRPr="00B52B7C" w:rsidTr="00D07A8E">
        <w:trPr>
          <w:trHeight w:val="77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10588,2</w:t>
            </w:r>
          </w:p>
        </w:tc>
      </w:tr>
      <w:tr w:rsidR="00F13FBA" w:rsidRPr="00B52B7C" w:rsidTr="00D07A8E">
        <w:trPr>
          <w:trHeight w:val="69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Строительство (реконструкция автомобильных дорог общего пользования местного значения)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10588,2</w:t>
            </w:r>
          </w:p>
        </w:tc>
      </w:tr>
      <w:tr w:rsidR="00F13FBA" w:rsidRPr="00B52B7C" w:rsidTr="00D07A8E">
        <w:trPr>
          <w:trHeight w:val="68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10588,2</w:t>
            </w:r>
          </w:p>
        </w:tc>
      </w:tr>
      <w:tr w:rsidR="00F13FBA" w:rsidRPr="00B52B7C" w:rsidTr="00D07A8E">
        <w:trPr>
          <w:trHeight w:val="54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B52B7C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B52B7C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2305,6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«Обеспечение комфортным жильем и коммунальными услугами граждан в Щигровском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«Создание  условий  для обеспечения доступным и комфортным жильем и коммунальными услугами граждан в Щигровском районе» муниципальной программы «Обеспечение комфортным жильем и коммунальными услугами граждан в Щигровском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D07A8E">
        <w:trPr>
          <w:trHeight w:val="68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D07A8E">
        <w:trPr>
          <w:trHeight w:val="6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E2E32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D07A8E">
        <w:trPr>
          <w:trHeight w:val="68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E2E32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13FBA" w:rsidRPr="00B52B7C" w:rsidTr="00D07A8E">
        <w:trPr>
          <w:trHeight w:val="56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B52B7C" w:rsidTr="00D07A8E">
        <w:trPr>
          <w:trHeight w:val="83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2205,6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2200,6</w:t>
            </w:r>
          </w:p>
        </w:tc>
      </w:tr>
      <w:tr w:rsidR="00F13FBA" w:rsidRPr="00B52B7C" w:rsidTr="00D07A8E">
        <w:trPr>
          <w:trHeight w:val="56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D07A8E">
        <w:trPr>
          <w:trHeight w:val="54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3728</w:t>
            </w:r>
          </w:p>
        </w:tc>
      </w:tr>
      <w:tr w:rsidR="00F13FBA" w:rsidRPr="00B52B7C" w:rsidTr="00EE1968">
        <w:trPr>
          <w:trHeight w:val="41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D07A8E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D07A8E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1228</w:t>
            </w:r>
          </w:p>
        </w:tc>
      </w:tr>
      <w:tr w:rsidR="00F13FBA" w:rsidRPr="00B52B7C" w:rsidTr="00EE1968">
        <w:trPr>
          <w:trHeight w:val="82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1228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B52B7C" w:rsidTr="00EE1968">
        <w:trPr>
          <w:trHeight w:val="61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B52B7C">
              <w:rPr>
                <w:color w:val="000000"/>
                <w:sz w:val="18"/>
                <w:szCs w:val="18"/>
              </w:rPr>
              <w:t>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06101S3431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B52B7C" w:rsidTr="00EE1968">
        <w:trPr>
          <w:trHeight w:val="68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06101S3431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B52B7C" w:rsidTr="00EE1968">
        <w:trPr>
          <w:trHeight w:val="70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540</w:t>
            </w:r>
          </w:p>
        </w:tc>
      </w:tr>
      <w:tr w:rsidR="00F13FBA" w:rsidRPr="00B52B7C" w:rsidTr="00EE1968">
        <w:trPr>
          <w:trHeight w:val="8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540</w:t>
            </w:r>
          </w:p>
        </w:tc>
      </w:tr>
      <w:tr w:rsidR="00F13FBA" w:rsidRPr="00B52B7C" w:rsidTr="00EE1968">
        <w:trPr>
          <w:trHeight w:val="69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13FBA" w:rsidRPr="00B52B7C" w:rsidTr="00EE1968">
        <w:trPr>
          <w:trHeight w:val="55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13FBA" w:rsidRPr="00B52B7C" w:rsidTr="00EE1968">
        <w:trPr>
          <w:trHeight w:val="68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13FBA" w:rsidRPr="00B52B7C" w:rsidTr="00EE1968">
        <w:trPr>
          <w:trHeight w:val="54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Субсидия унитарным предприятиям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77200С1494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13FBA" w:rsidRPr="00B52B7C" w:rsidTr="00EE1968">
        <w:trPr>
          <w:trHeight w:val="55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77200С1494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13FBA" w:rsidRPr="00B52B7C" w:rsidTr="00EE1968">
        <w:trPr>
          <w:trHeight w:val="5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179415,327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181873,129</w:t>
            </w:r>
          </w:p>
        </w:tc>
      </w:tr>
      <w:tr w:rsidR="00F13FBA" w:rsidRPr="00B52B7C" w:rsidTr="00EE1968">
        <w:trPr>
          <w:trHeight w:val="53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4567,611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4567,611</w:t>
            </w:r>
          </w:p>
        </w:tc>
      </w:tr>
      <w:tr w:rsidR="00F13FBA" w:rsidRPr="00B52B7C" w:rsidTr="00EE1968">
        <w:trPr>
          <w:trHeight w:val="8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4540,611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4540,611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«Развитие дошкольного 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4540,611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4540,611</w:t>
            </w:r>
          </w:p>
        </w:tc>
      </w:tr>
      <w:tr w:rsidR="00F13FBA" w:rsidRPr="00B52B7C" w:rsidTr="00EE1968">
        <w:trPr>
          <w:trHeight w:val="69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4567,611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4567,611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2990,3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826,9</w:t>
            </w:r>
          </w:p>
        </w:tc>
      </w:tr>
      <w:tr w:rsidR="00F13FBA" w:rsidRPr="00B52B7C" w:rsidTr="00EE1968">
        <w:trPr>
          <w:trHeight w:val="8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2150,4</w:t>
            </w:r>
          </w:p>
        </w:tc>
      </w:tr>
      <w:tr w:rsidR="00F13FBA" w:rsidRPr="00B52B7C" w:rsidTr="00EE1968">
        <w:trPr>
          <w:trHeight w:val="54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1331,311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1331,311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1322,081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1322,081</w:t>
            </w:r>
          </w:p>
        </w:tc>
      </w:tr>
      <w:tr w:rsidR="00F13FBA" w:rsidRPr="00B52B7C" w:rsidTr="00EE1968">
        <w:trPr>
          <w:trHeight w:val="73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F13FBA" w:rsidRPr="00B52B7C" w:rsidTr="00EE1968">
        <w:trPr>
          <w:trHeight w:val="82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B52B7C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246</w:t>
            </w:r>
          </w:p>
        </w:tc>
      </w:tr>
      <w:tr w:rsidR="00F13FBA" w:rsidRPr="00B52B7C" w:rsidTr="00EE1968">
        <w:trPr>
          <w:trHeight w:val="83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246</w:t>
            </w:r>
          </w:p>
        </w:tc>
      </w:tr>
      <w:tr w:rsidR="00F13FBA" w:rsidRPr="00B52B7C" w:rsidTr="00EE1968">
        <w:trPr>
          <w:trHeight w:val="55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166741,051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169198,853</w:t>
            </w:r>
          </w:p>
        </w:tc>
      </w:tr>
      <w:tr w:rsidR="00F13FBA" w:rsidRPr="00B52B7C" w:rsidTr="00EE1968">
        <w:trPr>
          <w:trHeight w:val="81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166212,521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168670,323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166212,521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168670,323</w:t>
            </w:r>
          </w:p>
        </w:tc>
      </w:tr>
      <w:tr w:rsidR="00F13FBA" w:rsidRPr="00B52B7C" w:rsidTr="00EE1968">
        <w:trPr>
          <w:trHeight w:val="63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166212,521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168670,123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26474,516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28932,118</w:t>
            </w:r>
          </w:p>
        </w:tc>
      </w:tr>
      <w:tr w:rsidR="00F13FBA" w:rsidRPr="00B52B7C" w:rsidTr="00EE1968">
        <w:trPr>
          <w:trHeight w:val="83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24241,516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26699,118</w:t>
            </w:r>
          </w:p>
        </w:tc>
      </w:tr>
      <w:tr w:rsidR="00F13FBA" w:rsidRPr="00B52B7C" w:rsidTr="00EE1968">
        <w:trPr>
          <w:trHeight w:val="54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EE1968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133918,351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133918,351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128092,132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128092,132</w:t>
            </w:r>
          </w:p>
        </w:tc>
      </w:tr>
      <w:tr w:rsidR="00F13FBA" w:rsidRPr="00B52B7C" w:rsidTr="00EE1968">
        <w:trPr>
          <w:trHeight w:val="80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5826,219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5826,219</w:t>
            </w:r>
          </w:p>
        </w:tc>
      </w:tr>
      <w:tr w:rsidR="00F13FBA" w:rsidRPr="00B52B7C" w:rsidTr="00EE1968">
        <w:trPr>
          <w:trHeight w:val="68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B52B7C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1925</w:t>
            </w:r>
          </w:p>
        </w:tc>
      </w:tr>
      <w:tr w:rsidR="00F13FBA" w:rsidRPr="00B52B7C" w:rsidTr="00EE1968">
        <w:trPr>
          <w:trHeight w:val="84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1925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мероприятия по организации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B52B7C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52B7C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F13FBA" w:rsidRPr="00B52B7C" w:rsidTr="00EE1968">
        <w:trPr>
          <w:trHeight w:val="75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2236</w:t>
            </w:r>
          </w:p>
        </w:tc>
      </w:tr>
      <w:tr w:rsidR="00F13FBA" w:rsidRPr="00B52B7C" w:rsidTr="00EE1968">
        <w:trPr>
          <w:trHeight w:val="70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970,654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B52B7C" w:rsidTr="00EE1968">
        <w:trPr>
          <w:trHeight w:val="7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528,53</w:t>
            </w:r>
          </w:p>
        </w:tc>
      </w:tr>
      <w:tr w:rsidR="00F13FBA" w:rsidRPr="00B52B7C" w:rsidTr="00EE1968">
        <w:trPr>
          <w:trHeight w:val="40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B52B7C" w:rsidTr="00EE1968">
        <w:trPr>
          <w:trHeight w:val="66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674,572</w:t>
            </w:r>
          </w:p>
        </w:tc>
      </w:tr>
      <w:tr w:rsidR="00F13FBA" w:rsidRPr="00B52B7C" w:rsidTr="00EE1968">
        <w:trPr>
          <w:trHeight w:val="55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3FBA" w:rsidRPr="00B52B7C" w:rsidRDefault="00F13FBA" w:rsidP="00BC17FB">
            <w:pPr>
              <w:rPr>
                <w:rFonts w:ascii="Calibri" w:hAnsi="Calibri"/>
                <w:color w:val="000000"/>
              </w:rPr>
            </w:pPr>
            <w:r w:rsidRPr="00B52B7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227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молодежью., 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</w:tr>
      <w:tr w:rsidR="00F13FBA" w:rsidRPr="00B52B7C" w:rsidTr="00EE1968">
        <w:trPr>
          <w:trHeight w:val="66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</w:tr>
      <w:tr w:rsidR="00F13FBA" w:rsidRPr="00B52B7C" w:rsidTr="00EE1968">
        <w:trPr>
          <w:trHeight w:val="55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447,572</w:t>
            </w:r>
          </w:p>
        </w:tc>
      </w:tr>
      <w:tr w:rsidR="00F13FBA" w:rsidRPr="00B52B7C" w:rsidTr="00EE1968">
        <w:trPr>
          <w:trHeight w:val="82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195,54</w:t>
            </w:r>
          </w:p>
        </w:tc>
      </w:tr>
      <w:tr w:rsidR="00F13FBA" w:rsidRPr="00B52B7C" w:rsidTr="00EE1968">
        <w:trPr>
          <w:trHeight w:val="69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232,032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232,032</w:t>
            </w:r>
          </w:p>
        </w:tc>
      </w:tr>
      <w:tr w:rsidR="00F13FBA" w:rsidRPr="00B52B7C" w:rsidTr="00EE1968">
        <w:trPr>
          <w:trHeight w:val="53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7432,093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7432,093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7432,093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7432,093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2075,593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F13FBA" w:rsidRPr="00B52B7C" w:rsidTr="00EE1968">
        <w:trPr>
          <w:trHeight w:val="7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2075,593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2075,593</w:t>
            </w:r>
          </w:p>
        </w:tc>
      </w:tr>
      <w:tr w:rsidR="00F13FBA" w:rsidRPr="00B52B7C" w:rsidTr="00EE1968">
        <w:trPr>
          <w:trHeight w:val="68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1085,8</w:t>
            </w:r>
          </w:p>
        </w:tc>
      </w:tr>
      <w:tr w:rsidR="00F13FBA" w:rsidRPr="00B52B7C" w:rsidTr="00EE1968">
        <w:trPr>
          <w:trHeight w:val="50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 xml:space="preserve"> Мероприятия в области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975</w:t>
            </w:r>
          </w:p>
        </w:tc>
      </w:tr>
      <w:tr w:rsidR="00F13FBA" w:rsidRPr="00B52B7C" w:rsidTr="00EE1968">
        <w:trPr>
          <w:trHeight w:val="70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975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14,793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14,793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14,793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bCs/>
                <w:color w:val="000000"/>
                <w:sz w:val="18"/>
                <w:szCs w:val="18"/>
              </w:rPr>
            </w:pPr>
            <w:r w:rsidRPr="003E2E32">
              <w:rPr>
                <w:bCs/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 «Развитие образования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5356,5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5356,5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4804,4</w:t>
            </w:r>
          </w:p>
        </w:tc>
      </w:tr>
      <w:tr w:rsidR="00F13FBA" w:rsidRPr="00B52B7C" w:rsidTr="00EE1968">
        <w:trPr>
          <w:trHeight w:val="77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539</w:t>
            </w:r>
          </w:p>
        </w:tc>
      </w:tr>
      <w:tr w:rsidR="00F13FBA" w:rsidRPr="00B52B7C" w:rsidTr="00EE1968">
        <w:trPr>
          <w:trHeight w:val="55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13,1</w:t>
            </w:r>
          </w:p>
        </w:tc>
      </w:tr>
      <w:tr w:rsidR="00F13FBA" w:rsidRPr="00B52B7C" w:rsidTr="00EE1968">
        <w:trPr>
          <w:trHeight w:val="39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146ED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Культура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52B7C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18250,176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18250,176</w:t>
            </w:r>
          </w:p>
        </w:tc>
      </w:tr>
      <w:tr w:rsidR="00F13FBA" w:rsidRPr="00B52B7C" w:rsidTr="00EE1968">
        <w:trPr>
          <w:trHeight w:val="4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15197,8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15197,8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 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B52B7C" w:rsidTr="00EE1968">
        <w:trPr>
          <w:trHeight w:val="66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Сохранение и развитие  культуры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B52B7C" w:rsidTr="00EE1968">
        <w:trPr>
          <w:trHeight w:val="70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6489,8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4687</w:t>
            </w:r>
          </w:p>
        </w:tc>
      </w:tr>
      <w:tr w:rsidR="00F13FBA" w:rsidRPr="00B52B7C" w:rsidTr="00EE1968">
        <w:trPr>
          <w:trHeight w:val="63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1301,2</w:t>
            </w:r>
          </w:p>
        </w:tc>
      </w:tr>
      <w:tr w:rsidR="00F13FBA" w:rsidRPr="00B52B7C" w:rsidTr="00EE1968">
        <w:trPr>
          <w:trHeight w:val="54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501,6</w:t>
            </w:r>
          </w:p>
        </w:tc>
      </w:tr>
      <w:tr w:rsidR="00F13FBA" w:rsidRPr="00B52B7C" w:rsidTr="00EE1968">
        <w:trPr>
          <w:trHeight w:val="8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«Наследие» Муниципальная программа  «Развитие культуры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</w:tr>
      <w:tr w:rsidR="00F13FBA" w:rsidRPr="00B52B7C" w:rsidTr="00EE1968">
        <w:trPr>
          <w:trHeight w:val="69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</w:tr>
      <w:tr w:rsidR="00F13FBA" w:rsidRPr="00B52B7C" w:rsidTr="00EE1968">
        <w:trPr>
          <w:trHeight w:val="67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8708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7748</w:t>
            </w:r>
          </w:p>
        </w:tc>
      </w:tr>
      <w:tr w:rsidR="00F13FBA" w:rsidRPr="00B52B7C" w:rsidTr="00EE1968">
        <w:trPr>
          <w:trHeight w:val="71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855,7</w:t>
            </w:r>
          </w:p>
        </w:tc>
      </w:tr>
      <w:tr w:rsidR="00F13FBA" w:rsidRPr="00B52B7C" w:rsidTr="00EE1968">
        <w:trPr>
          <w:trHeight w:val="54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104,3</w:t>
            </w:r>
          </w:p>
        </w:tc>
      </w:tr>
      <w:tr w:rsidR="00F13FBA" w:rsidRPr="00B52B7C" w:rsidTr="00EE1968">
        <w:trPr>
          <w:trHeight w:val="53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B52B7C" w:rsidTr="00EE1968">
        <w:trPr>
          <w:trHeight w:val="69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jc w:val="both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» Муниципальная программа «Развитие культуры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B52B7C" w:rsidTr="00EE1968">
        <w:trPr>
          <w:trHeight w:val="6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3052,376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3028,1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2791,1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2791,1</w:t>
            </w:r>
          </w:p>
        </w:tc>
      </w:tr>
      <w:tr w:rsidR="00F13FBA" w:rsidRPr="00B52B7C" w:rsidTr="00EE1968">
        <w:trPr>
          <w:trHeight w:val="78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226,1</w:t>
            </w:r>
          </w:p>
        </w:tc>
      </w:tr>
      <w:tr w:rsidR="00F13FBA" w:rsidRPr="00B52B7C" w:rsidTr="00EE1968">
        <w:trPr>
          <w:trHeight w:val="47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10,9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24,276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24,276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24,276</w:t>
            </w:r>
          </w:p>
        </w:tc>
      </w:tr>
      <w:tr w:rsidR="00F13FBA" w:rsidRPr="00B52B7C" w:rsidTr="00EE1968">
        <w:trPr>
          <w:trHeight w:val="51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B52B7C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B52B7C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B52B7C" w:rsidTr="00EE1968">
        <w:trPr>
          <w:trHeight w:val="54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B52B7C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B52B7C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B52B7C" w:rsidTr="00EE1968">
        <w:trPr>
          <w:trHeight w:val="83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B52B7C" w:rsidTr="00EE1968">
        <w:trPr>
          <w:trHeight w:val="80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11,871</w:t>
            </w:r>
          </w:p>
        </w:tc>
      </w:tr>
      <w:tr w:rsidR="00F13FBA" w:rsidRPr="00B52B7C" w:rsidTr="00EE1968">
        <w:trPr>
          <w:trHeight w:val="56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18604,669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18604,669</w:t>
            </w:r>
          </w:p>
        </w:tc>
      </w:tr>
      <w:tr w:rsidR="00F13FBA" w:rsidRPr="00B52B7C" w:rsidTr="00EE1968">
        <w:trPr>
          <w:trHeight w:val="40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B52B7C" w:rsidTr="00EE1968">
        <w:trPr>
          <w:trHeight w:val="68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B52B7C" w:rsidTr="00EE1968">
        <w:trPr>
          <w:trHeight w:val="56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B52B7C" w:rsidTr="00EE1968">
        <w:trPr>
          <w:trHeight w:val="69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Выплата пенсий за выслу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B52B7C">
              <w:rPr>
                <w:color w:val="000000"/>
                <w:sz w:val="18"/>
                <w:szCs w:val="18"/>
              </w:rPr>
              <w:t>у лет и доплат к пенсиям муниципальным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F13FBA" w:rsidRPr="00B52B7C" w:rsidTr="00EE1968">
        <w:trPr>
          <w:trHeight w:val="55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14500,769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14500,769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jc w:val="both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 Искусство» муниципальной программы  «Развитие культуры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</w:tr>
      <w:tr w:rsidR="00F13FBA" w:rsidRPr="00B52B7C" w:rsidTr="00EE1968">
        <w:trPr>
          <w:trHeight w:val="57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484,464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7441,048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7441,048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7441,048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7441,048</w:t>
            </w:r>
          </w:p>
        </w:tc>
      </w:tr>
      <w:tr w:rsidR="00F13FBA" w:rsidRPr="00B52B7C" w:rsidTr="00EE1968">
        <w:trPr>
          <w:trHeight w:val="42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</w:t>
            </w:r>
          </w:p>
        </w:tc>
      </w:tr>
      <w:tr w:rsidR="00F13FBA" w:rsidRPr="00B52B7C" w:rsidTr="00EE1968">
        <w:trPr>
          <w:trHeight w:val="40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2077,621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2077,621</w:t>
            </w:r>
          </w:p>
        </w:tc>
      </w:tr>
      <w:tr w:rsidR="00F13FBA" w:rsidRPr="00B52B7C" w:rsidTr="00EE1968">
        <w:trPr>
          <w:trHeight w:val="39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2077,621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2077,621</w:t>
            </w:r>
          </w:p>
        </w:tc>
      </w:tr>
      <w:tr w:rsidR="00F13FBA" w:rsidRPr="00B52B7C" w:rsidTr="00EE1968">
        <w:trPr>
          <w:trHeight w:val="54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3555</w:t>
            </w:r>
          </w:p>
        </w:tc>
      </w:tr>
      <w:tr w:rsidR="00F13FBA" w:rsidRPr="00B52B7C" w:rsidTr="00EE1968">
        <w:trPr>
          <w:trHeight w:val="67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55</w:t>
            </w:r>
          </w:p>
        </w:tc>
      </w:tr>
      <w:tr w:rsidR="00F13FBA" w:rsidRPr="00B52B7C" w:rsidTr="00EE1968">
        <w:trPr>
          <w:trHeight w:val="68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F13FBA" w:rsidRPr="00B52B7C" w:rsidTr="00EE1968">
        <w:trPr>
          <w:trHeight w:val="54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1403,28</w:t>
            </w:r>
          </w:p>
        </w:tc>
      </w:tr>
      <w:tr w:rsidR="00F13FBA" w:rsidRPr="00B52B7C" w:rsidTr="00EE1968">
        <w:trPr>
          <w:trHeight w:val="70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</w:t>
            </w:r>
          </w:p>
        </w:tc>
      </w:tr>
      <w:tr w:rsidR="00F13FBA" w:rsidRPr="00B52B7C" w:rsidTr="00EE1968">
        <w:trPr>
          <w:trHeight w:val="67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1380,28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1380,28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74,172</w:t>
            </w:r>
          </w:p>
        </w:tc>
      </w:tr>
      <w:tr w:rsidR="00F13FBA" w:rsidRPr="00B52B7C" w:rsidTr="00EE1968">
        <w:trPr>
          <w:trHeight w:val="67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73,172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73,172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B52B7C">
              <w:rPr>
                <w:color w:val="000000"/>
                <w:sz w:val="18"/>
                <w:szCs w:val="18"/>
              </w:rPr>
              <w:t xml:space="preserve">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315,975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315,975</w:t>
            </w:r>
          </w:p>
        </w:tc>
      </w:tr>
      <w:tr w:rsidR="00F13FBA" w:rsidRPr="00B52B7C" w:rsidTr="00EE1968">
        <w:trPr>
          <w:trHeight w:val="80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</w:t>
            </w:r>
          </w:p>
        </w:tc>
      </w:tr>
      <w:tr w:rsidR="00F13FBA" w:rsidRPr="00B52B7C" w:rsidTr="00EE1968">
        <w:trPr>
          <w:trHeight w:val="68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311,975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311,975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B52B7C" w:rsidTr="00EE1968">
        <w:trPr>
          <w:trHeight w:val="67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E2E32">
              <w:rPr>
                <w:bCs/>
                <w:color w:val="000000"/>
                <w:sz w:val="18"/>
                <w:szCs w:val="18"/>
              </w:rPr>
              <w:t>02301С1473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B52B7C" w:rsidTr="00EE1968">
        <w:trPr>
          <w:trHeight w:val="6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B52B7C" w:rsidTr="00EE1968">
        <w:trPr>
          <w:trHeight w:val="69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6288,844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Мероприятия подпрограммы «Создание условий для обеспечения доступным и комфортным жильем в Щигровском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286,413</w:t>
            </w:r>
          </w:p>
        </w:tc>
      </w:tr>
      <w:tr w:rsidR="00F13FBA" w:rsidRPr="00B52B7C" w:rsidTr="00EE1968">
        <w:trPr>
          <w:trHeight w:val="69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2555,9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both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</w:tr>
      <w:tr w:rsidR="00F13FBA" w:rsidRPr="00B52B7C" w:rsidTr="00EE1968">
        <w:trPr>
          <w:trHeight w:val="55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2330,282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Щигровском районе  Курской области на 2014-2020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1C6694">
        <w:trPr>
          <w:trHeight w:val="626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1C6694">
        <w:trPr>
          <w:trHeight w:val="59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225,618</w:t>
            </w:r>
          </w:p>
        </w:tc>
      </w:tr>
      <w:tr w:rsidR="00F13FBA" w:rsidRPr="00B52B7C" w:rsidTr="001C6694">
        <w:trPr>
          <w:trHeight w:val="41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948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946,5</w:t>
            </w:r>
          </w:p>
        </w:tc>
      </w:tr>
      <w:tr w:rsidR="00F13FBA" w:rsidRPr="00B52B7C" w:rsidTr="001C6694">
        <w:trPr>
          <w:trHeight w:val="56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F13FBA" w:rsidRPr="00B52B7C" w:rsidTr="001C6694">
        <w:trPr>
          <w:trHeight w:val="37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B52B7C" w:rsidTr="001C6694">
        <w:trPr>
          <w:trHeight w:val="34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B52B7C" w:rsidTr="001C6694">
        <w:trPr>
          <w:trHeight w:val="26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3E2E32">
            <w:pPr>
              <w:jc w:val="both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78,4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EE1968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74,4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233,6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3E2E32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B52B7C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75</w:t>
            </w:r>
          </w:p>
        </w:tc>
      </w:tr>
      <w:tr w:rsidR="00F13FBA" w:rsidRPr="00B52B7C" w:rsidTr="001C6694">
        <w:trPr>
          <w:trHeight w:val="66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158,6</w:t>
            </w:r>
          </w:p>
        </w:tc>
      </w:tr>
      <w:tr w:rsidR="00F13FBA" w:rsidRPr="00B52B7C" w:rsidTr="001C6694">
        <w:trPr>
          <w:trHeight w:val="6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Выравнивание бюджетной обеспеченности муниципальных образований Щигровского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4271,504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E2E32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F13FBA" w:rsidRPr="00B52B7C" w:rsidTr="00EE1968">
        <w:trPr>
          <w:trHeight w:val="5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F13FBA" w:rsidRPr="00B52B7C" w:rsidTr="001C6694">
        <w:trPr>
          <w:trHeight w:val="10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3271,504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3271,504</w:t>
            </w:r>
          </w:p>
        </w:tc>
      </w:tr>
      <w:tr w:rsidR="00F13FBA" w:rsidRPr="00B52B7C" w:rsidTr="00EE1968">
        <w:trPr>
          <w:trHeight w:val="3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3271,504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FBA" w:rsidRPr="00B52B7C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B52B7C">
              <w:rPr>
                <w:color w:val="000000"/>
                <w:sz w:val="18"/>
                <w:szCs w:val="18"/>
              </w:rPr>
              <w:t>3271,504</w:t>
            </w:r>
          </w:p>
        </w:tc>
      </w:tr>
      <w:tr w:rsidR="00F13FBA" w:rsidRPr="00B52B7C" w:rsidTr="00EE1968">
        <w:trPr>
          <w:trHeight w:val="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3FBA" w:rsidRPr="003E2E32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FBA" w:rsidRPr="003E2E32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FBA" w:rsidRPr="003E2E32" w:rsidRDefault="00F13FBA" w:rsidP="00BC17FB">
            <w:pPr>
              <w:jc w:val="center"/>
              <w:rPr>
                <w:color w:val="000000"/>
                <w:sz w:val="18"/>
                <w:szCs w:val="18"/>
              </w:rPr>
            </w:pPr>
            <w:r w:rsidRPr="003E2E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BA" w:rsidRPr="003E2E32" w:rsidRDefault="00F13FBA" w:rsidP="00BC17FB">
            <w:pPr>
              <w:jc w:val="right"/>
              <w:rPr>
                <w:color w:val="000000"/>
              </w:rPr>
            </w:pPr>
            <w:r w:rsidRPr="003E2E32">
              <w:rPr>
                <w:color w:val="000000"/>
              </w:rPr>
              <w:t>270589,451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BA" w:rsidRPr="003E2E32" w:rsidRDefault="00F13FBA" w:rsidP="00BC17FB">
            <w:pPr>
              <w:jc w:val="right"/>
              <w:rPr>
                <w:color w:val="000000"/>
              </w:rPr>
            </w:pPr>
            <w:r w:rsidRPr="003E2E32">
              <w:rPr>
                <w:color w:val="000000"/>
              </w:rPr>
              <w:t>277063,453</w:t>
            </w:r>
          </w:p>
        </w:tc>
      </w:tr>
    </w:tbl>
    <w:p w:rsidR="00F13FBA" w:rsidRDefault="00F13FBA" w:rsidP="00BC17FB">
      <w:pPr>
        <w:ind w:left="-426" w:right="43" w:firstLine="426"/>
      </w:pPr>
    </w:p>
    <w:p w:rsidR="00F13FBA" w:rsidRDefault="00F13FBA" w:rsidP="00BC17FB">
      <w:pPr>
        <w:tabs>
          <w:tab w:val="left" w:pos="1050"/>
          <w:tab w:val="left" w:pos="4500"/>
        </w:tabs>
        <w:ind w:right="-284"/>
        <w:rPr>
          <w:sz w:val="16"/>
          <w:szCs w:val="16"/>
        </w:rPr>
      </w:pPr>
    </w:p>
    <w:p w:rsidR="00F13FBA" w:rsidRDefault="00F13FBA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</w:p>
    <w:p w:rsidR="00F13FBA" w:rsidRDefault="00F13FBA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№11</w:t>
      </w:r>
    </w:p>
    <w:p w:rsidR="00F13FBA" w:rsidRDefault="00F13FBA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к решению Представительного Собрания</w:t>
      </w:r>
    </w:p>
    <w:p w:rsidR="00F13FBA" w:rsidRDefault="00F13FBA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Щигровского района Курской области</w:t>
      </w:r>
    </w:p>
    <w:p w:rsidR="00F13FBA" w:rsidRDefault="00F13FBA" w:rsidP="00707528">
      <w:pPr>
        <w:tabs>
          <w:tab w:val="left" w:pos="105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>от «31» января 2017г.</w:t>
      </w:r>
    </w:p>
    <w:p w:rsidR="00F13FBA" w:rsidRDefault="00F13FBA" w:rsidP="00707528">
      <w:pPr>
        <w:tabs>
          <w:tab w:val="left" w:pos="1050"/>
          <w:tab w:val="left" w:pos="4500"/>
        </w:tabs>
        <w:ind w:right="-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№225-3-ПС </w:t>
      </w:r>
    </w:p>
    <w:p w:rsidR="00F13FBA" w:rsidRDefault="00F13FBA" w:rsidP="00707528">
      <w:pPr>
        <w:jc w:val="right"/>
        <w:rPr>
          <w:sz w:val="18"/>
          <w:szCs w:val="18"/>
        </w:rPr>
      </w:pPr>
    </w:p>
    <w:p w:rsidR="00F13FBA" w:rsidRDefault="00F13FBA" w:rsidP="00707528">
      <w:pPr>
        <w:rPr>
          <w:b/>
          <w:sz w:val="16"/>
          <w:szCs w:val="16"/>
        </w:rPr>
      </w:pPr>
    </w:p>
    <w:p w:rsidR="00F13FBA" w:rsidRDefault="00F13FBA" w:rsidP="00707528">
      <w:pPr>
        <w:pStyle w:val="Heading1"/>
        <w:ind w:left="-426"/>
        <w:rPr>
          <w:b/>
          <w:bCs/>
          <w:sz w:val="20"/>
        </w:rPr>
      </w:pPr>
      <w:r>
        <w:rPr>
          <w:b/>
          <w:bCs/>
          <w:sz w:val="20"/>
        </w:rPr>
        <w:t>Распределение бюджетных ассигнований по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2017 год</w:t>
      </w:r>
    </w:p>
    <w:p w:rsidR="00F13FBA" w:rsidRDefault="00F13FBA" w:rsidP="00707528">
      <w:pPr>
        <w:jc w:val="right"/>
      </w:pPr>
      <w:r>
        <w:rPr>
          <w:b/>
          <w:bCs/>
          <w:sz w:val="16"/>
          <w:szCs w:val="16"/>
        </w:rPr>
        <w:t>(тыс. рублей)</w:t>
      </w:r>
    </w:p>
    <w:tbl>
      <w:tblPr>
        <w:tblW w:w="1006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5"/>
        <w:gridCol w:w="1561"/>
        <w:gridCol w:w="850"/>
        <w:gridCol w:w="1699"/>
      </w:tblGrid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ind w:left="318" w:right="100" w:hanging="31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 показателя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2017</w:t>
            </w:r>
          </w:p>
          <w:p w:rsidR="00F13FBA" w:rsidRDefault="00F13FBA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13FBA" w:rsidTr="00371A5B">
        <w:trPr>
          <w:trHeight w:val="291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pStyle w:val="NoSpacing1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bCs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17859,322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bCs/>
                <w:i/>
                <w:sz w:val="18"/>
                <w:szCs w:val="18"/>
              </w:rPr>
            </w:pPr>
            <w:r w:rsidRPr="003E6057">
              <w:rPr>
                <w:bCs/>
                <w:i/>
                <w:sz w:val="18"/>
                <w:szCs w:val="18"/>
              </w:rPr>
              <w:t>Подпрограмма «</w:t>
            </w:r>
            <w:r w:rsidRPr="003E6057">
              <w:rPr>
                <w:i/>
                <w:sz w:val="18"/>
                <w:szCs w:val="18"/>
              </w:rPr>
              <w:t xml:space="preserve"> Искусство» Муниципальная программа  </w:t>
            </w:r>
            <w:r w:rsidRPr="003E6057">
              <w:rPr>
                <w:bCs/>
                <w:i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6489,8</w:t>
            </w:r>
          </w:p>
        </w:tc>
      </w:tr>
      <w:tr w:rsidR="00F13FBA" w:rsidTr="00371A5B">
        <w:trPr>
          <w:trHeight w:val="307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6489,8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6489,8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4687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1301,2</w:t>
            </w:r>
          </w:p>
        </w:tc>
      </w:tr>
      <w:tr w:rsidR="00F13FBA" w:rsidTr="00371A5B">
        <w:trPr>
          <w:trHeight w:val="347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501,6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41797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i/>
                <w:sz w:val="18"/>
                <w:szCs w:val="18"/>
              </w:rPr>
              <w:t>Подпрограмма « Наследие» Муниципальная программа  «Развитие культуры Щигровского района Курской области на 2014-2020 годы»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8708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41797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8708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8413,384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7748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561,084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104,3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294,616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294,616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Щигровского района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3536,84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3028,1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3028,1</w:t>
            </w:r>
          </w:p>
        </w:tc>
      </w:tr>
      <w:tr w:rsidR="00F13FBA" w:rsidTr="00371A5B">
        <w:trPr>
          <w:trHeight w:val="994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2791,1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6057">
              <w:rPr>
                <w:sz w:val="18"/>
                <w:szCs w:val="18"/>
                <w:lang w:eastAsia="en-US"/>
              </w:rPr>
              <w:t>работ,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226,1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10,9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71A5B" w:rsidRDefault="00F13FBA" w:rsidP="00371A5B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 xml:space="preserve">Осуществление отдельных государственных полномочий по предоставлению </w:t>
            </w:r>
            <w:r w:rsidRPr="00371A5B">
              <w:rPr>
                <w:sz w:val="18"/>
                <w:szCs w:val="18"/>
                <w:lang w:val="ru-RU"/>
              </w:rPr>
              <w:t>работникам муниципальных учреждений культуры мер социальной поддержки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0131013350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609,146</w:t>
            </w:r>
          </w:p>
        </w:tc>
      </w:tr>
      <w:tr w:rsidR="00F13FBA" w:rsidTr="00371A5B">
        <w:trPr>
          <w:trHeight w:val="412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484,464</w:t>
            </w:r>
          </w:p>
        </w:tc>
      </w:tr>
      <w:tr w:rsidR="00F13FBA" w:rsidTr="00371A5B">
        <w:trPr>
          <w:trHeight w:val="412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24,276</w:t>
            </w:r>
          </w:p>
        </w:tc>
      </w:tr>
      <w:tr w:rsidR="00F13FBA" w:rsidTr="00371A5B">
        <w:trPr>
          <w:trHeight w:val="412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24,276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«Социальная поддержка граждан Щигровского  района Курской области на 2014-2017 годы» муниципальной программы «Социальная поддержка граждан»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0805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13876,162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1060,4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 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946,5</w:t>
            </w:r>
          </w:p>
        </w:tc>
      </w:tr>
      <w:tr w:rsidR="00F13FBA" w:rsidTr="00371A5B">
        <w:trPr>
          <w:trHeight w:val="268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 xml:space="preserve"> Оказание финансовой поддержки общественным организациям ветеранам войны, труда, вооруженных сил и правоохранительных органов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112,4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112,4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Подпрог</w:t>
            </w:r>
            <w:r>
              <w:rPr>
                <w:sz w:val="18"/>
                <w:szCs w:val="18"/>
                <w:lang w:eastAsia="en-US"/>
              </w:rPr>
              <w:t>р</w:t>
            </w:r>
            <w:r w:rsidRPr="003E6057">
              <w:rPr>
                <w:sz w:val="18"/>
                <w:szCs w:val="18"/>
                <w:lang w:eastAsia="en-US"/>
              </w:rPr>
              <w:t>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0805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8894,622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43,4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E6057">
              <w:rPr>
                <w:sz w:val="18"/>
                <w:szCs w:val="18"/>
                <w:lang w:eastAsia="en-US"/>
              </w:rPr>
              <w:t>работ,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Муниципальная программа «Дополнительные меры социальной  поддержки участников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7026,048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7026,048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napToGrid w:val="0"/>
                <w:sz w:val="18"/>
                <w:szCs w:val="18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</w:tr>
      <w:tr w:rsidR="00F13FBA" w:rsidTr="00371A5B">
        <w:trPr>
          <w:trHeight w:val="309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327,591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F13FBA" w:rsidTr="00371A5B">
        <w:trPr>
          <w:trHeight w:val="355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323,571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76,894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1,4</w:t>
            </w:r>
          </w:p>
        </w:tc>
      </w:tr>
      <w:tr w:rsidR="00F13FBA" w:rsidTr="00371A5B">
        <w:trPr>
          <w:trHeight w:val="35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74,494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0220113140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5140,294</w:t>
            </w:r>
          </w:p>
        </w:tc>
      </w:tr>
      <w:tr w:rsidR="00F13FBA" w:rsidTr="00371A5B">
        <w:trPr>
          <w:trHeight w:val="422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3698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</w:t>
            </w:r>
          </w:p>
        </w:tc>
      </w:tr>
      <w:tr w:rsidR="00F13FBA" w:rsidTr="00371A5B">
        <w:trPr>
          <w:trHeight w:val="338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1442,294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F13FBA" w:rsidTr="00371A5B">
        <w:trPr>
          <w:trHeight w:val="362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39529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1418,249</w:t>
            </w:r>
          </w:p>
        </w:tc>
      </w:tr>
      <w:tr w:rsidR="00F13FBA" w:rsidTr="00371A5B">
        <w:trPr>
          <w:trHeight w:val="339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2077,621</w:t>
            </w:r>
          </w:p>
        </w:tc>
      </w:tr>
      <w:tr w:rsidR="00F13FBA" w:rsidTr="00371A5B">
        <w:trPr>
          <w:trHeight w:val="303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2077,621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3387,613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3387,613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709,5</w:t>
            </w:r>
          </w:p>
        </w:tc>
      </w:tr>
      <w:tr w:rsidR="00F13FBA" w:rsidTr="00371A5B">
        <w:trPr>
          <w:trHeight w:val="389"/>
        </w:trPr>
        <w:tc>
          <w:tcPr>
            <w:tcW w:w="5955" w:type="dxa"/>
          </w:tcPr>
          <w:p w:rsidR="00F13FBA" w:rsidRPr="003E6057" w:rsidRDefault="00F13FBA" w:rsidP="00371A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2676,613</w:t>
            </w:r>
          </w:p>
        </w:tc>
      </w:tr>
      <w:tr w:rsidR="00F13FBA" w:rsidTr="00371A5B">
        <w:trPr>
          <w:trHeight w:val="279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6A36C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2676,613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b/>
                <w:sz w:val="18"/>
                <w:szCs w:val="18"/>
              </w:rPr>
            </w:pPr>
            <w:r w:rsidRPr="003E6057">
              <w:rPr>
                <w:b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03000000000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182241,053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b/>
                <w:i/>
                <w:sz w:val="18"/>
                <w:szCs w:val="18"/>
              </w:rPr>
            </w:pPr>
            <w:r w:rsidRPr="003E6057">
              <w:rPr>
                <w:b/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2075,593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2075,593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1085,8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1085,8</w:t>
            </w:r>
          </w:p>
        </w:tc>
      </w:tr>
      <w:tr w:rsidR="00F13FBA" w:rsidTr="00371A5B">
        <w:trPr>
          <w:trHeight w:val="357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 Проведение мероприятий в области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03101С1462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975</w:t>
            </w:r>
          </w:p>
        </w:tc>
      </w:tr>
      <w:tr w:rsidR="00F13FBA" w:rsidTr="00371A5B">
        <w:trPr>
          <w:trHeight w:val="425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03101С1462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 за содержание ребенка в муниципальных образовательных учреждениях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14,793</w:t>
            </w:r>
          </w:p>
        </w:tc>
      </w:tr>
      <w:tr w:rsidR="00F13FBA" w:rsidTr="00371A5B">
        <w:trPr>
          <w:trHeight w:val="247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14,793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181155,253</w:t>
            </w:r>
          </w:p>
        </w:tc>
      </w:tr>
      <w:tr w:rsidR="00F13FBA" w:rsidTr="00371A5B">
        <w:trPr>
          <w:trHeight w:val="265"/>
        </w:trPr>
        <w:tc>
          <w:tcPr>
            <w:tcW w:w="5955" w:type="dxa"/>
          </w:tcPr>
          <w:p w:rsidR="00F13FBA" w:rsidRPr="0041797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4793,229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2990,3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826,9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2150,4</w:t>
            </w:r>
          </w:p>
        </w:tc>
      </w:tr>
      <w:tr w:rsidR="00F13FBA" w:rsidTr="00371A5B">
        <w:trPr>
          <w:trHeight w:val="305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F25650" w:rsidRDefault="00F13FBA" w:rsidP="00197800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  <w:r w:rsidRPr="00F25650">
              <w:rPr>
                <w:b w:val="0"/>
                <w:sz w:val="18"/>
                <w:szCs w:val="18"/>
                <w:lang w:val="ru-RU"/>
              </w:rPr>
              <w:fldChar w:fldCharType="begin"/>
            </w:r>
            <w:r w:rsidRPr="00F25650">
              <w:rPr>
                <w:b w:val="0"/>
                <w:sz w:val="18"/>
                <w:szCs w:val="18"/>
                <w:lang w:val="ru-RU"/>
              </w:rPr>
              <w:instrText xml:space="preserve"> =  \* </w:instrText>
            </w:r>
            <w:r w:rsidRPr="00F25650">
              <w:rPr>
                <w:b w:val="0"/>
                <w:sz w:val="18"/>
                <w:szCs w:val="18"/>
              </w:rPr>
              <w:instrText>MERGEFORMAT</w:instrText>
            </w:r>
            <w:r w:rsidRPr="00F25650">
              <w:rPr>
                <w:b w:val="0"/>
                <w:sz w:val="18"/>
                <w:szCs w:val="18"/>
                <w:lang w:val="ru-RU"/>
              </w:rPr>
              <w:instrText xml:space="preserve"> </w:instrText>
            </w:r>
            <w:r w:rsidRPr="00F25650">
              <w:rPr>
                <w:b w:val="0"/>
                <w:sz w:val="18"/>
                <w:szCs w:val="18"/>
                <w:lang w:val="ru-RU"/>
              </w:rPr>
              <w:fldChar w:fldCharType="separate"/>
            </w:r>
            <w:r w:rsidRPr="00F25650">
              <w:rPr>
                <w:b w:val="0"/>
                <w:noProof/>
                <w:sz w:val="18"/>
                <w:szCs w:val="18"/>
                <w:lang w:val="ru-RU"/>
              </w:rPr>
              <w:t xml:space="preserve"> на приобретение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 )</w:t>
            </w:r>
            <w:r w:rsidRPr="00F25650">
              <w:rPr>
                <w:b w:val="0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F2565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1407,121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F25650" w:rsidRDefault="00F13FBA" w:rsidP="00197800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F2565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1397,891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9,23</w:t>
            </w:r>
          </w:p>
        </w:tc>
      </w:tr>
      <w:tr w:rsidR="00F13FBA" w:rsidTr="00371A5B">
        <w:trPr>
          <w:trHeight w:val="327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3E6057">
              <w:rPr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225,618</w:t>
            </w:r>
          </w:p>
        </w:tc>
      </w:tr>
      <w:tr w:rsidR="00F13FBA" w:rsidTr="00371A5B">
        <w:trPr>
          <w:trHeight w:val="277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225,618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F256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проведения капитального ремонта  муниципальных образовательных организаций 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246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246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175,371,579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F2565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Обеспечение мер социальной поддержки работникам муниципальных образовательных учреждений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F13FBA" w:rsidTr="00371A5B">
        <w:trPr>
          <w:trHeight w:val="310"/>
        </w:trPr>
        <w:tc>
          <w:tcPr>
            <w:tcW w:w="5955" w:type="dxa"/>
          </w:tcPr>
          <w:p w:rsidR="00F13FBA" w:rsidRPr="00F25650" w:rsidRDefault="00F13FBA" w:rsidP="00197800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F25650" w:rsidRDefault="00F13FBA" w:rsidP="00F25650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25650">
              <w:rPr>
                <w:b w:val="0"/>
                <w:snapToGrid w:val="0"/>
                <w:sz w:val="18"/>
                <w:szCs w:val="18"/>
                <w:lang w:val="ru-RU"/>
              </w:rPr>
              <w:t xml:space="preserve"> мероприятия по организации  обучающихся  из малообеспеченных,</w:t>
            </w:r>
            <w:r>
              <w:rPr>
                <w:b w:val="0"/>
                <w:snapToGrid w:val="0"/>
                <w:sz w:val="18"/>
                <w:szCs w:val="18"/>
                <w:lang w:val="ru-RU"/>
              </w:rPr>
              <w:t xml:space="preserve"> </w:t>
            </w:r>
            <w:r w:rsidRPr="00F25650">
              <w:rPr>
                <w:b w:val="0"/>
                <w:snapToGrid w:val="0"/>
                <w:sz w:val="18"/>
                <w:szCs w:val="18"/>
                <w:lang w:val="ru-RU"/>
              </w:rPr>
              <w:t>а также обучающихся в коррекционных классах)муниципальных образовательных учреждений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 бюджета муниципального района на софинансирование на проведение капитального ремонта  муниципальных образовательных организаций за счет местного бюджета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</w:tcPr>
          <w:p w:rsidR="00F13FBA" w:rsidRDefault="00F13FBA" w:rsidP="00197800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1925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1925</w:t>
            </w:r>
          </w:p>
        </w:tc>
      </w:tr>
      <w:tr w:rsidR="00F13FBA" w:rsidTr="00371A5B">
        <w:trPr>
          <w:trHeight w:val="367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 xml:space="preserve"> расходов на оплату труда работником муниципальных  образовательных организаций, расходов</w:t>
            </w:r>
            <w:r w:rsidRPr="00707528">
              <w:rPr>
                <w:sz w:val="18"/>
                <w:szCs w:val="18"/>
                <w:lang w:val="ru-RU"/>
              </w:rPr>
              <w:fldChar w:fldCharType="begin"/>
            </w:r>
            <w:r w:rsidRPr="00707528">
              <w:rPr>
                <w:sz w:val="18"/>
                <w:szCs w:val="18"/>
                <w:lang w:val="ru-RU"/>
              </w:rPr>
              <w:instrText xml:space="preserve"> =  \* </w:instrText>
            </w:r>
            <w:r w:rsidRPr="003E6057">
              <w:rPr>
                <w:sz w:val="18"/>
                <w:szCs w:val="18"/>
              </w:rPr>
              <w:instrText>MERGEFORMAT</w:instrText>
            </w:r>
            <w:r w:rsidRPr="00707528">
              <w:rPr>
                <w:sz w:val="18"/>
                <w:szCs w:val="18"/>
                <w:lang w:val="ru-RU"/>
              </w:rPr>
              <w:instrText xml:space="preserve"> </w:instrText>
            </w:r>
            <w:r w:rsidRPr="00707528">
              <w:rPr>
                <w:sz w:val="18"/>
                <w:szCs w:val="18"/>
                <w:lang w:val="ru-RU"/>
              </w:rPr>
              <w:fldChar w:fldCharType="separate"/>
            </w:r>
            <w:r w:rsidRPr="00707528">
              <w:rPr>
                <w:noProof/>
                <w:sz w:val="18"/>
                <w:szCs w:val="18"/>
                <w:lang w:val="ru-RU"/>
              </w:rPr>
              <w:t xml:space="preserve"> на приобретение учебников и учебных пособий,средств </w:t>
            </w:r>
            <w:r w:rsidRPr="00707528">
              <w:rPr>
                <w:sz w:val="18"/>
                <w:szCs w:val="18"/>
                <w:lang w:val="ru-RU"/>
              </w:rPr>
              <w:t xml:space="preserve">реализация основных общеобразовательных программ в части финансирования </w:t>
            </w:r>
            <w:r w:rsidRPr="00707528">
              <w:rPr>
                <w:noProof/>
                <w:sz w:val="18"/>
                <w:szCs w:val="18"/>
                <w:lang w:val="ru-RU"/>
              </w:rPr>
              <w:t>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Pr="00707528">
              <w:rPr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135288,804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129471,585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5826,219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F2565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28586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F2565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26353</w:t>
            </w:r>
          </w:p>
        </w:tc>
      </w:tr>
      <w:tr w:rsidR="00F13FBA" w:rsidTr="00371A5B">
        <w:trPr>
          <w:trHeight w:val="363"/>
        </w:trPr>
        <w:tc>
          <w:tcPr>
            <w:tcW w:w="5955" w:type="dxa"/>
          </w:tcPr>
          <w:p w:rsidR="00F13FBA" w:rsidRPr="0041797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2223</w:t>
            </w:r>
          </w:p>
        </w:tc>
      </w:tr>
      <w:tr w:rsidR="00F13FBA" w:rsidTr="00371A5B">
        <w:trPr>
          <w:trHeight w:val="248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3C71B7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</w:t>
            </w:r>
            <w:r w:rsidRPr="00707528">
              <w:rPr>
                <w:sz w:val="18"/>
                <w:szCs w:val="18"/>
                <w:lang w:val="ru-RU"/>
              </w:rPr>
              <w:t xml:space="preserve"> </w:t>
            </w:r>
            <w:r w:rsidRPr="00F07269">
              <w:rPr>
                <w:b w:val="0"/>
                <w:i/>
                <w:sz w:val="18"/>
                <w:szCs w:val="18"/>
                <w:lang w:val="ru-RU"/>
              </w:rPr>
              <w:t>образовательных организаций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6288,844</w:t>
            </w:r>
          </w:p>
        </w:tc>
      </w:tr>
      <w:tr w:rsidR="00F13FBA" w:rsidTr="00371A5B">
        <w:trPr>
          <w:trHeight w:val="248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6288,844</w:t>
            </w:r>
          </w:p>
        </w:tc>
      </w:tr>
      <w:tr w:rsidR="00F13FBA" w:rsidTr="00371A5B">
        <w:trPr>
          <w:trHeight w:val="248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Муниципальная программа «Энергосбережения и повышение энергетической эффективности Щигровского района Курской области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F13FBA" w:rsidTr="00371A5B">
        <w:trPr>
          <w:trHeight w:val="248"/>
        </w:trPr>
        <w:tc>
          <w:tcPr>
            <w:tcW w:w="5955" w:type="dxa"/>
          </w:tcPr>
          <w:p w:rsidR="00F13FBA" w:rsidRPr="00F07269" w:rsidRDefault="00F13FBA" w:rsidP="003C71B7">
            <w:pPr>
              <w:pStyle w:val="Heading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Под</w:t>
            </w:r>
            <w:r>
              <w:rPr>
                <w:b w:val="0"/>
                <w:sz w:val="18"/>
                <w:szCs w:val="18"/>
                <w:lang w:val="ru-RU"/>
              </w:rPr>
              <w:t>п</w:t>
            </w:r>
            <w:r w:rsidRPr="00F07269">
              <w:rPr>
                <w:b w:val="0"/>
                <w:sz w:val="18"/>
                <w:szCs w:val="18"/>
                <w:lang w:val="ru-RU"/>
              </w:rPr>
              <w:t>рограмма «Энергосбережения в Щигровском района Курской области» муниципальной программы «Энергосбережения и повышение энергетической эффективности Щигровского района Курской области</w:t>
            </w:r>
          </w:p>
        </w:tc>
        <w:tc>
          <w:tcPr>
            <w:tcW w:w="1561" w:type="dxa"/>
          </w:tcPr>
          <w:p w:rsidR="00F13FBA" w:rsidRDefault="00F13FBA" w:rsidP="003C71B7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F13FBA" w:rsidTr="00371A5B">
        <w:trPr>
          <w:trHeight w:val="248"/>
        </w:trPr>
        <w:tc>
          <w:tcPr>
            <w:tcW w:w="5955" w:type="dxa"/>
          </w:tcPr>
          <w:p w:rsidR="00F13FBA" w:rsidRPr="00F07269" w:rsidRDefault="00F13FBA" w:rsidP="003C71B7">
            <w:pPr>
              <w:pStyle w:val="Heading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Обеспечение мероприятий в области энергосбережения</w:t>
            </w:r>
          </w:p>
        </w:tc>
        <w:tc>
          <w:tcPr>
            <w:tcW w:w="1561" w:type="dxa"/>
          </w:tcPr>
          <w:p w:rsidR="00F13FBA" w:rsidRDefault="00F13FBA" w:rsidP="00F072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05101С1434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F13FBA" w:rsidTr="00371A5B">
        <w:trPr>
          <w:trHeight w:val="248"/>
        </w:trPr>
        <w:tc>
          <w:tcPr>
            <w:tcW w:w="5955" w:type="dxa"/>
          </w:tcPr>
          <w:p w:rsidR="00F13FBA" w:rsidRPr="00F07269" w:rsidRDefault="00F13FBA" w:rsidP="003C71B7">
            <w:pPr>
              <w:pStyle w:val="Heading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F0726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05101С1434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060000000000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1278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на осуществление переданных полномочий по реализации мероприятий, связанных с проведением текущего ремонта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</w:t>
            </w:r>
            <w:r>
              <w:rPr>
                <w:bCs/>
                <w:sz w:val="18"/>
                <w:szCs w:val="18"/>
                <w:lang w:val="en-US" w:eastAsia="en-US"/>
              </w:rPr>
              <w:t>S3431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542,001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06101</w:t>
            </w:r>
            <w:r>
              <w:rPr>
                <w:bCs/>
                <w:sz w:val="18"/>
                <w:szCs w:val="18"/>
                <w:lang w:val="en-US" w:eastAsia="en-US"/>
              </w:rPr>
              <w:t>S3431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542,001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обеспечению населения экологически чистой питьевой водой Мероприятия по обеспечению населения экологически чистой питьевой водой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05101С1427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</w:tcPr>
          <w:p w:rsidR="00F13FBA" w:rsidRDefault="00F13FBA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685,999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05101С1427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D46B8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685,999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07000000000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814.943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 муниципальной программы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286,413</w:t>
            </w:r>
          </w:p>
        </w:tc>
      </w:tr>
      <w:tr w:rsidR="00F13FBA" w:rsidTr="00371A5B">
        <w:trPr>
          <w:trHeight w:val="688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подпрограммы  «Создание условий для обеспечения доступным и комфортным жильем в Щигровском районе»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L0200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286,413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528.53</w:t>
            </w:r>
          </w:p>
        </w:tc>
      </w:tr>
      <w:tr w:rsidR="00F13FBA" w:rsidTr="00371A5B">
        <w:trPr>
          <w:trHeight w:val="255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528.53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 xml:space="preserve">Муниципальная программа Щигровского района Курской области «Повышение эффективности работы с молодежью ,организация оздоровление и отдыха детей., молодежи, развитие физической культуры и спорта»  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986,572</w:t>
            </w:r>
          </w:p>
        </w:tc>
      </w:tr>
      <w:tr w:rsidR="00F13FBA" w:rsidTr="00371A5B">
        <w:trPr>
          <w:trHeight w:val="318"/>
        </w:trPr>
        <w:tc>
          <w:tcPr>
            <w:tcW w:w="5955" w:type="dxa"/>
          </w:tcPr>
          <w:p w:rsidR="00F13FBA" w:rsidRPr="003E6057" w:rsidRDefault="00F13FBA" w:rsidP="00371A5B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«Молодежь Щигровского района»</w:t>
            </w:r>
            <w:r w:rsidRPr="003E6057">
              <w:rPr>
                <w:sz w:val="18"/>
                <w:szCs w:val="18"/>
              </w:rPr>
              <w:t xml:space="preserve"> муниципальной программы Щигровского района Курской области «Повышение эффективности работы с молодежью,</w:t>
            </w:r>
            <w:r>
              <w:rPr>
                <w:sz w:val="18"/>
                <w:szCs w:val="18"/>
              </w:rPr>
              <w:t xml:space="preserve"> </w:t>
            </w:r>
            <w:r w:rsidRPr="003E6057">
              <w:rPr>
                <w:sz w:val="18"/>
                <w:szCs w:val="18"/>
              </w:rPr>
              <w:t xml:space="preserve">организация оздоровление и отдыха детей., молодежи ,развитие физической культуры и спорта»  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13FBA" w:rsidTr="00371A5B">
        <w:trPr>
          <w:trHeight w:val="318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13FBA" w:rsidTr="00371A5B">
        <w:trPr>
          <w:trHeight w:val="326"/>
        </w:trPr>
        <w:tc>
          <w:tcPr>
            <w:tcW w:w="5955" w:type="dxa"/>
          </w:tcPr>
          <w:p w:rsidR="00F13FBA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6D3DF8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221,572</w:t>
            </w:r>
          </w:p>
        </w:tc>
      </w:tr>
      <w:tr w:rsidR="00F13FBA" w:rsidTr="00371A5B">
        <w:trPr>
          <w:trHeight w:val="36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 xml:space="preserve">Подпрограмма «Организация оздоровления и отдыха детей» </w:t>
            </w:r>
            <w:r w:rsidRPr="003E6057">
              <w:rPr>
                <w:sz w:val="18"/>
                <w:szCs w:val="18"/>
              </w:rPr>
              <w:t>муниципальной программы Щигровского района Курской области «Повышение эффективности работы с молодежью. ,организация оздоровление и отдыха детей., молодежи ,развитие физической культуры и спорта»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Средства бюджета муниципального района на реализацию мероприятий по организации отдыха детей в каникулярное время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08401С1458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193,174</w:t>
            </w:r>
          </w:p>
        </w:tc>
      </w:tr>
      <w:tr w:rsidR="00F13FBA" w:rsidTr="00371A5B">
        <w:trPr>
          <w:trHeight w:val="307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08401С1458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699" w:type="dxa"/>
          </w:tcPr>
          <w:p w:rsidR="00F13FBA" w:rsidRDefault="00F13FBA" w:rsidP="005C3C0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259,826</w:t>
            </w:r>
          </w:p>
        </w:tc>
      </w:tr>
      <w:tr w:rsidR="00F13FBA" w:rsidTr="00371A5B">
        <w:trPr>
          <w:trHeight w:val="356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Подпрограмма «Развитие физической культуры и спорта» муниципальной программы Щигровского района Курской области «Повышение эффективности работы с молодежью. ,организация оздоровление и отдыха детей., молодежи ,развитие физической культуры и спорта»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F13FBA" w:rsidTr="00371A5B">
        <w:trPr>
          <w:trHeight w:val="356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78,4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74,4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233,6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158,6</w:t>
            </w:r>
          </w:p>
        </w:tc>
      </w:tr>
      <w:tr w:rsidR="00F13FBA" w:rsidTr="00371A5B">
        <w:trPr>
          <w:trHeight w:val="387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«Развитие муниципальной службы в Щигровском районе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Подпрограмма «Реализация мероприятий, направленных на развитие муниципальной службы муниципальной программы «Развитие муниципальной службы в Щигровском районе»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Tr="00371A5B">
        <w:trPr>
          <w:trHeight w:val="449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Подготовка кадров муниципальной  службы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Tr="00371A5B">
        <w:trPr>
          <w:trHeight w:val="339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Tr="00371A5B">
        <w:trPr>
          <w:trHeight w:val="403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Tr="00371A5B">
        <w:trPr>
          <w:trHeight w:val="274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  <w:r w:rsidRPr="003E6057">
              <w:rPr>
                <w:sz w:val="18"/>
                <w:szCs w:val="18"/>
              </w:rPr>
              <w:t xml:space="preserve"> муниципальной программы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F13FBA" w:rsidTr="00371A5B">
        <w:trPr>
          <w:trHeight w:val="323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F13FBA" w:rsidTr="00371A5B">
        <w:trPr>
          <w:trHeight w:val="419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  <w:vAlign w:val="center"/>
          </w:tcPr>
          <w:p w:rsidR="00F13FBA" w:rsidRPr="000241BB" w:rsidRDefault="00F13FBA" w:rsidP="00371A5B">
            <w:pPr>
              <w:rPr>
                <w:color w:val="000000"/>
                <w:sz w:val="18"/>
                <w:szCs w:val="18"/>
              </w:rPr>
            </w:pPr>
            <w:r w:rsidRPr="000241BB">
              <w:rPr>
                <w:color w:val="000000"/>
                <w:sz w:val="18"/>
                <w:szCs w:val="18"/>
              </w:rPr>
              <w:t xml:space="preserve">Муниципальная программа «Создание условий для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241BB">
              <w:rPr>
                <w:color w:val="000000"/>
                <w:sz w:val="18"/>
                <w:szCs w:val="18"/>
              </w:rPr>
              <w:t>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0241BB">
              <w:rPr>
                <w:color w:val="000000"/>
                <w:sz w:val="18"/>
                <w:szCs w:val="18"/>
              </w:rPr>
              <w:t>ности дорожного дви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0241BB">
              <w:rPr>
                <w:color w:val="000000"/>
                <w:sz w:val="18"/>
                <w:szCs w:val="18"/>
              </w:rPr>
              <w:t>ения»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10156,2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F07269" w:rsidRDefault="00F13FBA" w:rsidP="00371A5B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 муниципальной программы Щигровского района Курской области «Создание условий для предоставления транспортных услуг и безопасности дорожного движения в «Щигровском районе» и безопасности дорожного движения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9556,2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F07269" w:rsidRDefault="00F13FBA" w:rsidP="00371A5B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F07269">
              <w:rPr>
                <w:b w:val="0"/>
                <w:sz w:val="18"/>
                <w:szCs w:val="18"/>
                <w:lang w:val="ru-RU"/>
              </w:rPr>
              <w:t>Подпрограмма «Развитие сети автомобильных дорог Щигровского района Курской области муниципальной программы Щигровского района Курской области «Создание условий для предоставления транспортных услуг и безопасности дорожного движения в «Щигровском районе» и безопасности дорожного движения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9556,2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5D4BF0" w:rsidRDefault="00F13FBA" w:rsidP="00197800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sz w:val="18"/>
                <w:szCs w:val="18"/>
                <w:lang w:val="ru-RU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D4BF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8469,099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5D4BF0" w:rsidRDefault="00F13FBA" w:rsidP="00197800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sz w:val="18"/>
                <w:szCs w:val="18"/>
                <w:lang w:val="ru-RU"/>
              </w:rPr>
              <w:t>Строительство (реконструкция автомобильных дорог общего пользования)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8469,099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5D4BF0" w:rsidRDefault="00F13FBA" w:rsidP="00197800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bCs w:val="0"/>
                <w:sz w:val="18"/>
                <w:szCs w:val="18"/>
                <w:lang w:val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</w:tcPr>
          <w:p w:rsidR="00F13FBA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8469,099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5D4BF0" w:rsidRDefault="00F13FBA" w:rsidP="001C6694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bCs w:val="0"/>
                <w:sz w:val="18"/>
                <w:szCs w:val="18"/>
                <w:lang w:val="ru-RU"/>
              </w:rPr>
              <w:t>Иные межбюджетные трансферты  на осуществление полномочий по капитальному ремонту и содержанию автомобильных дорог общего пользования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805,101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5D4BF0" w:rsidRDefault="00F13FBA" w:rsidP="00197800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805,101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5D4BF0" w:rsidRDefault="00F13FBA" w:rsidP="00197800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bCs w:val="0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</w:tcPr>
          <w:p w:rsidR="00F13FBA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282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Подпрограмма «Развитие пассажирских перевозок в Щигровском районе» муниципальной программы Щигровского района Курской области «Развитие транспортной системы обеспечение перевозки пассажиров в «Щигровском районе» и обеспечение безопасности дорожного движения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Содействие повышению доступности автомобильных перевозок Щигровского района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Tr="00371A5B">
        <w:trPr>
          <w:trHeight w:val="269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Щигровском районе Курской области </w:t>
            </w:r>
            <w:r w:rsidRPr="003E6057">
              <w:rPr>
                <w:sz w:val="18"/>
                <w:szCs w:val="18"/>
                <w:lang w:eastAsia="en-US"/>
              </w:rPr>
              <w:t>муниципальной программы Щигровского района Курской области «Развитие транспортной системы обеспечение перевозки пассажиров в «Щигровском районе» и обеспечение безопасности дорожного движения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Мероприятия, направленные на предупреждение опасного поведения участков дорожного движения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13FBA" w:rsidTr="00371A5B">
        <w:trPr>
          <w:trHeight w:val="398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 установленных функций в сфере 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«Защита населения Щигровского района Курской области от чрезвычайных ситуаций»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2411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«Защита населения от чрезвычайных ситуаций» муниципальной программы «Защита населения Щигровского района Курской области от чрезвычайных ситуаций»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2411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чрезвычайных, безопасности людей на водных объектах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2253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2168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82</w:t>
            </w:r>
          </w:p>
        </w:tc>
      </w:tr>
      <w:tr w:rsidR="00F13FBA" w:rsidTr="00371A5B">
        <w:trPr>
          <w:trHeight w:val="303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Щигровского района «Повышение эффективности управления финансами»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7373,68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2284,3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2284,3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2284,3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2282,3</w:t>
            </w:r>
          </w:p>
        </w:tc>
      </w:tr>
      <w:tr w:rsidR="00F13FBA" w:rsidTr="00371A5B">
        <w:trPr>
          <w:trHeight w:val="334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3E6057">
              <w:rPr>
                <w:bCs/>
                <w:i/>
                <w:sz w:val="18"/>
                <w:szCs w:val="18"/>
                <w:lang w:eastAsia="en-US"/>
              </w:rPr>
              <w:t>Муниципальная программа «Повышение эффективности  управления финансами» подпрограмма «Эффективная система  межбюджетных отношений»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5089,38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3E6057">
              <w:rPr>
                <w:bCs/>
                <w:i/>
                <w:sz w:val="18"/>
                <w:szCs w:val="18"/>
                <w:lang w:eastAsia="en-US"/>
              </w:rPr>
              <w:t>Выравнивание бюджетной обеспеченности муниципальных образований Щигровского района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5089,38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3E6057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4089,38</w:t>
            </w:r>
          </w:p>
        </w:tc>
      </w:tr>
      <w:tr w:rsidR="00F13FBA" w:rsidTr="00371A5B">
        <w:trPr>
          <w:trHeight w:val="311"/>
        </w:trPr>
        <w:tc>
          <w:tcPr>
            <w:tcW w:w="5955" w:type="dxa"/>
          </w:tcPr>
          <w:p w:rsidR="00F13FBA" w:rsidRPr="003E6057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4089,38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F13FBA" w:rsidTr="00371A5B">
        <w:trPr>
          <w:trHeight w:val="359"/>
        </w:trPr>
        <w:tc>
          <w:tcPr>
            <w:tcW w:w="5955" w:type="dxa"/>
          </w:tcPr>
          <w:p w:rsidR="00F13FBA" w:rsidRPr="003E6057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21,328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48,672</w:t>
            </w:r>
          </w:p>
        </w:tc>
      </w:tr>
      <w:tr w:rsidR="00F13FBA" w:rsidTr="00545262">
        <w:trPr>
          <w:trHeight w:val="600"/>
        </w:trPr>
        <w:tc>
          <w:tcPr>
            <w:tcW w:w="5955" w:type="dxa"/>
            <w:vAlign w:val="center"/>
          </w:tcPr>
          <w:p w:rsidR="00F13FBA" w:rsidRPr="006E4E5B" w:rsidRDefault="00F13FBA" w:rsidP="003555AF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села в Щигровском районе"</w:t>
            </w:r>
          </w:p>
        </w:tc>
        <w:tc>
          <w:tcPr>
            <w:tcW w:w="1561" w:type="dxa"/>
            <w:vAlign w:val="center"/>
          </w:tcPr>
          <w:p w:rsidR="00F13FBA" w:rsidRPr="006E4E5B" w:rsidRDefault="00F13FBA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F13FBA" w:rsidTr="00545262">
        <w:trPr>
          <w:trHeight w:val="600"/>
        </w:trPr>
        <w:tc>
          <w:tcPr>
            <w:tcW w:w="5955" w:type="dxa"/>
            <w:vAlign w:val="center"/>
          </w:tcPr>
          <w:p w:rsidR="00F13FBA" w:rsidRPr="006E4E5B" w:rsidRDefault="00F13FBA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 муниципальной программы Социальное развитие села в Щигровском районе Курской области</w:t>
            </w:r>
          </w:p>
        </w:tc>
        <w:tc>
          <w:tcPr>
            <w:tcW w:w="1561" w:type="dxa"/>
            <w:vAlign w:val="center"/>
          </w:tcPr>
          <w:p w:rsidR="00F13FBA" w:rsidRPr="006E4E5B" w:rsidRDefault="00F13FBA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F13FBA" w:rsidTr="00545262">
        <w:trPr>
          <w:trHeight w:val="600"/>
        </w:trPr>
        <w:tc>
          <w:tcPr>
            <w:tcW w:w="5955" w:type="dxa"/>
            <w:vAlign w:val="center"/>
          </w:tcPr>
          <w:p w:rsidR="00F13FBA" w:rsidRPr="006E4E5B" w:rsidRDefault="00F13FBA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561" w:type="dxa"/>
            <w:vAlign w:val="center"/>
          </w:tcPr>
          <w:p w:rsidR="00F13FBA" w:rsidRPr="006E4E5B" w:rsidRDefault="00F13FBA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F13FBA" w:rsidTr="00545262">
        <w:trPr>
          <w:trHeight w:val="600"/>
        </w:trPr>
        <w:tc>
          <w:tcPr>
            <w:tcW w:w="5955" w:type="dxa"/>
            <w:vAlign w:val="center"/>
          </w:tcPr>
          <w:p w:rsidR="00F13FBA" w:rsidRPr="006E4E5B" w:rsidRDefault="00F13FBA" w:rsidP="0054526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561" w:type="dxa"/>
            <w:vAlign w:val="center"/>
          </w:tcPr>
          <w:p w:rsidR="00F13FBA" w:rsidRPr="006E4E5B" w:rsidRDefault="00F13FBA" w:rsidP="0054526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41797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Муниципальная программа «Содействие занятости населения Щигровского района 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417977" w:rsidRDefault="00F13FBA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417977">
              <w:rPr>
                <w:i/>
                <w:sz w:val="18"/>
                <w:szCs w:val="18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13FBA" w:rsidTr="00371A5B">
        <w:trPr>
          <w:trHeight w:val="379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13FBA" w:rsidTr="00371A5B">
        <w:trPr>
          <w:trHeight w:val="457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41797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4179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i/>
                <w:sz w:val="18"/>
                <w:szCs w:val="18"/>
              </w:rPr>
            </w:pPr>
            <w:r w:rsidRPr="003E6057">
              <w:rPr>
                <w:i/>
                <w:sz w:val="18"/>
                <w:szCs w:val="18"/>
              </w:rPr>
              <w:t>Подпрограмма «</w:t>
            </w:r>
            <w:r>
              <w:rPr>
                <w:i/>
                <w:sz w:val="18"/>
                <w:szCs w:val="18"/>
              </w:rPr>
              <w:t>Развитие институтов рынка труда</w:t>
            </w:r>
            <w:r w:rsidRPr="003E6057">
              <w:rPr>
                <w:i/>
                <w:sz w:val="18"/>
                <w:szCs w:val="18"/>
              </w:rPr>
              <w:t xml:space="preserve"> » муниципальной программы «</w:t>
            </w:r>
            <w:r>
              <w:rPr>
                <w:i/>
                <w:sz w:val="18"/>
                <w:szCs w:val="18"/>
              </w:rPr>
              <w:t>Развитие институтов рынка труда</w:t>
            </w:r>
            <w:r w:rsidRPr="003E6057">
              <w:rPr>
                <w:i/>
                <w:sz w:val="18"/>
                <w:szCs w:val="18"/>
              </w:rPr>
              <w:t xml:space="preserve"> »  Щигровского района 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Tr="00371A5B">
        <w:trPr>
          <w:trHeight w:val="393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Муниципальная программа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7566,87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Подпрограмма «Укрепление материально-технической базы Щигровского района Курской области» муниципальной программы «Развитие Щигровского района и укрепление материально-технической базы Щигровского района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7566,87</w:t>
            </w:r>
          </w:p>
        </w:tc>
      </w:tr>
      <w:tr w:rsidR="00F13FBA" w:rsidTr="00252EAB">
        <w:trPr>
          <w:trHeight w:val="364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деятельности Администрации Щигровского района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7566,87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Материально-техническое обеспечение  Администрации Щигровского района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798,27</w:t>
            </w:r>
          </w:p>
        </w:tc>
      </w:tr>
      <w:tr w:rsidR="00F13FBA" w:rsidTr="00371A5B">
        <w:trPr>
          <w:trHeight w:val="327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798,27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Укрепление материально-технической и информационной базы Щигровского района Курской области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6768,6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4384</w:t>
            </w:r>
          </w:p>
        </w:tc>
      </w:tr>
      <w:tr w:rsidR="00F13FBA" w:rsidTr="00371A5B">
        <w:trPr>
          <w:trHeight w:val="282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2312,3</w:t>
            </w:r>
          </w:p>
        </w:tc>
      </w:tr>
      <w:tr w:rsidR="00F13FBA" w:rsidTr="00371A5B">
        <w:trPr>
          <w:trHeight w:val="260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Иные бюджетные 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F13FBA" w:rsidTr="00371A5B">
        <w:trPr>
          <w:trHeight w:val="26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Муниципальная программа «Противодействие злоупотреблению наркотиками в Щигровском районе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13FBA" w:rsidTr="00371A5B">
        <w:trPr>
          <w:trHeight w:val="260"/>
        </w:trPr>
        <w:tc>
          <w:tcPr>
            <w:tcW w:w="5955" w:type="dxa"/>
          </w:tcPr>
          <w:p w:rsidR="00F13FBA" w:rsidRPr="00707528" w:rsidRDefault="00F13FBA" w:rsidP="00252EAB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Подпрограмма «Противодействие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13FBA" w:rsidTr="00371A5B">
        <w:trPr>
          <w:trHeight w:val="26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Профилактические мероприятия по противодействию злоупотребления  наркотиков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13FBA" w:rsidTr="00371A5B">
        <w:trPr>
          <w:trHeight w:val="26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13FBA" w:rsidTr="00371A5B">
        <w:trPr>
          <w:trHeight w:val="26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13FBA" w:rsidTr="00371A5B">
        <w:trPr>
          <w:trHeight w:val="343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13FBA" w:rsidTr="00371A5B">
        <w:trPr>
          <w:trHeight w:val="213"/>
        </w:trPr>
        <w:tc>
          <w:tcPr>
            <w:tcW w:w="5955" w:type="dxa"/>
          </w:tcPr>
          <w:p w:rsidR="00F13FBA" w:rsidRPr="003E6057" w:rsidRDefault="00F13FBA" w:rsidP="00252EAB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3E6057" w:rsidRDefault="00F13FBA" w:rsidP="00197800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3E6057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13FBA" w:rsidTr="00371A5B">
        <w:trPr>
          <w:trHeight w:val="286"/>
        </w:trPr>
        <w:tc>
          <w:tcPr>
            <w:tcW w:w="5955" w:type="dxa"/>
          </w:tcPr>
          <w:p w:rsidR="00F13FBA" w:rsidRPr="003E6057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Обеспечение функционирования местных организаций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8668,85</w:t>
            </w:r>
          </w:p>
        </w:tc>
      </w:tr>
      <w:tr w:rsidR="00F13FBA" w:rsidTr="00371A5B">
        <w:trPr>
          <w:trHeight w:val="534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8668,85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8668,85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8577,8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5D4BF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79,05</w:t>
            </w:r>
          </w:p>
        </w:tc>
      </w:tr>
      <w:tr w:rsidR="00F13FBA" w:rsidTr="00371A5B">
        <w:trPr>
          <w:trHeight w:val="288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F13FBA" w:rsidTr="00371A5B">
        <w:trPr>
          <w:trHeight w:val="412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1951,513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848,513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808,7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502,75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502,75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502,4</w:t>
            </w:r>
          </w:p>
        </w:tc>
      </w:tr>
      <w:tr w:rsidR="00F13FBA" w:rsidTr="00371A5B">
        <w:trPr>
          <w:trHeight w:val="319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F13FBA" w:rsidTr="007A3CD1">
        <w:trPr>
          <w:trHeight w:val="335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7A3C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841,55</w:t>
            </w:r>
          </w:p>
        </w:tc>
      </w:tr>
      <w:tr w:rsidR="00F13FBA" w:rsidTr="007A3CD1">
        <w:trPr>
          <w:trHeight w:val="600"/>
        </w:trPr>
        <w:tc>
          <w:tcPr>
            <w:tcW w:w="5955" w:type="dxa"/>
          </w:tcPr>
          <w:p w:rsidR="00F13FBA" w:rsidRPr="007A3CD1" w:rsidRDefault="00F13FBA" w:rsidP="00197800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7A3CD1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341,65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7A3C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341,3</w:t>
            </w:r>
          </w:p>
        </w:tc>
      </w:tr>
      <w:tr w:rsidR="00F13FBA" w:rsidTr="003146ED">
        <w:trPr>
          <w:trHeight w:val="278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F13FBA" w:rsidTr="00371A5B">
        <w:trPr>
          <w:trHeight w:val="268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в сфере внешнего муниципального контроля</w:t>
            </w:r>
          </w:p>
        </w:tc>
        <w:tc>
          <w:tcPr>
            <w:tcW w:w="1561" w:type="dxa"/>
          </w:tcPr>
          <w:p w:rsidR="00F13FBA" w:rsidRDefault="00F13FBA" w:rsidP="007A3C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F13FBA" w:rsidTr="00371A5B">
        <w:trPr>
          <w:trHeight w:val="268"/>
        </w:trPr>
        <w:tc>
          <w:tcPr>
            <w:tcW w:w="5955" w:type="dxa"/>
          </w:tcPr>
          <w:p w:rsidR="00F13FBA" w:rsidRDefault="00F13FBA" w:rsidP="00792F09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F13FBA" w:rsidTr="00371A5B">
        <w:trPr>
          <w:trHeight w:val="268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F13FBA" w:rsidTr="003146ED">
        <w:trPr>
          <w:trHeight w:val="187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74300П1484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499,9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464,45</w:t>
            </w:r>
          </w:p>
        </w:tc>
      </w:tr>
      <w:tr w:rsidR="00F13FBA" w:rsidTr="003146ED">
        <w:trPr>
          <w:trHeight w:val="23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464,45</w:t>
            </w:r>
          </w:p>
        </w:tc>
      </w:tr>
      <w:tr w:rsidR="00F13FBA" w:rsidTr="003146ED">
        <w:trPr>
          <w:trHeight w:val="450"/>
        </w:trPr>
        <w:tc>
          <w:tcPr>
            <w:tcW w:w="5955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464,45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7A3CD1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467,1</w:t>
            </w:r>
          </w:p>
        </w:tc>
      </w:tr>
      <w:tr w:rsidR="00F13FBA" w:rsidTr="003146ED">
        <w:trPr>
          <w:trHeight w:val="358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F13FBA" w:rsidTr="003146ED">
        <w:trPr>
          <w:trHeight w:val="254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Tr="003146ED">
        <w:trPr>
          <w:trHeight w:val="19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Tr="00371A5B">
        <w:trPr>
          <w:trHeight w:val="322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Tr="00371A5B">
        <w:trPr>
          <w:trHeight w:val="322"/>
        </w:trPr>
        <w:tc>
          <w:tcPr>
            <w:tcW w:w="5955" w:type="dxa"/>
          </w:tcPr>
          <w:p w:rsidR="00F13FBA" w:rsidRDefault="00F13FBA" w:rsidP="008D2C7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Взносы в уставный капитал</w:t>
            </w:r>
          </w:p>
        </w:tc>
        <w:tc>
          <w:tcPr>
            <w:tcW w:w="1561" w:type="dxa"/>
          </w:tcPr>
          <w:p w:rsidR="00F13FBA" w:rsidRDefault="00F13FBA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77200С1491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EB0B9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</w:t>
            </w:r>
          </w:p>
        </w:tc>
      </w:tr>
      <w:tr w:rsidR="00F13FBA" w:rsidTr="00371A5B">
        <w:trPr>
          <w:trHeight w:val="322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77200С1491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EB0B9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</w:t>
            </w:r>
          </w:p>
        </w:tc>
      </w:tr>
      <w:tr w:rsidR="00F13FBA" w:rsidTr="00371A5B">
        <w:trPr>
          <w:trHeight w:val="427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Tr="00371A5B">
        <w:trPr>
          <w:trHeight w:val="541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Pr="00E25AFE" w:rsidRDefault="00F13FBA" w:rsidP="00252EAB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E25AFE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Tr="00371A5B">
        <w:trPr>
          <w:trHeight w:val="411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Щигровского района Курской области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4494,5</w:t>
            </w:r>
          </w:p>
        </w:tc>
      </w:tr>
      <w:tr w:rsidR="00F13FBA" w:rsidTr="00371A5B">
        <w:trPr>
          <w:trHeight w:val="459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Выполнение других  (прочих) обязательств органа местного самоуправления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4494,5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8D2C7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4168</w:t>
            </w:r>
          </w:p>
        </w:tc>
      </w:tr>
      <w:tr w:rsidR="00F13FBA" w:rsidTr="003146ED">
        <w:trPr>
          <w:trHeight w:val="318"/>
        </w:trPr>
        <w:tc>
          <w:tcPr>
            <w:tcW w:w="5955" w:type="dxa"/>
          </w:tcPr>
          <w:p w:rsidR="00F13FBA" w:rsidRPr="005D4BF0" w:rsidRDefault="00F13FBA" w:rsidP="00792F09">
            <w:pPr>
              <w:pStyle w:val="Heading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D4BF0">
              <w:rPr>
                <w:b w:val="0"/>
                <w:bCs w:val="0"/>
                <w:sz w:val="18"/>
                <w:szCs w:val="18"/>
                <w:lang w:val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61" w:type="dxa"/>
          </w:tcPr>
          <w:p w:rsidR="00F13FBA" w:rsidRDefault="00F13FBA" w:rsidP="00792F09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</w:tcPr>
          <w:p w:rsidR="00F13FBA" w:rsidRDefault="00F13FBA" w:rsidP="00EB0B9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Tr="003146ED">
        <w:trPr>
          <w:trHeight w:val="254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26,5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35,571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23,7</w:t>
            </w:r>
          </w:p>
        </w:tc>
      </w:tr>
      <w:tr w:rsidR="00F13FBA" w:rsidTr="00371A5B">
        <w:trPr>
          <w:trHeight w:val="600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23,7</w:t>
            </w:r>
          </w:p>
        </w:tc>
      </w:tr>
      <w:tr w:rsidR="00F13FBA" w:rsidTr="003146ED">
        <w:trPr>
          <w:trHeight w:val="364"/>
        </w:trPr>
        <w:tc>
          <w:tcPr>
            <w:tcW w:w="5955" w:type="dxa"/>
          </w:tcPr>
          <w:p w:rsidR="00F13FBA" w:rsidRDefault="00F13FBA" w:rsidP="0019780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77200012700</w:t>
            </w: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699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11,871</w:t>
            </w:r>
          </w:p>
        </w:tc>
      </w:tr>
      <w:tr w:rsidR="00F13FBA" w:rsidTr="003146ED">
        <w:trPr>
          <w:trHeight w:val="247"/>
        </w:trPr>
        <w:tc>
          <w:tcPr>
            <w:tcW w:w="5955" w:type="dxa"/>
          </w:tcPr>
          <w:p w:rsidR="00F13FBA" w:rsidRPr="003E6057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3E6057">
              <w:rPr>
                <w:sz w:val="18"/>
                <w:szCs w:val="18"/>
              </w:rPr>
              <w:t>Итого</w:t>
            </w:r>
          </w:p>
        </w:tc>
        <w:tc>
          <w:tcPr>
            <w:tcW w:w="1561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13FBA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</w:tcPr>
          <w:p w:rsidR="00F13FBA" w:rsidRDefault="00F13FBA" w:rsidP="003D03A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277575,896</w:t>
            </w:r>
          </w:p>
        </w:tc>
      </w:tr>
    </w:tbl>
    <w:p w:rsidR="00F13FBA" w:rsidRDefault="00F13FBA" w:rsidP="00707528"/>
    <w:p w:rsidR="00F13FBA" w:rsidRDefault="00F13FBA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F13FBA" w:rsidRDefault="00F13FBA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F13FBA" w:rsidRDefault="00F13FBA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№12</w:t>
      </w:r>
    </w:p>
    <w:p w:rsidR="00F13FBA" w:rsidRDefault="00F13FBA" w:rsidP="00707528">
      <w:pPr>
        <w:tabs>
          <w:tab w:val="left" w:pos="10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 решению Представительного Собрания</w:t>
      </w:r>
    </w:p>
    <w:p w:rsidR="00F13FBA" w:rsidRDefault="00F13FBA" w:rsidP="00707528">
      <w:pPr>
        <w:tabs>
          <w:tab w:val="left" w:pos="10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Щигровского района Курской области</w:t>
      </w:r>
    </w:p>
    <w:p w:rsidR="00F13FBA" w:rsidRDefault="00F13FBA" w:rsidP="00707528">
      <w:pPr>
        <w:tabs>
          <w:tab w:val="left" w:pos="10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«31» января 2017г.</w:t>
      </w:r>
    </w:p>
    <w:p w:rsidR="00F13FBA" w:rsidRDefault="00F13FBA" w:rsidP="00707528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№225-3-ПС </w:t>
      </w:r>
    </w:p>
    <w:p w:rsidR="00F13FBA" w:rsidRDefault="00F13FBA" w:rsidP="00707528">
      <w:pPr>
        <w:jc w:val="right"/>
        <w:rPr>
          <w:sz w:val="18"/>
          <w:szCs w:val="18"/>
        </w:rPr>
      </w:pPr>
    </w:p>
    <w:p w:rsidR="00F13FBA" w:rsidRDefault="00F13FBA" w:rsidP="00707528">
      <w:pPr>
        <w:pStyle w:val="Heading1"/>
        <w:ind w:left="-426"/>
        <w:rPr>
          <w:b/>
          <w:bCs/>
          <w:sz w:val="20"/>
        </w:rPr>
      </w:pPr>
      <w:r>
        <w:rPr>
          <w:b/>
          <w:bCs/>
          <w:sz w:val="20"/>
        </w:rPr>
        <w:t>Распределение бюджетных ассигнований по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2018-2019 годы</w:t>
      </w:r>
    </w:p>
    <w:p w:rsidR="00F13FBA" w:rsidRPr="00BD49D4" w:rsidRDefault="00F13FBA" w:rsidP="00707528">
      <w:pPr>
        <w:jc w:val="right"/>
        <w:rPr>
          <w:sz w:val="18"/>
          <w:szCs w:val="18"/>
          <w:lang/>
        </w:rPr>
      </w:pPr>
    </w:p>
    <w:p w:rsidR="00F13FBA" w:rsidRDefault="00F13FBA" w:rsidP="00707528">
      <w:pPr>
        <w:rPr>
          <w:b/>
          <w:sz w:val="16"/>
          <w:szCs w:val="16"/>
        </w:rPr>
      </w:pPr>
    </w:p>
    <w:p w:rsidR="00F13FBA" w:rsidRDefault="00F13FBA" w:rsidP="00707528">
      <w:pPr>
        <w:pStyle w:val="Heading1"/>
      </w:pPr>
      <w:r>
        <w:rPr>
          <w:b/>
          <w:bCs/>
          <w:sz w:val="20"/>
        </w:rPr>
        <w:t>Ведомственная структура расходов бюджета муниципального района на плановый период 2018 и 2019 годов</w:t>
      </w:r>
      <w:r>
        <w:rPr>
          <w:b/>
          <w:bCs/>
          <w:sz w:val="16"/>
          <w:szCs w:val="16"/>
        </w:rPr>
        <w:t>(тыс. рублей)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418"/>
        <w:gridCol w:w="992"/>
        <w:gridCol w:w="1276"/>
        <w:gridCol w:w="1559"/>
      </w:tblGrid>
      <w:tr w:rsidR="00F13FBA" w:rsidTr="00252EAB">
        <w:trPr>
          <w:trHeight w:val="600"/>
        </w:trPr>
        <w:tc>
          <w:tcPr>
            <w:tcW w:w="4820" w:type="dxa"/>
          </w:tcPr>
          <w:p w:rsidR="00F13FBA" w:rsidRDefault="00F13FBA" w:rsidP="00197800">
            <w:pPr>
              <w:spacing w:line="276" w:lineRule="auto"/>
              <w:ind w:left="318" w:right="100" w:hanging="31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 показателя</w:t>
            </w:r>
          </w:p>
        </w:tc>
        <w:tc>
          <w:tcPr>
            <w:tcW w:w="1418" w:type="dxa"/>
          </w:tcPr>
          <w:p w:rsidR="00F13FBA" w:rsidRDefault="00F13FBA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992" w:type="dxa"/>
          </w:tcPr>
          <w:p w:rsidR="00F13FBA" w:rsidRDefault="00F13FBA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76" w:type="dxa"/>
          </w:tcPr>
          <w:p w:rsidR="00F13FBA" w:rsidRDefault="00F13FBA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2018года</w:t>
            </w:r>
          </w:p>
        </w:tc>
        <w:tc>
          <w:tcPr>
            <w:tcW w:w="1559" w:type="dxa"/>
          </w:tcPr>
          <w:p w:rsidR="00F13FBA" w:rsidRDefault="00F13FBA" w:rsidP="00197800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2019года</w:t>
            </w:r>
          </w:p>
        </w:tc>
      </w:tr>
      <w:tr w:rsidR="00F13FBA" w:rsidTr="00252EAB">
        <w:trPr>
          <w:trHeight w:val="371"/>
        </w:trPr>
        <w:tc>
          <w:tcPr>
            <w:tcW w:w="4820" w:type="dxa"/>
          </w:tcPr>
          <w:p w:rsidR="00F13FBA" w:rsidRDefault="00F13FBA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</w:tcPr>
          <w:p w:rsidR="00F13FBA" w:rsidRDefault="00F13FBA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</w:tcPr>
          <w:p w:rsidR="00F13FBA" w:rsidRDefault="00F13FBA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</w:tcPr>
          <w:p w:rsidR="00F13FBA" w:rsidRDefault="00F13FBA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F13FBA" w:rsidRDefault="00F13FBA" w:rsidP="0019780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 xml:space="preserve">Муниципальная программа </w:t>
            </w:r>
            <w:r w:rsidRPr="009A7DB4">
              <w:rPr>
                <w:bCs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17734,64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17734,64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9A7DB4">
              <w:rPr>
                <w:bCs/>
                <w:sz w:val="18"/>
                <w:szCs w:val="18"/>
              </w:rPr>
              <w:t>Подпрограмма «</w:t>
            </w:r>
            <w:r w:rsidRPr="009A7DB4">
              <w:rPr>
                <w:sz w:val="18"/>
                <w:szCs w:val="18"/>
              </w:rPr>
              <w:t xml:space="preserve"> Искусство» Муниципальная программа  </w:t>
            </w:r>
            <w:r w:rsidRPr="009A7DB4">
              <w:rPr>
                <w:bCs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6489,8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6489,8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9A7DB4">
              <w:rPr>
                <w:bCs/>
                <w:sz w:val="18"/>
                <w:szCs w:val="18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6489,8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6489,8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9A7DB4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6489,8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6489,8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4687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4687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1301,2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1301,2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501,6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501,6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 Наследие» Муниципальная программа  «Развитие культуры Щигровского района курской области на 2014-2020 годы»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8708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8708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8708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8708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8708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8708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7748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7748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855,7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855,7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104,3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104,3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Щигровского района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3536,84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3536,84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0130100000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3028,1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3028,1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3028,1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3028,1</w:t>
            </w:r>
          </w:p>
        </w:tc>
      </w:tr>
      <w:tr w:rsidR="00F13FBA" w:rsidRPr="009A7DB4" w:rsidTr="00252EAB">
        <w:trPr>
          <w:trHeight w:val="1117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2791,1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2791,1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A7DB4">
              <w:rPr>
                <w:sz w:val="18"/>
                <w:szCs w:val="18"/>
                <w:lang w:eastAsia="en-US"/>
              </w:rPr>
              <w:t>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226,1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226,1</w:t>
            </w:r>
          </w:p>
        </w:tc>
      </w:tr>
      <w:tr w:rsidR="00F13FBA" w:rsidRPr="009A7DB4" w:rsidTr="00252EAB">
        <w:trPr>
          <w:trHeight w:val="186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10,9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252EAB" w:rsidRDefault="00F13FBA" w:rsidP="00252EAB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 xml:space="preserve">Осуществление отдельных государственных полномочий по предоставлению </w:t>
            </w:r>
            <w:r w:rsidRPr="00252EAB">
              <w:rPr>
                <w:sz w:val="18"/>
                <w:szCs w:val="18"/>
                <w:lang w:val="ru-RU"/>
              </w:rPr>
              <w:t>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0131013350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484,464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484,464</w:t>
            </w:r>
          </w:p>
        </w:tc>
      </w:tr>
      <w:tr w:rsidR="00F13FBA" w:rsidRPr="009A7DB4" w:rsidTr="00252EAB">
        <w:trPr>
          <w:trHeight w:val="412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484,464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484,464</w:t>
            </w:r>
          </w:p>
        </w:tc>
      </w:tr>
      <w:tr w:rsidR="00F13FBA" w:rsidRPr="009A7DB4" w:rsidTr="00252EAB">
        <w:trPr>
          <w:trHeight w:val="412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24,276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24,276</w:t>
            </w:r>
          </w:p>
        </w:tc>
      </w:tr>
      <w:tr w:rsidR="00F13FBA" w:rsidRPr="009A7DB4" w:rsidTr="00252EAB">
        <w:trPr>
          <w:trHeight w:val="412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24,276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24,276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Муниципальная программа «Социальная поддержка граждан Щигровского  района Курской области на 2014-2017 годы» муниципальной программы «Социальная поддержка граждан»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11171,13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11171,13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1060,4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1060,4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948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948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 xml:space="preserve"> 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948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948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946,5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946,5</w:t>
            </w:r>
          </w:p>
        </w:tc>
      </w:tr>
      <w:tr w:rsidR="00F13FBA" w:rsidRPr="009A7DB4" w:rsidTr="00252EAB">
        <w:trPr>
          <w:trHeight w:val="505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1,5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Оказание финансовой поддержки общественным организациям ветеранам войны, труда, вооруженных сил и правоохранительных органов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112,4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112,4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val="en-US" w:eastAsia="en-US"/>
              </w:rPr>
              <w:t>6</w:t>
            </w:r>
            <w:r w:rsidRPr="009A7DB4">
              <w:rPr>
                <w:bCs/>
                <w:sz w:val="18"/>
                <w:szCs w:val="18"/>
                <w:lang w:eastAsia="en-US"/>
              </w:rPr>
              <w:t>0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112,4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112,4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Подпрог</w:t>
            </w:r>
            <w:r>
              <w:rPr>
                <w:sz w:val="18"/>
                <w:szCs w:val="18"/>
                <w:lang w:eastAsia="en-US"/>
              </w:rPr>
              <w:t>р</w:t>
            </w:r>
            <w:r w:rsidRPr="009A7DB4">
              <w:rPr>
                <w:sz w:val="18"/>
                <w:szCs w:val="18"/>
                <w:lang w:eastAsia="en-US"/>
              </w:rPr>
              <w:t>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7089,448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7089,448</w:t>
            </w:r>
          </w:p>
        </w:tc>
      </w:tr>
      <w:tr w:rsidR="00F13FBA" w:rsidRPr="009A7DB4" w:rsidTr="00252EAB">
        <w:trPr>
          <w:trHeight w:val="341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43,4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80606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A7DB4">
              <w:rPr>
                <w:sz w:val="18"/>
                <w:szCs w:val="18"/>
                <w:lang w:eastAsia="en-US"/>
              </w:rPr>
              <w:t>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Муниципальная программа «Дополнительные меры социальной  поддержки участников Великой Отечественной войны 1941-1945гг, проживающих на территории Щигровского района Курской области на 2016 год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7026,048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7026,048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7026,048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7026,048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napToGrid w:val="0"/>
                <w:sz w:val="18"/>
                <w:szCs w:val="18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600</w:t>
            </w:r>
          </w:p>
        </w:tc>
      </w:tr>
      <w:tr w:rsidR="00F13FBA" w:rsidRPr="009A7DB4" w:rsidTr="00252EAB">
        <w:trPr>
          <w:trHeight w:val="339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315,975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315,975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F13FBA" w:rsidRPr="009A7DB4" w:rsidTr="00252EAB">
        <w:trPr>
          <w:trHeight w:val="355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311,975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311,975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74,172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74,172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F13FBA" w:rsidRPr="009A7DB4" w:rsidTr="00252EAB">
        <w:trPr>
          <w:trHeight w:val="35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73,172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73,172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0220113140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4958,28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4958,28</w:t>
            </w:r>
          </w:p>
        </w:tc>
      </w:tr>
      <w:tr w:rsidR="00F13FBA" w:rsidRPr="009A7DB4" w:rsidTr="00252EAB">
        <w:trPr>
          <w:trHeight w:val="422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3555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3555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55</w:t>
            </w:r>
          </w:p>
        </w:tc>
      </w:tr>
      <w:tr w:rsidR="00F13FBA" w:rsidRPr="009A7DB4" w:rsidTr="00252EAB">
        <w:trPr>
          <w:trHeight w:val="338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3500</w:t>
            </w:r>
          </w:p>
        </w:tc>
      </w:tr>
      <w:tr w:rsidR="00F13FBA" w:rsidRPr="009A7DB4" w:rsidTr="00252EAB">
        <w:trPr>
          <w:trHeight w:val="387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1403,28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1403,28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</w:t>
            </w:r>
          </w:p>
        </w:tc>
      </w:tr>
      <w:tr w:rsidR="00F13FBA" w:rsidRPr="009A7DB4" w:rsidTr="00252EAB">
        <w:trPr>
          <w:trHeight w:val="362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1380,28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1380,28</w:t>
            </w:r>
          </w:p>
        </w:tc>
      </w:tr>
      <w:tr w:rsidR="00F13FBA" w:rsidRPr="009A7DB4" w:rsidTr="00252EAB">
        <w:trPr>
          <w:trHeight w:val="339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2077,621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2077,621</w:t>
            </w:r>
          </w:p>
        </w:tc>
      </w:tr>
      <w:tr w:rsidR="00F13FBA" w:rsidRPr="009A7DB4" w:rsidTr="00252EAB">
        <w:trPr>
          <w:trHeight w:val="303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2077,621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2077,621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3041,282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3041,282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3041,282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3041,282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711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711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709,5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709,5</w:t>
            </w:r>
          </w:p>
        </w:tc>
      </w:tr>
      <w:tr w:rsidR="00F13FBA" w:rsidRPr="009A7DB4" w:rsidTr="00252EAB">
        <w:trPr>
          <w:trHeight w:val="327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1,5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FF6DB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3041,282</w:t>
            </w:r>
          </w:p>
        </w:tc>
        <w:tc>
          <w:tcPr>
            <w:tcW w:w="1559" w:type="dxa"/>
          </w:tcPr>
          <w:p w:rsidR="00F13FBA" w:rsidRPr="009A7DB4" w:rsidRDefault="00F13FBA" w:rsidP="00FF6DB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3041,282</w:t>
            </w:r>
          </w:p>
        </w:tc>
      </w:tr>
      <w:tr w:rsidR="00F13FBA" w:rsidRPr="009A7DB4" w:rsidTr="00252EAB">
        <w:trPr>
          <w:trHeight w:val="279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0230113390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FF6DB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3041,282</w:t>
            </w:r>
          </w:p>
        </w:tc>
        <w:tc>
          <w:tcPr>
            <w:tcW w:w="1559" w:type="dxa"/>
          </w:tcPr>
          <w:p w:rsidR="00F13FBA" w:rsidRPr="009A7DB4" w:rsidRDefault="00F13FBA" w:rsidP="00FF6DBB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3041,282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03000000000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181250,578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181250,578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2075,593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2075,593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2075,593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2075,593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1085,8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1085,8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1085,8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1085,8</w:t>
            </w:r>
          </w:p>
        </w:tc>
      </w:tr>
      <w:tr w:rsidR="00F13FBA" w:rsidRPr="009A7DB4" w:rsidTr="00252EAB">
        <w:trPr>
          <w:trHeight w:val="357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 xml:space="preserve"> Проведение мероприятий в области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03101С1462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975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975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03101С1462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975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975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 за содержание ребенка в муниципальных образовательных учреждениях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14,793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14,793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14,793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14,793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179174,985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179174,985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4793,229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4793,229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2990,3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2990,3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252E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826,9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826,9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2150,4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2150,4</w:t>
            </w:r>
          </w:p>
        </w:tc>
      </w:tr>
      <w:tr w:rsidR="00F13FBA" w:rsidRPr="009A7DB4" w:rsidTr="00252EAB">
        <w:trPr>
          <w:trHeight w:val="239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  <w:r w:rsidRPr="00707528">
              <w:rPr>
                <w:sz w:val="18"/>
                <w:szCs w:val="18"/>
                <w:lang w:val="ru-RU"/>
              </w:rPr>
              <w:fldChar w:fldCharType="begin"/>
            </w:r>
            <w:r w:rsidRPr="00707528">
              <w:rPr>
                <w:sz w:val="18"/>
                <w:szCs w:val="18"/>
                <w:lang w:val="ru-RU"/>
              </w:rPr>
              <w:instrText xml:space="preserve"> =  \* </w:instrText>
            </w:r>
            <w:r w:rsidRPr="004F5BC8">
              <w:rPr>
                <w:sz w:val="18"/>
                <w:szCs w:val="18"/>
              </w:rPr>
              <w:instrText>MERGEFORMAT</w:instrText>
            </w:r>
            <w:r w:rsidRPr="00707528">
              <w:rPr>
                <w:sz w:val="18"/>
                <w:szCs w:val="18"/>
                <w:lang w:val="ru-RU"/>
              </w:rPr>
              <w:instrText xml:space="preserve"> </w:instrText>
            </w:r>
            <w:r w:rsidRPr="00707528">
              <w:rPr>
                <w:sz w:val="18"/>
                <w:szCs w:val="18"/>
                <w:lang w:val="ru-RU"/>
              </w:rPr>
              <w:fldChar w:fldCharType="separate"/>
            </w:r>
            <w:r w:rsidRPr="00707528">
              <w:rPr>
                <w:noProof/>
                <w:sz w:val="18"/>
                <w:szCs w:val="18"/>
                <w:lang w:val="ru-RU"/>
              </w:rPr>
              <w:t xml:space="preserve"> на приобретение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 )</w:t>
            </w:r>
            <w:r w:rsidRPr="00707528">
              <w:rPr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1331,311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1331,311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  <w:r w:rsidRPr="00707528">
              <w:rPr>
                <w:sz w:val="18"/>
                <w:szCs w:val="18"/>
                <w:lang w:val="ru-RU"/>
              </w:rPr>
              <w:fldChar w:fldCharType="begin"/>
            </w:r>
            <w:r w:rsidRPr="00707528">
              <w:rPr>
                <w:sz w:val="18"/>
                <w:szCs w:val="18"/>
                <w:lang w:val="ru-RU"/>
              </w:rPr>
              <w:instrText xml:space="preserve"> =  \* </w:instrText>
            </w:r>
            <w:r w:rsidRPr="004F5BC8">
              <w:rPr>
                <w:sz w:val="18"/>
                <w:szCs w:val="18"/>
              </w:rPr>
              <w:instrText>MERGEFORMAT</w:instrText>
            </w:r>
            <w:r w:rsidRPr="00707528">
              <w:rPr>
                <w:sz w:val="18"/>
                <w:szCs w:val="18"/>
                <w:lang w:val="ru-RU"/>
              </w:rPr>
              <w:instrText xml:space="preserve"> </w:instrText>
            </w:r>
            <w:r w:rsidRPr="00707528">
              <w:rPr>
                <w:sz w:val="18"/>
                <w:szCs w:val="18"/>
                <w:lang w:val="ru-RU"/>
              </w:rPr>
              <w:fldChar w:fldCharType="separate"/>
            </w:r>
            <w:r w:rsidRPr="00707528">
              <w:rPr>
                <w:noProof/>
                <w:sz w:val="18"/>
                <w:szCs w:val="18"/>
                <w:lang w:val="ru-RU"/>
              </w:rPr>
              <w:t xml:space="preserve"> на приобретение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Pr="00707528">
              <w:rPr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1322,081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1322,081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9,23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9,23</w:t>
            </w:r>
          </w:p>
        </w:tc>
      </w:tr>
      <w:tr w:rsidR="00F13FBA" w:rsidRPr="009A7DB4" w:rsidTr="00252EAB">
        <w:trPr>
          <w:trHeight w:val="265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bCs/>
                <w:sz w:val="18"/>
                <w:szCs w:val="18"/>
              </w:rPr>
            </w:pPr>
            <w:r w:rsidRPr="009A7DB4">
              <w:rPr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225,618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225,618</w:t>
            </w:r>
          </w:p>
        </w:tc>
      </w:tr>
      <w:tr w:rsidR="00F13FBA" w:rsidRPr="009A7DB4" w:rsidTr="00252EAB">
        <w:trPr>
          <w:trHeight w:val="201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225,618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225,618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Средства  бюджета муниципального района на софинансирование на проведение капитального ремонта  муниципальных образовательных организаций за счет местного бюджета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</w:t>
            </w:r>
            <w:r w:rsidRPr="009A7DB4"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246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</w:t>
            </w:r>
            <w:r w:rsidRPr="009A7DB4"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246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175,371,579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175,371,579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napToGrid w:val="0"/>
                <w:sz w:val="18"/>
                <w:szCs w:val="18"/>
                <w:lang w:eastAsia="en-US"/>
              </w:rPr>
              <w:t xml:space="preserve"> Средства  бюджета муниципального района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</w:t>
            </w:r>
            <w:r w:rsidRPr="009A7DB4"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688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F13FBA" w:rsidRPr="009A7DB4" w:rsidTr="00252EAB">
        <w:trPr>
          <w:trHeight w:val="349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</w:t>
            </w:r>
            <w:r w:rsidRPr="009A7DB4"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688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napToGrid w:val="0"/>
                <w:sz w:val="18"/>
                <w:szCs w:val="18"/>
                <w:lang w:val="ru-RU"/>
              </w:rPr>
              <w:t>Средства бюджета муниципального района на дополнительное финансирование мероприятий по организации питания обучающихся муниципальных образовательных учреждений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2236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2236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2236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Средства  бюджета муниципального района на софинансирование на проведение капитального ремонта  муниципальных образовательных организаций за счет местного бюджета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</w:t>
            </w:r>
            <w:r w:rsidRPr="009A7DB4"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overflowPunct/>
              <w:autoSpaceDE/>
              <w:autoSpaceDN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1925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1925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</w:t>
            </w:r>
            <w:r w:rsidRPr="009A7DB4"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1925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1925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jc w:val="both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0320213110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970,654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252EAB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 xml:space="preserve"> Расходов на оплату труда работником муниципальных образовательных организаций, расходов</w:t>
            </w:r>
            <w:r w:rsidRPr="00707528">
              <w:rPr>
                <w:sz w:val="18"/>
                <w:szCs w:val="18"/>
                <w:lang w:val="ru-RU"/>
              </w:rPr>
              <w:fldChar w:fldCharType="begin"/>
            </w:r>
            <w:r w:rsidRPr="00707528">
              <w:rPr>
                <w:sz w:val="18"/>
                <w:szCs w:val="18"/>
                <w:lang w:val="ru-RU"/>
              </w:rPr>
              <w:instrText xml:space="preserve"> =  \* </w:instrText>
            </w:r>
            <w:r w:rsidRPr="004F5BC8">
              <w:rPr>
                <w:sz w:val="18"/>
                <w:szCs w:val="18"/>
              </w:rPr>
              <w:instrText>MERGEFORMAT</w:instrText>
            </w:r>
            <w:r w:rsidRPr="00707528">
              <w:rPr>
                <w:sz w:val="18"/>
                <w:szCs w:val="18"/>
                <w:lang w:val="ru-RU"/>
              </w:rPr>
              <w:instrText xml:space="preserve"> </w:instrText>
            </w:r>
            <w:r w:rsidRPr="00707528">
              <w:rPr>
                <w:sz w:val="18"/>
                <w:szCs w:val="18"/>
                <w:lang w:val="ru-RU"/>
              </w:rPr>
              <w:fldChar w:fldCharType="separate"/>
            </w:r>
            <w:r w:rsidRPr="00707528">
              <w:rPr>
                <w:noProof/>
                <w:sz w:val="18"/>
                <w:szCs w:val="18"/>
                <w:lang w:val="ru-RU"/>
              </w:rPr>
              <w:t xml:space="preserve"> на приобретение учебников и учебных пособий,средств </w:t>
            </w:r>
            <w:r w:rsidRPr="00707528">
              <w:rPr>
                <w:sz w:val="18"/>
                <w:szCs w:val="18"/>
                <w:lang w:val="ru-RU"/>
              </w:rPr>
              <w:t xml:space="preserve">реализация основных общеобразовательных программ в части финансирования </w:t>
            </w:r>
            <w:r w:rsidRPr="00707528">
              <w:rPr>
                <w:noProof/>
                <w:sz w:val="18"/>
                <w:szCs w:val="18"/>
                <w:lang w:val="ru-RU"/>
              </w:rPr>
              <w:t>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Pr="00707528">
              <w:rPr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133918,351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133918,351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128092,132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128092,132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5826,219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5826,219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29344,7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29344,7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27111,7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27111,7</w:t>
            </w:r>
          </w:p>
        </w:tc>
      </w:tr>
      <w:tr w:rsidR="00F13FBA" w:rsidRPr="009A7DB4" w:rsidTr="00252EAB">
        <w:trPr>
          <w:trHeight w:val="327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2223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2223</w:t>
            </w:r>
          </w:p>
        </w:tc>
      </w:tr>
      <w:tr w:rsidR="00F13FBA" w:rsidRPr="009A7DB4" w:rsidTr="00252EAB">
        <w:trPr>
          <w:trHeight w:val="248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6288,844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6288,844</w:t>
            </w:r>
          </w:p>
        </w:tc>
      </w:tr>
      <w:tr w:rsidR="00F13FBA" w:rsidRPr="009A7DB4" w:rsidTr="00252EAB">
        <w:trPr>
          <w:trHeight w:val="248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6288,844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6288,844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Муниципальная программа «Охрана окружающей среды Щигровского района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060000000000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1228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Подпрограмма «Экология и чистая вода Щигровского района Курской области» муниципальной программы «Охрана окружающей среды Щигровского района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061000000000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1228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межбюджетные трансферты на осуществление переданных полномочий по реализации мероприятий, связанных с проведением текущего ремонта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06101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S3431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688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06101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S3431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688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688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Мероприятия по обеспечению населения экологически чистой питьевой водой Мероприятия по обеспечению населения экологически чистой питьевой водой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05101С1427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540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05101С1427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540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07000000000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val="en-US" w:eastAsia="en-US"/>
              </w:rPr>
              <w:t>814.943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val="en-US" w:eastAsia="en-US"/>
              </w:rPr>
              <w:t>814.943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Подпрограмма «Создание условий  для обеспечения  доступным и комфортным жильем и коммунальными услугами граждан в Щигровском районе» муниципальной программы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286,413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286,413</w:t>
            </w:r>
          </w:p>
        </w:tc>
      </w:tr>
      <w:tr w:rsidR="00F13FBA" w:rsidRPr="009A7DB4" w:rsidTr="00252EAB">
        <w:trPr>
          <w:trHeight w:val="688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Мероприятия подпрограммы  «Создание условий для обеспечения доступным и комфортным жильем в Щигровском районе»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07201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L0200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286,413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286,413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Мероприятия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9A7DB4">
              <w:rPr>
                <w:sz w:val="18"/>
                <w:szCs w:val="18"/>
                <w:lang w:eastAsia="en-US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07201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val="en-US" w:eastAsia="en-US"/>
              </w:rPr>
              <w:t>528.53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val="en-US" w:eastAsia="en-US"/>
              </w:rPr>
              <w:t>528.53</w:t>
            </w:r>
          </w:p>
        </w:tc>
      </w:tr>
      <w:tr w:rsidR="00F13FBA" w:rsidRPr="009A7DB4" w:rsidTr="00252EAB">
        <w:trPr>
          <w:trHeight w:val="249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07201</w:t>
            </w:r>
            <w:r w:rsidRPr="009A7DB4">
              <w:rPr>
                <w:bCs/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val="en-US" w:eastAsia="en-US"/>
              </w:rPr>
              <w:t>528.53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9A7DB4">
              <w:rPr>
                <w:bCs/>
                <w:sz w:val="18"/>
                <w:szCs w:val="18"/>
                <w:lang w:val="en-US" w:eastAsia="en-US"/>
              </w:rPr>
              <w:t>528.53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 xml:space="preserve">Муниципальная программа Щигровского района Курской области «Повышение эффективности работы с молодежью. ,организация оздоровление и отдыха детей., молодежи ,развитие физической культуры и спорта»  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986,572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986,572</w:t>
            </w:r>
          </w:p>
        </w:tc>
      </w:tr>
      <w:tr w:rsidR="00F13FBA" w:rsidRPr="009A7DB4" w:rsidTr="00252EAB">
        <w:trPr>
          <w:trHeight w:val="318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 xml:space="preserve">Подпрограмма «Молодежь Щигровского района» муниципальной программы Щигровского района Курской области «Повышение эффективности работы с молодежью. ,организация оздоровление и отдыха детей., молодежи ,развитие физической культуры и спорта»  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F13FBA" w:rsidRPr="009A7DB4" w:rsidTr="00252EAB">
        <w:trPr>
          <w:trHeight w:val="318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F13FBA" w:rsidRPr="009A7DB4" w:rsidTr="00252EAB">
        <w:trPr>
          <w:trHeight w:val="326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</w:t>
            </w:r>
            <w:r>
              <w:rPr>
                <w:sz w:val="18"/>
                <w:szCs w:val="18"/>
              </w:rPr>
              <w:t xml:space="preserve"> </w:t>
            </w:r>
            <w:r w:rsidRPr="009A7DB4">
              <w:rPr>
                <w:sz w:val="18"/>
                <w:szCs w:val="18"/>
              </w:rPr>
              <w:t>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F13FBA" w:rsidRPr="009A7DB4" w:rsidTr="00252EAB">
        <w:trPr>
          <w:trHeight w:val="360"/>
        </w:trPr>
        <w:tc>
          <w:tcPr>
            <w:tcW w:w="4820" w:type="dxa"/>
          </w:tcPr>
          <w:p w:rsidR="00F13FBA" w:rsidRPr="009A7DB4" w:rsidRDefault="00F13FBA" w:rsidP="00806065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«Организация оздоровления и отдыха детей» муниципальной программы Щигровского района Курской области «Повышение эффективности работы с молодежью. ,организация оздоровление и отдыха детей., молодежи ,развитие физической культуры и спорта»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447,572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447,572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447,572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447,572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Средства бюджета муниципального района на реализацию мероприятий по организации отдыха детей в каникулярное время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447,572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447,572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08401С1458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195,54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195,54</w:t>
            </w:r>
          </w:p>
        </w:tc>
      </w:tr>
      <w:tr w:rsidR="00F13FBA" w:rsidRPr="009A7DB4" w:rsidTr="00252EAB">
        <w:trPr>
          <w:trHeight w:val="241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08401С1458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232,032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232,032</w:t>
            </w:r>
          </w:p>
        </w:tc>
      </w:tr>
      <w:tr w:rsidR="00F13FBA" w:rsidRPr="009A7DB4" w:rsidTr="00252EAB">
        <w:trPr>
          <w:trHeight w:val="356"/>
        </w:trPr>
        <w:tc>
          <w:tcPr>
            <w:tcW w:w="4820" w:type="dxa"/>
          </w:tcPr>
          <w:p w:rsidR="00F13FBA" w:rsidRPr="009A7DB4" w:rsidRDefault="00F13FBA" w:rsidP="00806065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«Развитие физической культуры и спорта» муниципальной программы Щигровского района Курской области «Повышение эффективности работы с молодежью. ,организация оздоровление и отдыха детей., молодежи ,развитие физической культуры и спорта»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F13FBA" w:rsidRPr="009A7DB4" w:rsidTr="00252EAB">
        <w:trPr>
          <w:trHeight w:val="356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806065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78,4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78,4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74,4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74,4</w:t>
            </w:r>
          </w:p>
        </w:tc>
      </w:tr>
      <w:tr w:rsidR="00F13FBA" w:rsidRPr="009A7DB4" w:rsidTr="00252EAB">
        <w:trPr>
          <w:trHeight w:val="273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233,6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233,6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</w:t>
            </w:r>
          </w:p>
        </w:tc>
      </w:tr>
      <w:tr w:rsidR="00F13FBA" w:rsidRPr="009A7DB4" w:rsidTr="00252EAB">
        <w:trPr>
          <w:trHeight w:val="387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158,6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158,6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Муниципальная программа «Развитие муниципальной службы в Щигровском районе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«Реализация мероприятий, направленных на развитие муниципальной службы муниципальной программы «Развитие муниципальной службы в Щигровском районе»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RPr="009A7DB4" w:rsidTr="00252EAB">
        <w:trPr>
          <w:trHeight w:val="326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Подготовка кадров муниципальной  службы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RPr="009A7DB4" w:rsidTr="00252EAB">
        <w:trPr>
          <w:trHeight w:val="404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Муниципальная программа Щигровского района Курской области «</w:t>
            </w:r>
            <w:r>
              <w:rPr>
                <w:sz w:val="18"/>
                <w:szCs w:val="18"/>
              </w:rPr>
              <w:t>Р</w:t>
            </w:r>
            <w:r w:rsidRPr="009A7DB4">
              <w:rPr>
                <w:sz w:val="18"/>
                <w:szCs w:val="18"/>
              </w:rPr>
              <w:t>азвитие архивного дела в Щигровском районе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</w:t>
            </w:r>
            <w:r>
              <w:rPr>
                <w:sz w:val="18"/>
                <w:szCs w:val="18"/>
              </w:rPr>
              <w:t xml:space="preserve"> и иных архивных документов</w:t>
            </w:r>
            <w:r w:rsidRPr="009A7DB4">
              <w:rPr>
                <w:sz w:val="18"/>
                <w:szCs w:val="18"/>
              </w:rPr>
              <w:t>» муниципальной программы «</w:t>
            </w:r>
            <w:r>
              <w:rPr>
                <w:sz w:val="18"/>
                <w:szCs w:val="18"/>
              </w:rPr>
              <w:t>Р</w:t>
            </w:r>
            <w:r w:rsidRPr="009A7DB4">
              <w:rPr>
                <w:sz w:val="18"/>
                <w:szCs w:val="18"/>
              </w:rPr>
              <w:t>азвитие архивного дела» муниципальной программы Щигр</w:t>
            </w:r>
            <w:r>
              <w:rPr>
                <w:sz w:val="18"/>
                <w:szCs w:val="18"/>
              </w:rPr>
              <w:t xml:space="preserve">овского района Курской области 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788,774</w:t>
            </w:r>
          </w:p>
        </w:tc>
      </w:tr>
      <w:tr w:rsidR="00F13FBA" w:rsidRPr="009A7DB4" w:rsidTr="00252EAB">
        <w:trPr>
          <w:trHeight w:val="391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F13FBA" w:rsidRPr="009A7DB4" w:rsidTr="00252EAB">
        <w:trPr>
          <w:trHeight w:val="247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298,774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490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490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Муниципальная программа Щигровского района Курской области «</w:t>
            </w:r>
            <w:r>
              <w:rPr>
                <w:sz w:val="18"/>
                <w:szCs w:val="18"/>
              </w:rPr>
              <w:t>Создание условий для предоставления транспортных услуг и безопасности дорожного движения»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10012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11188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обеспечение перевозки пассажиров в «Щигровском районе» и безопасности дорожного движения муниципальной программы Щигровского района Курской области «Создание условий для предоставления транспортных услуг и безопасности дорожного движения»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9412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10588,4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Подпрограмма «Развитие сети автомобильных дорог Щигровского района Курской области «Развитие транспортной системы обеспечения перевозки пассажиров в Щигровском районе и безопасности дорожного движения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9412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10588,4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Развитие сети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1120100000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9412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10588,4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Строительство (реконструкция автомобильных дорог общего пользования)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9412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10588,4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9412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tabs>
                <w:tab w:val="center" w:pos="493"/>
              </w:tabs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10588,4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Подпрограмма «Развитие пассажирских перевозок в Щигровском районе» муниципальной программы Щигровского района Курской области «</w:t>
            </w:r>
            <w:r>
              <w:rPr>
                <w:sz w:val="18"/>
                <w:szCs w:val="18"/>
              </w:rPr>
              <w:t>Создание условий для предоставления транспортных услуг и безопасности дорожного движения»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1130100000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Содействие повышению доступности автомобильных перевозок Щигровского района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F13FBA" w:rsidRPr="009A7DB4" w:rsidTr="00252EAB">
        <w:trPr>
          <w:trHeight w:val="248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Щигровском районе Курской области </w:t>
            </w:r>
            <w:r w:rsidRPr="009A7DB4">
              <w:rPr>
                <w:sz w:val="18"/>
                <w:szCs w:val="18"/>
                <w:lang w:eastAsia="en-US"/>
              </w:rPr>
              <w:t>муниципальной программы Щигровского района Курской области «</w:t>
            </w:r>
            <w:r>
              <w:rPr>
                <w:sz w:val="18"/>
                <w:szCs w:val="18"/>
              </w:rPr>
              <w:t>Создание условий для предоставления транспортных услуг и безопасности дорожного движения»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1140000000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Мероприятия, направленные на предупреждение опасного поведения участков дорожного движения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1140100000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13FBA" w:rsidRPr="009A7DB4" w:rsidTr="00252EAB">
        <w:trPr>
          <w:trHeight w:val="398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Обеспечение  установленных функций в сфере 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Муниципальная программа «Защита населения Щигровского района Курской области от чрезвычайных ситуаций»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2411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2411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«Защита населения от чрезвычайных ситуаций» муниципальной программы «Защита населения Щигровского района Курской области от чрезвычайных ситуаций»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2411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2411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чрезвычайных, безопасности людей на водных объектах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158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13201С1460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158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2253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2253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2168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2168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82</w:t>
            </w:r>
          </w:p>
        </w:tc>
      </w:tr>
      <w:tr w:rsidR="00F13FBA" w:rsidRPr="009A7DB4" w:rsidTr="00252EAB">
        <w:trPr>
          <w:trHeight w:val="303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Муниципальная программа</w:t>
            </w:r>
            <w:r>
              <w:rPr>
                <w:sz w:val="18"/>
                <w:szCs w:val="18"/>
              </w:rPr>
              <w:t xml:space="preserve"> Щигровского района Курской области</w:t>
            </w:r>
            <w:r w:rsidRPr="009A7DB4">
              <w:rPr>
                <w:sz w:val="18"/>
                <w:szCs w:val="18"/>
              </w:rPr>
              <w:t xml:space="preserve"> «Повышение эффективности управления финансами»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2284,3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2284,3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2284,3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2284,3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2284,3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2284,3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2284,3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2284,3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2282,3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2282,3</w:t>
            </w:r>
          </w:p>
        </w:tc>
      </w:tr>
      <w:tr w:rsidR="00F13FBA" w:rsidRPr="009A7DB4" w:rsidTr="00252EAB">
        <w:trPr>
          <w:trHeight w:val="334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Муниципальная программа «Повышение эффективности  управления финансами» подпрограмма «Эффективная система  межбюджетных отношений»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5089,38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5089,38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муниципальных образований Щигровского района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5089,38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5089,38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4089,38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4089,38</w:t>
            </w:r>
          </w:p>
        </w:tc>
      </w:tr>
      <w:tr w:rsidR="00F13FBA" w:rsidRPr="009A7DB4" w:rsidTr="00252EAB">
        <w:trPr>
          <w:trHeight w:val="315"/>
        </w:trPr>
        <w:tc>
          <w:tcPr>
            <w:tcW w:w="4820" w:type="dxa"/>
          </w:tcPr>
          <w:p w:rsidR="00F13FBA" w:rsidRPr="004F5BC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</w:rPr>
            </w:pPr>
            <w:r w:rsidRPr="004F5BC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4089,38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4089,38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F13FBA" w:rsidRPr="009A7DB4" w:rsidTr="00252EAB">
        <w:trPr>
          <w:trHeight w:val="359"/>
        </w:trPr>
        <w:tc>
          <w:tcPr>
            <w:tcW w:w="4820" w:type="dxa"/>
          </w:tcPr>
          <w:p w:rsidR="00F13FBA" w:rsidRPr="009A7DB4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</w:rPr>
            </w:pPr>
            <w:r w:rsidRPr="004F5BC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1500000000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21,328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21,328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48,672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48,672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Муниципальная программа «Содействие занятости населения Щигровского района 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267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</w:t>
            </w:r>
            <w:r>
              <w:rPr>
                <w:sz w:val="18"/>
                <w:szCs w:val="18"/>
              </w:rPr>
              <w:t>Развитие институтов рынка труда</w:t>
            </w:r>
            <w:r w:rsidRPr="009A7DB4">
              <w:rPr>
                <w:sz w:val="18"/>
                <w:szCs w:val="18"/>
              </w:rPr>
              <w:t xml:space="preserve"> » муниципальной программы</w:t>
            </w:r>
            <w:r>
              <w:rPr>
                <w:sz w:val="18"/>
                <w:szCs w:val="18"/>
              </w:rPr>
              <w:t xml:space="preserve"> </w:t>
            </w:r>
            <w:r w:rsidRPr="009A7DB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институтов рынка труда</w:t>
            </w:r>
            <w:r w:rsidRPr="009A7DB4">
              <w:rPr>
                <w:sz w:val="18"/>
                <w:szCs w:val="18"/>
              </w:rPr>
              <w:t xml:space="preserve"> »  Щигровского района 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</w:t>
            </w:r>
            <w:r w:rsidRPr="009A7DB4">
              <w:rPr>
                <w:bCs/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242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</w:t>
            </w:r>
            <w:r w:rsidRPr="009A7DB4">
              <w:rPr>
                <w:bCs/>
                <w:sz w:val="18"/>
                <w:szCs w:val="18"/>
                <w:lang w:eastAsia="en-US"/>
              </w:rPr>
              <w:t>13310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</w:t>
            </w:r>
            <w:r w:rsidRPr="009A7DB4">
              <w:rPr>
                <w:bCs/>
                <w:sz w:val="18"/>
                <w:szCs w:val="18"/>
                <w:lang w:eastAsia="en-US"/>
              </w:rPr>
              <w:t>13310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RPr="009A7DB4" w:rsidTr="00252EAB">
        <w:trPr>
          <w:trHeight w:val="3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</w:t>
            </w:r>
            <w:r w:rsidRPr="009A7DB4">
              <w:rPr>
                <w:bCs/>
                <w:sz w:val="18"/>
                <w:szCs w:val="18"/>
                <w:lang w:eastAsia="en-US"/>
              </w:rPr>
              <w:t>С1470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</w:t>
            </w:r>
            <w:r w:rsidRPr="009A7DB4">
              <w:rPr>
                <w:bCs/>
                <w:sz w:val="18"/>
                <w:szCs w:val="18"/>
                <w:lang w:eastAsia="en-US"/>
              </w:rPr>
              <w:t>С1470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Муниципальная программа 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8160,1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8160,1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Подпрограмма «Укрепление материально-технической базы Щигровского района Курской области» муниципальной программы «Развитие Щигровского района и укрепление материально-технической базы Щигровского района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8160,1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8160,1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Обеспечение деятельности Администрации Щигровского района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1810100000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8160,1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8160,1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8160,1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8160,1</w:t>
            </w:r>
          </w:p>
        </w:tc>
      </w:tr>
      <w:tr w:rsidR="00F13FBA" w:rsidRPr="009A7DB4" w:rsidTr="00252EAB">
        <w:trPr>
          <w:trHeight w:val="327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1604,5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1604,5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Укрепление материально-технической и информационной базы Щигровского района Курской области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6555,6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6555,6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4384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4384</w:t>
            </w:r>
          </w:p>
        </w:tc>
      </w:tr>
      <w:tr w:rsidR="00F13FBA" w:rsidRPr="009A7DB4" w:rsidTr="00252EAB">
        <w:trPr>
          <w:trHeight w:val="282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2145,6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2145,6</w:t>
            </w:r>
          </w:p>
        </w:tc>
      </w:tr>
      <w:tr w:rsidR="00F13FBA" w:rsidRPr="009A7DB4" w:rsidTr="00252EAB">
        <w:trPr>
          <w:trHeight w:val="273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Иные бюджетные 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25</w:t>
            </w:r>
          </w:p>
        </w:tc>
      </w:tr>
      <w:tr w:rsidR="00F13FBA" w:rsidRPr="009A7DB4" w:rsidTr="00252EAB">
        <w:trPr>
          <w:trHeight w:val="26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Муниципальная программа «Противодействие злоупотреблению наркотиками в Щигровском районе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13FBA" w:rsidRPr="009A7DB4" w:rsidTr="00252EAB">
        <w:trPr>
          <w:trHeight w:val="26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Подпрограмма « 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13FBA" w:rsidRPr="009A7DB4" w:rsidTr="00252EAB">
        <w:trPr>
          <w:trHeight w:val="26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Профилактические мероприятия по противодействию злоупотребления  наркотиков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13FBA" w:rsidRPr="009A7DB4" w:rsidTr="00252EAB">
        <w:trPr>
          <w:trHeight w:val="26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13FBA" w:rsidRPr="009A7DB4" w:rsidTr="00252EAB">
        <w:trPr>
          <w:trHeight w:val="26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1406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13FBA" w:rsidRPr="009A7DB4" w:rsidTr="00252EAB">
        <w:trPr>
          <w:trHeight w:val="213"/>
        </w:trPr>
        <w:tc>
          <w:tcPr>
            <w:tcW w:w="4820" w:type="dxa"/>
          </w:tcPr>
          <w:p w:rsidR="00F13FBA" w:rsidRPr="004F5BC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</w:rPr>
            </w:pPr>
            <w:r w:rsidRPr="004F5BC8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1406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1406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1406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1406</w:t>
            </w:r>
          </w:p>
        </w:tc>
      </w:tr>
      <w:tr w:rsidR="00F13FBA" w:rsidRPr="009A7DB4" w:rsidTr="00252EAB">
        <w:trPr>
          <w:trHeight w:val="286"/>
        </w:trPr>
        <w:tc>
          <w:tcPr>
            <w:tcW w:w="4820" w:type="dxa"/>
          </w:tcPr>
          <w:p w:rsidR="00F13FBA" w:rsidRPr="004F5BC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</w:rPr>
            </w:pPr>
            <w:r w:rsidRPr="004F5BC8">
              <w:rPr>
                <w:sz w:val="18"/>
                <w:szCs w:val="18"/>
              </w:rPr>
              <w:t>Обеспечение функционирования местных организаций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9333,55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9333,55</w:t>
            </w:r>
          </w:p>
        </w:tc>
      </w:tr>
      <w:tr w:rsidR="00F13FBA" w:rsidRPr="009A7DB4" w:rsidTr="00252EAB">
        <w:trPr>
          <w:trHeight w:val="534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9333,55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9333,55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9333,55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9333,55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9092,8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9092,8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228,75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228,75</w:t>
            </w:r>
          </w:p>
        </w:tc>
      </w:tr>
      <w:tr w:rsidR="00F13FBA" w:rsidRPr="009A7DB4" w:rsidTr="00252EAB">
        <w:trPr>
          <w:trHeight w:val="288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12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1748,23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1748,23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1103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1103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645,23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645,23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Непрограммная деятельность органов местного  самоуправления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808,7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808,7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808,7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808,7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502,75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502,75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502,75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502,75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502,4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502,4</w:t>
            </w:r>
          </w:p>
        </w:tc>
      </w:tr>
      <w:tr w:rsidR="00F13FBA" w:rsidRPr="009A7DB4" w:rsidTr="00252EAB">
        <w:trPr>
          <w:trHeight w:val="319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305,95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305,95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305,95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305,95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305,6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305,6</w:t>
            </w:r>
          </w:p>
        </w:tc>
      </w:tr>
      <w:tr w:rsidR="00F13FBA" w:rsidRPr="009A7DB4" w:rsidTr="00252EAB">
        <w:trPr>
          <w:trHeight w:val="268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464,45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464,45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464,45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464,45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464,45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464,45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464,1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464,1</w:t>
            </w:r>
          </w:p>
        </w:tc>
      </w:tr>
      <w:tr w:rsidR="00F13FBA" w:rsidRPr="009A7DB4" w:rsidTr="00252EAB">
        <w:trPr>
          <w:trHeight w:val="318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0,35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0,35</w:t>
            </w:r>
          </w:p>
        </w:tc>
      </w:tr>
      <w:tr w:rsidR="00F13FBA" w:rsidRPr="009A7DB4" w:rsidTr="00252EAB">
        <w:trPr>
          <w:trHeight w:val="252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RPr="009A7DB4" w:rsidTr="00252EAB">
        <w:trPr>
          <w:trHeight w:val="358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RPr="009A7DB4" w:rsidTr="00252EAB">
        <w:trPr>
          <w:trHeight w:val="287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RPr="009A7DB4" w:rsidTr="00252EAB">
        <w:trPr>
          <w:trHeight w:val="209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Субсидия унитарным предприятиям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77200С1494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2500</w:t>
            </w:r>
          </w:p>
        </w:tc>
      </w:tr>
      <w:tr w:rsidR="00F13FBA" w:rsidRPr="009A7DB4" w:rsidTr="00252EAB">
        <w:trPr>
          <w:trHeight w:val="322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77200С1494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2500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RPr="009A7DB4" w:rsidTr="00252EAB">
        <w:trPr>
          <w:trHeight w:val="541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707528" w:rsidRDefault="00F13FBA" w:rsidP="00197800">
            <w:pPr>
              <w:pStyle w:val="Heading6"/>
              <w:spacing w:before="0" w:line="276" w:lineRule="auto"/>
              <w:rPr>
                <w:bCs w:val="0"/>
                <w:i/>
                <w:sz w:val="18"/>
                <w:szCs w:val="18"/>
                <w:lang w:val="ru-RU"/>
              </w:rPr>
            </w:pPr>
            <w:r w:rsidRPr="00707528">
              <w:rPr>
                <w:sz w:val="18"/>
                <w:szCs w:val="18"/>
                <w:lang w:val="ru-RU"/>
              </w:rPr>
              <w:t>Осуществление отдельных государственных полномочий по организации и обеспечению деятельности  административных  комиссий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Выполнение других обязательств Щигровского района Курской области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2866,5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5706,5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2840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5680</w:t>
            </w:r>
          </w:p>
        </w:tc>
      </w:tr>
      <w:tr w:rsidR="00F13FBA" w:rsidRPr="009A7DB4" w:rsidTr="00252EAB">
        <w:trPr>
          <w:trHeight w:val="234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26,5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color w:val="000000"/>
                <w:sz w:val="18"/>
                <w:szCs w:val="18"/>
                <w:lang w:eastAsia="en-US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35,571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35,571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A7DB4">
              <w:rPr>
                <w:color w:val="000000"/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23,7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23,7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9A7DB4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 целях обеспечения выполнения функций  органа местного самоуправления казенными учреждениями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23,7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23,7</w:t>
            </w:r>
          </w:p>
        </w:tc>
      </w:tr>
      <w:tr w:rsidR="00F13FBA" w:rsidRPr="009A7DB4" w:rsidTr="00252EAB">
        <w:trPr>
          <w:trHeight w:val="600"/>
        </w:trPr>
        <w:tc>
          <w:tcPr>
            <w:tcW w:w="4820" w:type="dxa"/>
          </w:tcPr>
          <w:p w:rsidR="00F13FBA" w:rsidRPr="009A7DB4" w:rsidRDefault="00F13FBA" w:rsidP="00197800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9A7DB4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11,871</w:t>
            </w:r>
          </w:p>
        </w:tc>
        <w:tc>
          <w:tcPr>
            <w:tcW w:w="1559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bCs/>
                <w:sz w:val="18"/>
                <w:szCs w:val="18"/>
                <w:lang w:eastAsia="en-US"/>
              </w:rPr>
              <w:t>11,871</w:t>
            </w:r>
          </w:p>
        </w:tc>
      </w:tr>
      <w:tr w:rsidR="00F13FBA" w:rsidRPr="009A7DB4" w:rsidTr="00252EAB">
        <w:trPr>
          <w:trHeight w:val="270"/>
        </w:trPr>
        <w:tc>
          <w:tcPr>
            <w:tcW w:w="4820" w:type="dxa"/>
          </w:tcPr>
          <w:p w:rsidR="00F13FBA" w:rsidRPr="009A7DB4" w:rsidRDefault="00F13FBA" w:rsidP="00197800">
            <w:pPr>
              <w:pStyle w:val="NoSpacing1"/>
              <w:spacing w:line="276" w:lineRule="auto"/>
              <w:rPr>
                <w:sz w:val="18"/>
                <w:szCs w:val="18"/>
              </w:rPr>
            </w:pPr>
            <w:r w:rsidRPr="009A7DB4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13FBA" w:rsidRPr="009A7DB4" w:rsidRDefault="00F13FBA" w:rsidP="00197800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13FBA" w:rsidRPr="009A7DB4" w:rsidRDefault="00F13FBA" w:rsidP="003D03A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A7DB4">
              <w:rPr>
                <w:snapToGrid w:val="0"/>
                <w:sz w:val="18"/>
                <w:szCs w:val="18"/>
                <w:lang w:eastAsia="en-US"/>
              </w:rPr>
              <w:t>27</w:t>
            </w:r>
            <w:r>
              <w:rPr>
                <w:snapToGrid w:val="0"/>
                <w:sz w:val="18"/>
                <w:szCs w:val="18"/>
                <w:lang w:eastAsia="en-US"/>
              </w:rPr>
              <w:t>0589,451</w:t>
            </w:r>
          </w:p>
        </w:tc>
        <w:tc>
          <w:tcPr>
            <w:tcW w:w="1559" w:type="dxa"/>
          </w:tcPr>
          <w:p w:rsidR="00F13FBA" w:rsidRPr="009A7DB4" w:rsidRDefault="00F13FBA" w:rsidP="003D03A9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9A7DB4">
              <w:rPr>
                <w:snapToGrid w:val="0"/>
                <w:sz w:val="18"/>
                <w:szCs w:val="18"/>
                <w:lang w:eastAsia="en-US"/>
              </w:rPr>
              <w:t>277</w:t>
            </w:r>
            <w:r>
              <w:rPr>
                <w:snapToGrid w:val="0"/>
                <w:sz w:val="18"/>
                <w:szCs w:val="18"/>
                <w:lang w:eastAsia="en-US"/>
              </w:rPr>
              <w:t>063,453</w:t>
            </w:r>
          </w:p>
        </w:tc>
      </w:tr>
    </w:tbl>
    <w:p w:rsidR="00F13FBA" w:rsidRDefault="00F13FBA" w:rsidP="00707528"/>
    <w:p w:rsidR="00F13FBA" w:rsidRDefault="00F13FBA" w:rsidP="00707528"/>
    <w:p w:rsidR="00F13FBA" w:rsidRDefault="00F13FB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№14</w:t>
      </w:r>
    </w:p>
    <w:p w:rsidR="00F13FBA" w:rsidRDefault="00F13FB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F13FBA" w:rsidRDefault="00F13FB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Щигровского района Курской области</w:t>
      </w:r>
    </w:p>
    <w:p w:rsidR="00F13FBA" w:rsidRDefault="00F13FB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«31» января 2017г.</w:t>
      </w:r>
    </w:p>
    <w:p w:rsidR="00F13FBA" w:rsidRDefault="00F13FBA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225-3-ПС </w:t>
      </w:r>
    </w:p>
    <w:p w:rsidR="00F13FBA" w:rsidRDefault="00F13FBA" w:rsidP="00707528">
      <w:pPr>
        <w:jc w:val="right"/>
        <w:rPr>
          <w:b/>
          <w:sz w:val="18"/>
          <w:szCs w:val="18"/>
        </w:rPr>
      </w:pPr>
    </w:p>
    <w:p w:rsidR="00F13FBA" w:rsidRDefault="00F13FBA" w:rsidP="00707528">
      <w:pPr>
        <w:jc w:val="center"/>
        <w:rPr>
          <w:b/>
        </w:rPr>
      </w:pPr>
      <w:r>
        <w:rPr>
          <w:b/>
        </w:rPr>
        <w:t>ОБЪЕМЫ</w:t>
      </w:r>
    </w:p>
    <w:p w:rsidR="00F13FBA" w:rsidRDefault="00F13FBA" w:rsidP="00707528">
      <w:pPr>
        <w:jc w:val="center"/>
        <w:rPr>
          <w:b/>
        </w:rPr>
      </w:pPr>
      <w:r>
        <w:rPr>
          <w:b/>
        </w:rPr>
        <w:t>дотаций на выравнивание бюджетной обеспеченности поселений Щигровского района</w:t>
      </w:r>
    </w:p>
    <w:p w:rsidR="00F13FBA" w:rsidRDefault="00F13FBA" w:rsidP="00707528">
      <w:pPr>
        <w:jc w:val="center"/>
        <w:rPr>
          <w:b/>
        </w:rPr>
      </w:pPr>
      <w:r>
        <w:rPr>
          <w:b/>
        </w:rPr>
        <w:t>Курской области из бюджета муниципального района «Щигровский район»</w:t>
      </w:r>
    </w:p>
    <w:p w:rsidR="00F13FBA" w:rsidRDefault="00F13FBA" w:rsidP="00707528">
      <w:pPr>
        <w:jc w:val="center"/>
        <w:rPr>
          <w:b/>
        </w:rPr>
      </w:pPr>
      <w:r>
        <w:rPr>
          <w:b/>
        </w:rPr>
        <w:t>Курской области за счет субвенций из областного бюджета  на плановый период 2018 и 2019 годов</w:t>
      </w:r>
    </w:p>
    <w:p w:rsidR="00F13FBA" w:rsidRDefault="00F13FBA" w:rsidP="00707528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3954"/>
        <w:gridCol w:w="2138"/>
        <w:gridCol w:w="2384"/>
      </w:tblGrid>
      <w:tr w:rsidR="00F13FBA" w:rsidTr="00197800">
        <w:tc>
          <w:tcPr>
            <w:tcW w:w="1095" w:type="dxa"/>
          </w:tcPr>
          <w:p w:rsidR="00F13FBA" w:rsidRDefault="00F13FBA" w:rsidP="00197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F13FBA" w:rsidRDefault="00F13FBA" w:rsidP="00197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954" w:type="dxa"/>
          </w:tcPr>
          <w:p w:rsidR="00F13FBA" w:rsidRDefault="00F13FBA" w:rsidP="00197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2138" w:type="dxa"/>
          </w:tcPr>
          <w:p w:rsidR="00F13FBA" w:rsidRDefault="00F13FBA" w:rsidP="00197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дотаций 2018год</w:t>
            </w:r>
          </w:p>
        </w:tc>
        <w:tc>
          <w:tcPr>
            <w:tcW w:w="2384" w:type="dxa"/>
          </w:tcPr>
          <w:p w:rsidR="00F13FBA" w:rsidRDefault="00F13FBA" w:rsidP="00197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дотаций 2019 год</w:t>
            </w:r>
          </w:p>
          <w:p w:rsidR="00F13FBA" w:rsidRDefault="00F13FBA" w:rsidP="001978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3FBA" w:rsidTr="00197800">
        <w:tc>
          <w:tcPr>
            <w:tcW w:w="1095" w:type="dxa"/>
          </w:tcPr>
          <w:p w:rsidR="00F13FBA" w:rsidRDefault="00F13FBA" w:rsidP="001978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4" w:type="dxa"/>
          </w:tcPr>
          <w:p w:rsidR="00F13FBA" w:rsidRDefault="00F13FBA" w:rsidP="0019780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Щигровский район</w:t>
            </w:r>
          </w:p>
        </w:tc>
        <w:tc>
          <w:tcPr>
            <w:tcW w:w="2138" w:type="dxa"/>
          </w:tcPr>
          <w:p w:rsidR="00F13FBA" w:rsidRDefault="00F13FBA" w:rsidP="00197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3271,504</w:t>
            </w:r>
          </w:p>
        </w:tc>
        <w:tc>
          <w:tcPr>
            <w:tcW w:w="2384" w:type="dxa"/>
          </w:tcPr>
          <w:p w:rsidR="00F13FBA" w:rsidRDefault="00F13FBA" w:rsidP="001978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3271,504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Большезмеинский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108,286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100,286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189,819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189,819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Вышнеольховатский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119,114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119,114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Вязовский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44,589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44,589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Защитенский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163,066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163,066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154,466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154,466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Касиновский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64,334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64,334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Косоржанский сельсовет   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187,589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187,589</w:t>
            </w:r>
          </w:p>
        </w:tc>
      </w:tr>
      <w:tr w:rsidR="00F13FBA" w:rsidTr="00782788">
        <w:trPr>
          <w:trHeight w:val="252"/>
        </w:trPr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Кривцовский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109,560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109,560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Крутовский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141,090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141,090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Мелехинский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139,498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139,498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160,199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160,199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Озерский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130,261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130,261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Охочевский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766,281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766,281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Пригородненский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459,259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459,259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Теребужский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107,330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107,330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Титовский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144,275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144,275</w:t>
            </w:r>
          </w:p>
        </w:tc>
      </w:tr>
      <w:tr w:rsidR="00F13FBA" w:rsidTr="00782788">
        <w:tc>
          <w:tcPr>
            <w:tcW w:w="1095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54" w:type="dxa"/>
          </w:tcPr>
          <w:p w:rsidR="00F13FBA" w:rsidRDefault="00F13FBA" w:rsidP="007827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Троицкокраснянский сельсовет</w:t>
            </w:r>
          </w:p>
        </w:tc>
        <w:tc>
          <w:tcPr>
            <w:tcW w:w="2138" w:type="dxa"/>
          </w:tcPr>
          <w:p w:rsidR="00F13FBA" w:rsidRPr="003548B7" w:rsidRDefault="00F13FBA" w:rsidP="00782788">
            <w:pPr>
              <w:jc w:val="center"/>
            </w:pPr>
            <w:r>
              <w:t>82,488</w:t>
            </w:r>
          </w:p>
        </w:tc>
        <w:tc>
          <w:tcPr>
            <w:tcW w:w="2384" w:type="dxa"/>
          </w:tcPr>
          <w:p w:rsidR="00F13FBA" w:rsidRPr="003548B7" w:rsidRDefault="00F13FBA" w:rsidP="00782788">
            <w:pPr>
              <w:jc w:val="center"/>
            </w:pPr>
            <w:r>
              <w:t>82,488</w:t>
            </w:r>
          </w:p>
        </w:tc>
      </w:tr>
    </w:tbl>
    <w:p w:rsidR="00F13FBA" w:rsidRDefault="00F13FBA" w:rsidP="002D0AA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№22</w:t>
      </w:r>
    </w:p>
    <w:p w:rsidR="00F13FBA" w:rsidRDefault="00F13FBA" w:rsidP="002D0AAA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F13FBA" w:rsidRDefault="00F13FBA" w:rsidP="002D0AA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Щигровского района Курской области</w:t>
      </w:r>
    </w:p>
    <w:p w:rsidR="00F13FBA" w:rsidRDefault="00F13FBA" w:rsidP="002D0AAA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«31» января 2017г.</w:t>
      </w:r>
    </w:p>
    <w:p w:rsidR="00F13FBA" w:rsidRDefault="00F13FBA" w:rsidP="002D0AA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225-3-ПС </w:t>
      </w:r>
    </w:p>
    <w:p w:rsidR="00F13FBA" w:rsidRDefault="00F13FBA" w:rsidP="002D0AAA">
      <w:pPr>
        <w:jc w:val="right"/>
        <w:rPr>
          <w:b/>
          <w:sz w:val="18"/>
          <w:szCs w:val="18"/>
        </w:rPr>
      </w:pPr>
    </w:p>
    <w:p w:rsidR="00F13FBA" w:rsidRPr="001C6694" w:rsidRDefault="00F13FBA" w:rsidP="001C6694">
      <w:pPr>
        <w:tabs>
          <w:tab w:val="left" w:pos="4215"/>
        </w:tabs>
        <w:jc w:val="center"/>
        <w:rPr>
          <w:b/>
        </w:rPr>
      </w:pPr>
      <w:r w:rsidRPr="001C6694">
        <w:rPr>
          <w:b/>
        </w:rPr>
        <w:t>Объемы</w:t>
      </w:r>
    </w:p>
    <w:p w:rsidR="00F13FBA" w:rsidRPr="001C6694" w:rsidRDefault="00F13FBA" w:rsidP="001C6694">
      <w:pPr>
        <w:tabs>
          <w:tab w:val="left" w:pos="4215"/>
        </w:tabs>
        <w:jc w:val="center"/>
        <w:rPr>
          <w:b/>
        </w:rPr>
      </w:pPr>
      <w:r w:rsidRPr="001C6694">
        <w:rPr>
          <w:b/>
        </w:rPr>
        <w:t>иных межбюджетных трансфертов на исполнение переданных полномочий</w:t>
      </w:r>
    </w:p>
    <w:p w:rsidR="00F13FBA" w:rsidRPr="001C6694" w:rsidRDefault="00F13FBA" w:rsidP="001C6694">
      <w:pPr>
        <w:jc w:val="center"/>
        <w:rPr>
          <w:b/>
        </w:rPr>
      </w:pPr>
      <w:r w:rsidRPr="001C6694">
        <w:rPr>
          <w:b/>
          <w:bCs/>
          <w:sz w:val="24"/>
          <w:szCs w:val="24"/>
        </w:rPr>
        <w:t>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 )осуществление муниципального контроля за сохранностью автомобильных дорог и осуществления дорожной деятельности в соответствии с законодательством Российской Федерации</w:t>
      </w:r>
    </w:p>
    <w:p w:rsidR="00F13FBA" w:rsidRPr="001C6694" w:rsidRDefault="00F13FBA" w:rsidP="001C66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6"/>
        <w:gridCol w:w="1971"/>
      </w:tblGrid>
      <w:tr w:rsidR="00F13FBA" w:rsidTr="002B2BA4">
        <w:tc>
          <w:tcPr>
            <w:tcW w:w="675" w:type="dxa"/>
          </w:tcPr>
          <w:p w:rsidR="00F13FBA" w:rsidRPr="002B2BA4" w:rsidRDefault="00F13FBA" w:rsidP="002D0AAA">
            <w:pPr>
              <w:rPr>
                <w:b/>
              </w:rPr>
            </w:pPr>
            <w:r w:rsidRPr="002B2BA4">
              <w:rPr>
                <w:b/>
              </w:rPr>
              <w:t>№№</w:t>
            </w:r>
          </w:p>
          <w:p w:rsidR="00F13FBA" w:rsidRPr="002B2BA4" w:rsidRDefault="00F13FBA" w:rsidP="002D0AAA">
            <w:pPr>
              <w:rPr>
                <w:b/>
              </w:rPr>
            </w:pPr>
            <w:r w:rsidRPr="002B2BA4">
              <w:rPr>
                <w:b/>
              </w:rPr>
              <w:t>п/п</w:t>
            </w:r>
          </w:p>
        </w:tc>
        <w:tc>
          <w:tcPr>
            <w:tcW w:w="3266" w:type="dxa"/>
          </w:tcPr>
          <w:p w:rsidR="00F13FBA" w:rsidRPr="002B2BA4" w:rsidRDefault="00F13FBA" w:rsidP="002D0AAA">
            <w:pPr>
              <w:rPr>
                <w:b/>
              </w:rPr>
            </w:pPr>
            <w:r w:rsidRPr="002B2BA4">
              <w:rPr>
                <w:b/>
              </w:rPr>
              <w:t>Наименование сельских поселений</w:t>
            </w:r>
          </w:p>
        </w:tc>
        <w:tc>
          <w:tcPr>
            <w:tcW w:w="1971" w:type="dxa"/>
          </w:tcPr>
          <w:p w:rsidR="00F13FBA" w:rsidRPr="002B2BA4" w:rsidRDefault="00F13FBA" w:rsidP="002B2BA4">
            <w:pPr>
              <w:jc w:val="center"/>
              <w:rPr>
                <w:b/>
              </w:rPr>
            </w:pPr>
            <w:r w:rsidRPr="002B2BA4">
              <w:rPr>
                <w:b/>
              </w:rPr>
              <w:t>2017 год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Большезмеинский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Вышнеольховатский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30,0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Вязовский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Защитенский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Касиновский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30,0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Косоржанский сельсовет   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Кривцовский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Крутовский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30,0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Мелехинский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Озерский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50,0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Охочевский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80,0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Пригородненский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Теребужский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50,0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Титовский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6" w:type="dxa"/>
          </w:tcPr>
          <w:p w:rsidR="00F13FBA" w:rsidRDefault="00F13FBA" w:rsidP="002B2B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Троицкокраснянский сельсовет</w:t>
            </w:r>
          </w:p>
        </w:tc>
        <w:tc>
          <w:tcPr>
            <w:tcW w:w="1971" w:type="dxa"/>
          </w:tcPr>
          <w:p w:rsidR="00F13FBA" w:rsidRDefault="00F13FBA" w:rsidP="002D0AAA">
            <w:r>
              <w:t>1,0</w:t>
            </w:r>
          </w:p>
        </w:tc>
      </w:tr>
      <w:tr w:rsidR="00F13FBA" w:rsidTr="002B2BA4">
        <w:tc>
          <w:tcPr>
            <w:tcW w:w="675" w:type="dxa"/>
          </w:tcPr>
          <w:p w:rsidR="00F13FBA" w:rsidRDefault="00F13FBA" w:rsidP="002D0AAA"/>
        </w:tc>
        <w:tc>
          <w:tcPr>
            <w:tcW w:w="3266" w:type="dxa"/>
          </w:tcPr>
          <w:p w:rsidR="00F13FBA" w:rsidRPr="002B2BA4" w:rsidRDefault="00F13FBA" w:rsidP="002D0AAA">
            <w:pPr>
              <w:rPr>
                <w:b/>
              </w:rPr>
            </w:pPr>
            <w:r w:rsidRPr="002B2BA4">
              <w:rPr>
                <w:b/>
              </w:rPr>
              <w:t>Итого:</w:t>
            </w:r>
          </w:p>
        </w:tc>
        <w:tc>
          <w:tcPr>
            <w:tcW w:w="1971" w:type="dxa"/>
          </w:tcPr>
          <w:p w:rsidR="00F13FBA" w:rsidRPr="002B2BA4" w:rsidRDefault="00F13FBA" w:rsidP="00B845C2">
            <w:pPr>
              <w:rPr>
                <w:b/>
              </w:rPr>
            </w:pPr>
            <w:r w:rsidRPr="002B2BA4">
              <w:rPr>
                <w:b/>
              </w:rPr>
              <w:t>282,0</w:t>
            </w:r>
          </w:p>
        </w:tc>
      </w:tr>
    </w:tbl>
    <w:p w:rsidR="00F13FBA" w:rsidRDefault="00F13FBA" w:rsidP="005C32F6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F13FBA" w:rsidRDefault="00F13FBA" w:rsidP="005C32F6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13FBA" w:rsidRDefault="00F13FBA" w:rsidP="005C32F6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№23</w:t>
      </w:r>
    </w:p>
    <w:p w:rsidR="00F13FBA" w:rsidRDefault="00F13FBA" w:rsidP="005C32F6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решению Представительного Собрания</w:t>
      </w:r>
    </w:p>
    <w:p w:rsidR="00F13FBA" w:rsidRDefault="00F13FBA" w:rsidP="005C32F6">
      <w:pPr>
        <w:tabs>
          <w:tab w:val="left" w:pos="105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Щигровского района Курской области</w:t>
      </w:r>
    </w:p>
    <w:p w:rsidR="00F13FBA" w:rsidRDefault="00F13FBA" w:rsidP="005C32F6">
      <w:pPr>
        <w:tabs>
          <w:tab w:val="left" w:pos="10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«31» января 2017г.</w:t>
      </w:r>
    </w:p>
    <w:p w:rsidR="00F13FBA" w:rsidRDefault="00F13FBA" w:rsidP="005C32F6">
      <w:pPr>
        <w:tabs>
          <w:tab w:val="left" w:pos="10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№225-3-ПС</w:t>
      </w:r>
    </w:p>
    <w:p w:rsidR="00F13FBA" w:rsidRDefault="00F13FBA" w:rsidP="005C32F6">
      <w:pPr>
        <w:widowControl w:val="0"/>
        <w:jc w:val="center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</w:t>
      </w:r>
    </w:p>
    <w:p w:rsidR="00F13FBA" w:rsidRDefault="00F13FBA" w:rsidP="005C32F6">
      <w:pPr>
        <w:ind w:right="-1" w:firstLine="709"/>
        <w:jc w:val="both"/>
        <w:outlineLvl w:val="1"/>
        <w:rPr>
          <w:b/>
          <w:bCs/>
        </w:rPr>
      </w:pPr>
      <w:r>
        <w:rPr>
          <w:b/>
          <w:bCs/>
        </w:rPr>
        <w:t>расчета  иных межбюджетных трансфертов по обеспечению  мероприятий на мероприятия</w:t>
      </w:r>
      <w:r>
        <w:rPr>
          <w:b/>
        </w:rPr>
        <w:t xml:space="preserve"> по </w:t>
      </w:r>
    </w:p>
    <w:p w:rsidR="00F13FBA" w:rsidRDefault="00F13FBA" w:rsidP="005C32F6">
      <w:pPr>
        <w:ind w:right="-1" w:firstLine="709"/>
        <w:jc w:val="both"/>
        <w:outlineLvl w:val="1"/>
        <w:rPr>
          <w:b/>
          <w:bCs/>
        </w:rPr>
      </w:pPr>
      <w:r>
        <w:rPr>
          <w:b/>
          <w:bCs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 )осуществление муниципального контроля за сохранностью автомобильных дорог и осуществления дорожной деятельности в соответствии с законодательством Российской Федерации .</w:t>
      </w:r>
    </w:p>
    <w:p w:rsidR="00F13FBA" w:rsidRDefault="00F13FBA" w:rsidP="005C32F6">
      <w:pPr>
        <w:ind w:right="-1" w:firstLine="709"/>
        <w:jc w:val="both"/>
        <w:outlineLvl w:val="1"/>
        <w:rPr>
          <w:b/>
          <w:bCs/>
        </w:rPr>
      </w:pPr>
    </w:p>
    <w:p w:rsidR="00F13FBA" w:rsidRDefault="00F13FBA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1.Общий размер межбюджетного трансферта определяется по формуле:</w:t>
      </w:r>
    </w:p>
    <w:p w:rsidR="00F13FBA" w:rsidRDefault="00F13FBA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ОРТ= Дч Х Норм, где:</w:t>
      </w:r>
    </w:p>
    <w:p w:rsidR="00F13FBA" w:rsidRDefault="00F13FBA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ОРТ - общий размер трансферта;</w:t>
      </w:r>
    </w:p>
    <w:p w:rsidR="00F13FBA" w:rsidRDefault="00F13FBA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Дч – количество муниципальных образований участвующих в мероприятиях по водоснабжению</w:t>
      </w:r>
    </w:p>
    <w:p w:rsidR="00F13FBA" w:rsidRDefault="00F13FBA" w:rsidP="005C32F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 – норматив потребности в бюджетных средствах </w:t>
      </w:r>
    </w:p>
    <w:p w:rsidR="00F13FBA" w:rsidRDefault="00F13FBA" w:rsidP="005C32F6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 Размер межбюджетного трансферта, передаваемый муниципальным районом поселениям  на исполнение переданных полномочий, определяется по формуле:</w:t>
      </w:r>
    </w:p>
    <w:p w:rsidR="00F13FBA" w:rsidRDefault="00F13FBA" w:rsidP="005C32F6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ТР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= ОРТ/Ч где:</w:t>
      </w:r>
    </w:p>
    <w:p w:rsidR="00F13FBA" w:rsidRDefault="00F13FBA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– размер межбюджетного трансферта, передаваемый  из бюджета муниципального района бюджетам поселений на  исполнение переданных полномочий;</w:t>
      </w:r>
    </w:p>
    <w:p w:rsidR="00F13FBA" w:rsidRDefault="00F13FBA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– Соответствующее поселение;</w:t>
      </w:r>
    </w:p>
    <w:p w:rsidR="00F13FBA" w:rsidRDefault="00F13FBA" w:rsidP="005C32F6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Передаваемые поселениями 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 приказом Минфина России от 01.07.2013г. №65н «Об утверждении Указаний о порядке применения бюджетной классификации Российской Федерации» по соответствующим видам расходов.</w:t>
      </w:r>
    </w:p>
    <w:p w:rsidR="00F13FBA" w:rsidRDefault="00F13FBA" w:rsidP="005C32F6">
      <w:pPr>
        <w:widowControl w:val="0"/>
        <w:ind w:firstLine="708"/>
        <w:jc w:val="both"/>
        <w:rPr>
          <w:bCs/>
          <w:sz w:val="24"/>
          <w:szCs w:val="24"/>
        </w:rPr>
      </w:pPr>
    </w:p>
    <w:p w:rsidR="00F13FBA" w:rsidRPr="002D0AAA" w:rsidRDefault="00F13FBA" w:rsidP="002D0AAA"/>
    <w:sectPr w:rsidR="00F13FBA" w:rsidRPr="002D0AAA" w:rsidSect="00BC17FB">
      <w:headerReference w:type="even" r:id="rId8"/>
      <w:headerReference w:type="default" r:id="rId9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BA" w:rsidRDefault="00F13FBA">
      <w:r>
        <w:separator/>
      </w:r>
    </w:p>
  </w:endnote>
  <w:endnote w:type="continuationSeparator" w:id="0">
    <w:p w:rsidR="00F13FBA" w:rsidRDefault="00F1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BA" w:rsidRDefault="00F13FBA">
      <w:r>
        <w:separator/>
      </w:r>
    </w:p>
  </w:footnote>
  <w:footnote w:type="continuationSeparator" w:id="0">
    <w:p w:rsidR="00F13FBA" w:rsidRDefault="00F1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BA" w:rsidRDefault="00F13FBA" w:rsidP="00D562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FBA" w:rsidRDefault="00F13F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BA" w:rsidRDefault="00F13FBA" w:rsidP="00D562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13FBA" w:rsidRDefault="00F13F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/>
      </w:r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6CE"/>
    <w:rsid w:val="00004F59"/>
    <w:rsid w:val="00005F21"/>
    <w:rsid w:val="00016B58"/>
    <w:rsid w:val="000241BB"/>
    <w:rsid w:val="00026839"/>
    <w:rsid w:val="00032A89"/>
    <w:rsid w:val="00033011"/>
    <w:rsid w:val="00040959"/>
    <w:rsid w:val="000474A5"/>
    <w:rsid w:val="00050F5D"/>
    <w:rsid w:val="00054E6A"/>
    <w:rsid w:val="00055E23"/>
    <w:rsid w:val="00057F20"/>
    <w:rsid w:val="00063038"/>
    <w:rsid w:val="00065931"/>
    <w:rsid w:val="00067772"/>
    <w:rsid w:val="00072BA9"/>
    <w:rsid w:val="00080569"/>
    <w:rsid w:val="0008758F"/>
    <w:rsid w:val="000909BC"/>
    <w:rsid w:val="00090A7B"/>
    <w:rsid w:val="00090C07"/>
    <w:rsid w:val="00093001"/>
    <w:rsid w:val="000965E2"/>
    <w:rsid w:val="000A1593"/>
    <w:rsid w:val="000B1B40"/>
    <w:rsid w:val="000B485A"/>
    <w:rsid w:val="000B770A"/>
    <w:rsid w:val="000C4F91"/>
    <w:rsid w:val="000C6CBC"/>
    <w:rsid w:val="000D1FF9"/>
    <w:rsid w:val="000D29DA"/>
    <w:rsid w:val="000D31C0"/>
    <w:rsid w:val="000D359D"/>
    <w:rsid w:val="000D425A"/>
    <w:rsid w:val="000D7161"/>
    <w:rsid w:val="000F1716"/>
    <w:rsid w:val="000F7CCF"/>
    <w:rsid w:val="00100250"/>
    <w:rsid w:val="001243F9"/>
    <w:rsid w:val="0012499C"/>
    <w:rsid w:val="00133E96"/>
    <w:rsid w:val="00134828"/>
    <w:rsid w:val="00135FE7"/>
    <w:rsid w:val="00142A6E"/>
    <w:rsid w:val="001466F4"/>
    <w:rsid w:val="00146A3F"/>
    <w:rsid w:val="00147E88"/>
    <w:rsid w:val="00155BA7"/>
    <w:rsid w:val="00163412"/>
    <w:rsid w:val="00166643"/>
    <w:rsid w:val="00182B71"/>
    <w:rsid w:val="001847A6"/>
    <w:rsid w:val="001915B9"/>
    <w:rsid w:val="00194CE5"/>
    <w:rsid w:val="00196698"/>
    <w:rsid w:val="00197800"/>
    <w:rsid w:val="001A1A0F"/>
    <w:rsid w:val="001C6694"/>
    <w:rsid w:val="001D62DF"/>
    <w:rsid w:val="001F2330"/>
    <w:rsid w:val="001F36E2"/>
    <w:rsid w:val="001F5EEE"/>
    <w:rsid w:val="002001FC"/>
    <w:rsid w:val="00210082"/>
    <w:rsid w:val="002134DA"/>
    <w:rsid w:val="0021560D"/>
    <w:rsid w:val="00215F5F"/>
    <w:rsid w:val="00223913"/>
    <w:rsid w:val="002240CB"/>
    <w:rsid w:val="002336C3"/>
    <w:rsid w:val="00233ACF"/>
    <w:rsid w:val="00236004"/>
    <w:rsid w:val="00236739"/>
    <w:rsid w:val="0024107E"/>
    <w:rsid w:val="00243453"/>
    <w:rsid w:val="00252EAB"/>
    <w:rsid w:val="002536F4"/>
    <w:rsid w:val="00254E14"/>
    <w:rsid w:val="00255090"/>
    <w:rsid w:val="002716CE"/>
    <w:rsid w:val="00271D9C"/>
    <w:rsid w:val="002758DD"/>
    <w:rsid w:val="00280002"/>
    <w:rsid w:val="00294DC7"/>
    <w:rsid w:val="002A25AD"/>
    <w:rsid w:val="002B2BA4"/>
    <w:rsid w:val="002B4C80"/>
    <w:rsid w:val="002B5357"/>
    <w:rsid w:val="002B659B"/>
    <w:rsid w:val="002C2B72"/>
    <w:rsid w:val="002D0AAA"/>
    <w:rsid w:val="002E406D"/>
    <w:rsid w:val="002E4C51"/>
    <w:rsid w:val="002F05D1"/>
    <w:rsid w:val="002F3F2C"/>
    <w:rsid w:val="002F410D"/>
    <w:rsid w:val="002F5545"/>
    <w:rsid w:val="002F757E"/>
    <w:rsid w:val="00313A52"/>
    <w:rsid w:val="00314381"/>
    <w:rsid w:val="003146ED"/>
    <w:rsid w:val="003147B0"/>
    <w:rsid w:val="00320D6B"/>
    <w:rsid w:val="00321680"/>
    <w:rsid w:val="00322218"/>
    <w:rsid w:val="00322B1A"/>
    <w:rsid w:val="00323774"/>
    <w:rsid w:val="00333498"/>
    <w:rsid w:val="003527E4"/>
    <w:rsid w:val="003548B7"/>
    <w:rsid w:val="003555AF"/>
    <w:rsid w:val="00355D02"/>
    <w:rsid w:val="003602DD"/>
    <w:rsid w:val="00365636"/>
    <w:rsid w:val="0037130F"/>
    <w:rsid w:val="00371A5B"/>
    <w:rsid w:val="00373034"/>
    <w:rsid w:val="00376B0F"/>
    <w:rsid w:val="00382729"/>
    <w:rsid w:val="00384421"/>
    <w:rsid w:val="0039151B"/>
    <w:rsid w:val="00392C6A"/>
    <w:rsid w:val="00395290"/>
    <w:rsid w:val="003966FB"/>
    <w:rsid w:val="003A7DAB"/>
    <w:rsid w:val="003C464E"/>
    <w:rsid w:val="003C4A9E"/>
    <w:rsid w:val="003C71B7"/>
    <w:rsid w:val="003D03A9"/>
    <w:rsid w:val="003D138A"/>
    <w:rsid w:val="003D69FE"/>
    <w:rsid w:val="003E13EB"/>
    <w:rsid w:val="003E1B41"/>
    <w:rsid w:val="003E2E32"/>
    <w:rsid w:val="003E6057"/>
    <w:rsid w:val="003F2344"/>
    <w:rsid w:val="003F45AE"/>
    <w:rsid w:val="003F62A3"/>
    <w:rsid w:val="003F6508"/>
    <w:rsid w:val="00402AD1"/>
    <w:rsid w:val="0041447A"/>
    <w:rsid w:val="00417977"/>
    <w:rsid w:val="00417F63"/>
    <w:rsid w:val="00423D62"/>
    <w:rsid w:val="0043011A"/>
    <w:rsid w:val="004346A4"/>
    <w:rsid w:val="00434873"/>
    <w:rsid w:val="0043553C"/>
    <w:rsid w:val="004372CC"/>
    <w:rsid w:val="004401E8"/>
    <w:rsid w:val="0044101C"/>
    <w:rsid w:val="004471D7"/>
    <w:rsid w:val="00451095"/>
    <w:rsid w:val="004522BB"/>
    <w:rsid w:val="00453148"/>
    <w:rsid w:val="004614B0"/>
    <w:rsid w:val="00463BE2"/>
    <w:rsid w:val="00464E79"/>
    <w:rsid w:val="00480D1A"/>
    <w:rsid w:val="00487668"/>
    <w:rsid w:val="00491B40"/>
    <w:rsid w:val="00494057"/>
    <w:rsid w:val="004941A9"/>
    <w:rsid w:val="004A1F13"/>
    <w:rsid w:val="004A77B3"/>
    <w:rsid w:val="004B2E51"/>
    <w:rsid w:val="004B40CD"/>
    <w:rsid w:val="004B7A5B"/>
    <w:rsid w:val="004C0248"/>
    <w:rsid w:val="004C0275"/>
    <w:rsid w:val="004C7328"/>
    <w:rsid w:val="004D0D82"/>
    <w:rsid w:val="004D10E6"/>
    <w:rsid w:val="004D66B9"/>
    <w:rsid w:val="004E132B"/>
    <w:rsid w:val="004E6B31"/>
    <w:rsid w:val="004E7F4B"/>
    <w:rsid w:val="004F5BC8"/>
    <w:rsid w:val="00503128"/>
    <w:rsid w:val="005031B5"/>
    <w:rsid w:val="005042A1"/>
    <w:rsid w:val="0051024A"/>
    <w:rsid w:val="00514862"/>
    <w:rsid w:val="005236F4"/>
    <w:rsid w:val="00524979"/>
    <w:rsid w:val="00532146"/>
    <w:rsid w:val="005420DF"/>
    <w:rsid w:val="00545262"/>
    <w:rsid w:val="00546585"/>
    <w:rsid w:val="0056191D"/>
    <w:rsid w:val="00563CFE"/>
    <w:rsid w:val="00564177"/>
    <w:rsid w:val="00570232"/>
    <w:rsid w:val="00573432"/>
    <w:rsid w:val="00573925"/>
    <w:rsid w:val="00574C5B"/>
    <w:rsid w:val="00584258"/>
    <w:rsid w:val="0059499A"/>
    <w:rsid w:val="005956ED"/>
    <w:rsid w:val="005A070B"/>
    <w:rsid w:val="005A0AD3"/>
    <w:rsid w:val="005B61EF"/>
    <w:rsid w:val="005B7076"/>
    <w:rsid w:val="005C32F6"/>
    <w:rsid w:val="005C3C0B"/>
    <w:rsid w:val="005D4BF0"/>
    <w:rsid w:val="005D6C60"/>
    <w:rsid w:val="005E269E"/>
    <w:rsid w:val="005E4635"/>
    <w:rsid w:val="005E7613"/>
    <w:rsid w:val="005F51E3"/>
    <w:rsid w:val="00600B1D"/>
    <w:rsid w:val="006078B2"/>
    <w:rsid w:val="00613439"/>
    <w:rsid w:val="006151C6"/>
    <w:rsid w:val="00622C51"/>
    <w:rsid w:val="0062799E"/>
    <w:rsid w:val="0063163B"/>
    <w:rsid w:val="006326F0"/>
    <w:rsid w:val="00633E5D"/>
    <w:rsid w:val="00637A87"/>
    <w:rsid w:val="006415F2"/>
    <w:rsid w:val="00645044"/>
    <w:rsid w:val="00647504"/>
    <w:rsid w:val="00657490"/>
    <w:rsid w:val="00665406"/>
    <w:rsid w:val="00681681"/>
    <w:rsid w:val="00683C61"/>
    <w:rsid w:val="00690705"/>
    <w:rsid w:val="0069486B"/>
    <w:rsid w:val="006A1FEC"/>
    <w:rsid w:val="006A36C9"/>
    <w:rsid w:val="006B10F9"/>
    <w:rsid w:val="006C0900"/>
    <w:rsid w:val="006C1DB8"/>
    <w:rsid w:val="006C6EAC"/>
    <w:rsid w:val="006D3871"/>
    <w:rsid w:val="006D3DF8"/>
    <w:rsid w:val="006D62C7"/>
    <w:rsid w:val="006E0C7A"/>
    <w:rsid w:val="006E4E5B"/>
    <w:rsid w:val="006F7700"/>
    <w:rsid w:val="00707528"/>
    <w:rsid w:val="007168B4"/>
    <w:rsid w:val="00723964"/>
    <w:rsid w:val="007245EC"/>
    <w:rsid w:val="00725F26"/>
    <w:rsid w:val="00736DE1"/>
    <w:rsid w:val="00742B4E"/>
    <w:rsid w:val="0074746E"/>
    <w:rsid w:val="007530C6"/>
    <w:rsid w:val="00761742"/>
    <w:rsid w:val="0076255F"/>
    <w:rsid w:val="007705A7"/>
    <w:rsid w:val="00782788"/>
    <w:rsid w:val="00787EFA"/>
    <w:rsid w:val="00792F09"/>
    <w:rsid w:val="00793B66"/>
    <w:rsid w:val="00797427"/>
    <w:rsid w:val="007A3CD1"/>
    <w:rsid w:val="007B2B56"/>
    <w:rsid w:val="007B6C0B"/>
    <w:rsid w:val="007C366D"/>
    <w:rsid w:val="007C7F6C"/>
    <w:rsid w:val="007D051A"/>
    <w:rsid w:val="007E165A"/>
    <w:rsid w:val="007E5240"/>
    <w:rsid w:val="007F08E6"/>
    <w:rsid w:val="007F322F"/>
    <w:rsid w:val="007F56F7"/>
    <w:rsid w:val="007F5BFE"/>
    <w:rsid w:val="00800C38"/>
    <w:rsid w:val="00800D9C"/>
    <w:rsid w:val="0080589D"/>
    <w:rsid w:val="00805D37"/>
    <w:rsid w:val="00806065"/>
    <w:rsid w:val="00807355"/>
    <w:rsid w:val="0081365D"/>
    <w:rsid w:val="00817505"/>
    <w:rsid w:val="008238D3"/>
    <w:rsid w:val="00825A58"/>
    <w:rsid w:val="00853D79"/>
    <w:rsid w:val="00855B6A"/>
    <w:rsid w:val="0086686D"/>
    <w:rsid w:val="0087397F"/>
    <w:rsid w:val="008829EC"/>
    <w:rsid w:val="0089191E"/>
    <w:rsid w:val="00893A30"/>
    <w:rsid w:val="00895C57"/>
    <w:rsid w:val="008A7491"/>
    <w:rsid w:val="008B4BB2"/>
    <w:rsid w:val="008B5769"/>
    <w:rsid w:val="008C02AA"/>
    <w:rsid w:val="008C2353"/>
    <w:rsid w:val="008C62C9"/>
    <w:rsid w:val="008C6C4C"/>
    <w:rsid w:val="008D1D75"/>
    <w:rsid w:val="008D2929"/>
    <w:rsid w:val="008D2A7C"/>
    <w:rsid w:val="008D2C7B"/>
    <w:rsid w:val="008D6B7B"/>
    <w:rsid w:val="008E2680"/>
    <w:rsid w:val="008E33F0"/>
    <w:rsid w:val="008E3687"/>
    <w:rsid w:val="008E4B36"/>
    <w:rsid w:val="008E72A1"/>
    <w:rsid w:val="00900F1B"/>
    <w:rsid w:val="00901902"/>
    <w:rsid w:val="009019C0"/>
    <w:rsid w:val="00905F34"/>
    <w:rsid w:val="009063F3"/>
    <w:rsid w:val="0091394F"/>
    <w:rsid w:val="00926D1E"/>
    <w:rsid w:val="00926ED3"/>
    <w:rsid w:val="00944D1A"/>
    <w:rsid w:val="009452CF"/>
    <w:rsid w:val="00945C4C"/>
    <w:rsid w:val="00945DAD"/>
    <w:rsid w:val="0095477F"/>
    <w:rsid w:val="00960C2A"/>
    <w:rsid w:val="00962CE5"/>
    <w:rsid w:val="009669C0"/>
    <w:rsid w:val="0097683D"/>
    <w:rsid w:val="009871B6"/>
    <w:rsid w:val="009974ED"/>
    <w:rsid w:val="009A0B61"/>
    <w:rsid w:val="009A396B"/>
    <w:rsid w:val="009A7DB4"/>
    <w:rsid w:val="009B64D1"/>
    <w:rsid w:val="009B7A4E"/>
    <w:rsid w:val="009C2DF3"/>
    <w:rsid w:val="009C4D4D"/>
    <w:rsid w:val="009D3992"/>
    <w:rsid w:val="009D3E53"/>
    <w:rsid w:val="009E301E"/>
    <w:rsid w:val="009E769C"/>
    <w:rsid w:val="009F5A0E"/>
    <w:rsid w:val="009F6891"/>
    <w:rsid w:val="009F6ACA"/>
    <w:rsid w:val="00A00465"/>
    <w:rsid w:val="00A02FA9"/>
    <w:rsid w:val="00A16612"/>
    <w:rsid w:val="00A221B5"/>
    <w:rsid w:val="00A2416C"/>
    <w:rsid w:val="00A3080C"/>
    <w:rsid w:val="00A30DDC"/>
    <w:rsid w:val="00A362D8"/>
    <w:rsid w:val="00A37CE3"/>
    <w:rsid w:val="00A437E3"/>
    <w:rsid w:val="00A463B6"/>
    <w:rsid w:val="00A55215"/>
    <w:rsid w:val="00A607DA"/>
    <w:rsid w:val="00A61B5F"/>
    <w:rsid w:val="00A7012C"/>
    <w:rsid w:val="00A8273C"/>
    <w:rsid w:val="00A83E39"/>
    <w:rsid w:val="00A84902"/>
    <w:rsid w:val="00A858F1"/>
    <w:rsid w:val="00A86BC9"/>
    <w:rsid w:val="00A8752C"/>
    <w:rsid w:val="00AA5574"/>
    <w:rsid w:val="00AB0494"/>
    <w:rsid w:val="00AB225C"/>
    <w:rsid w:val="00AB31C6"/>
    <w:rsid w:val="00AB7064"/>
    <w:rsid w:val="00AB76D1"/>
    <w:rsid w:val="00AC1834"/>
    <w:rsid w:val="00AD1B19"/>
    <w:rsid w:val="00AD2E50"/>
    <w:rsid w:val="00AD488D"/>
    <w:rsid w:val="00AD530B"/>
    <w:rsid w:val="00AD58B6"/>
    <w:rsid w:val="00AE155F"/>
    <w:rsid w:val="00AF056D"/>
    <w:rsid w:val="00AF6E4D"/>
    <w:rsid w:val="00B137CB"/>
    <w:rsid w:val="00B14C49"/>
    <w:rsid w:val="00B26CD4"/>
    <w:rsid w:val="00B3154E"/>
    <w:rsid w:val="00B52B7C"/>
    <w:rsid w:val="00B549EC"/>
    <w:rsid w:val="00B6405E"/>
    <w:rsid w:val="00B64264"/>
    <w:rsid w:val="00B67DA6"/>
    <w:rsid w:val="00B76E92"/>
    <w:rsid w:val="00B845C2"/>
    <w:rsid w:val="00B87CDF"/>
    <w:rsid w:val="00B91906"/>
    <w:rsid w:val="00B920E5"/>
    <w:rsid w:val="00B92F1A"/>
    <w:rsid w:val="00B93D60"/>
    <w:rsid w:val="00BA14CE"/>
    <w:rsid w:val="00BA3EC5"/>
    <w:rsid w:val="00BB3710"/>
    <w:rsid w:val="00BB671E"/>
    <w:rsid w:val="00BC0EE3"/>
    <w:rsid w:val="00BC11A4"/>
    <w:rsid w:val="00BC17FB"/>
    <w:rsid w:val="00BC6670"/>
    <w:rsid w:val="00BD348C"/>
    <w:rsid w:val="00BD49D4"/>
    <w:rsid w:val="00BE233D"/>
    <w:rsid w:val="00BE39A8"/>
    <w:rsid w:val="00BE6218"/>
    <w:rsid w:val="00C024BC"/>
    <w:rsid w:val="00C20314"/>
    <w:rsid w:val="00C22F22"/>
    <w:rsid w:val="00C2317A"/>
    <w:rsid w:val="00C24163"/>
    <w:rsid w:val="00C253FA"/>
    <w:rsid w:val="00C25B36"/>
    <w:rsid w:val="00C272D2"/>
    <w:rsid w:val="00C33374"/>
    <w:rsid w:val="00C3710D"/>
    <w:rsid w:val="00C409C1"/>
    <w:rsid w:val="00C42227"/>
    <w:rsid w:val="00C441D0"/>
    <w:rsid w:val="00C54897"/>
    <w:rsid w:val="00C60D05"/>
    <w:rsid w:val="00C63F97"/>
    <w:rsid w:val="00C70A60"/>
    <w:rsid w:val="00C74655"/>
    <w:rsid w:val="00C77438"/>
    <w:rsid w:val="00C808D2"/>
    <w:rsid w:val="00C83C04"/>
    <w:rsid w:val="00C90B21"/>
    <w:rsid w:val="00C94A30"/>
    <w:rsid w:val="00C96DF4"/>
    <w:rsid w:val="00CA26D2"/>
    <w:rsid w:val="00CB6421"/>
    <w:rsid w:val="00CC2A79"/>
    <w:rsid w:val="00CC389B"/>
    <w:rsid w:val="00CC4CAB"/>
    <w:rsid w:val="00CD0C9A"/>
    <w:rsid w:val="00CD4984"/>
    <w:rsid w:val="00CE788E"/>
    <w:rsid w:val="00CF261E"/>
    <w:rsid w:val="00CF4FBD"/>
    <w:rsid w:val="00CF5A75"/>
    <w:rsid w:val="00D060D6"/>
    <w:rsid w:val="00D07A8E"/>
    <w:rsid w:val="00D1774C"/>
    <w:rsid w:val="00D236B1"/>
    <w:rsid w:val="00D26183"/>
    <w:rsid w:val="00D27584"/>
    <w:rsid w:val="00D3420F"/>
    <w:rsid w:val="00D4286A"/>
    <w:rsid w:val="00D45CC9"/>
    <w:rsid w:val="00D46B80"/>
    <w:rsid w:val="00D4777D"/>
    <w:rsid w:val="00D54621"/>
    <w:rsid w:val="00D56219"/>
    <w:rsid w:val="00D6254D"/>
    <w:rsid w:val="00D63D5F"/>
    <w:rsid w:val="00D647B6"/>
    <w:rsid w:val="00D659D8"/>
    <w:rsid w:val="00D7117D"/>
    <w:rsid w:val="00D75121"/>
    <w:rsid w:val="00D82B1B"/>
    <w:rsid w:val="00D96422"/>
    <w:rsid w:val="00DA057B"/>
    <w:rsid w:val="00DA1730"/>
    <w:rsid w:val="00DA62AB"/>
    <w:rsid w:val="00DA67E9"/>
    <w:rsid w:val="00DA6876"/>
    <w:rsid w:val="00DB7CB6"/>
    <w:rsid w:val="00DC111C"/>
    <w:rsid w:val="00DC4FC8"/>
    <w:rsid w:val="00DF45E2"/>
    <w:rsid w:val="00E1084A"/>
    <w:rsid w:val="00E12BF3"/>
    <w:rsid w:val="00E25AFE"/>
    <w:rsid w:val="00E3058F"/>
    <w:rsid w:val="00E3727A"/>
    <w:rsid w:val="00E441E4"/>
    <w:rsid w:val="00E517C9"/>
    <w:rsid w:val="00E526D9"/>
    <w:rsid w:val="00E52FB3"/>
    <w:rsid w:val="00E555CD"/>
    <w:rsid w:val="00E66002"/>
    <w:rsid w:val="00E667FB"/>
    <w:rsid w:val="00E74176"/>
    <w:rsid w:val="00E7476A"/>
    <w:rsid w:val="00E76EBD"/>
    <w:rsid w:val="00E850FA"/>
    <w:rsid w:val="00E87751"/>
    <w:rsid w:val="00E94B7B"/>
    <w:rsid w:val="00EA1983"/>
    <w:rsid w:val="00EA5550"/>
    <w:rsid w:val="00EB0B9B"/>
    <w:rsid w:val="00EC1D76"/>
    <w:rsid w:val="00ED44B2"/>
    <w:rsid w:val="00ED78F6"/>
    <w:rsid w:val="00EE1968"/>
    <w:rsid w:val="00EE5775"/>
    <w:rsid w:val="00EF11FB"/>
    <w:rsid w:val="00F0274C"/>
    <w:rsid w:val="00F036F3"/>
    <w:rsid w:val="00F04208"/>
    <w:rsid w:val="00F0615B"/>
    <w:rsid w:val="00F07269"/>
    <w:rsid w:val="00F13FBA"/>
    <w:rsid w:val="00F1514C"/>
    <w:rsid w:val="00F25650"/>
    <w:rsid w:val="00F26542"/>
    <w:rsid w:val="00F26C6D"/>
    <w:rsid w:val="00F323B9"/>
    <w:rsid w:val="00F46D68"/>
    <w:rsid w:val="00F47CE1"/>
    <w:rsid w:val="00F60F36"/>
    <w:rsid w:val="00F63236"/>
    <w:rsid w:val="00F649B5"/>
    <w:rsid w:val="00F7637B"/>
    <w:rsid w:val="00F7742E"/>
    <w:rsid w:val="00F854BF"/>
    <w:rsid w:val="00F855F3"/>
    <w:rsid w:val="00F87773"/>
    <w:rsid w:val="00F952FF"/>
    <w:rsid w:val="00F97561"/>
    <w:rsid w:val="00FA010B"/>
    <w:rsid w:val="00FA564D"/>
    <w:rsid w:val="00FA5D7C"/>
    <w:rsid w:val="00FA771B"/>
    <w:rsid w:val="00FB49C2"/>
    <w:rsid w:val="00FD221C"/>
    <w:rsid w:val="00FD34BD"/>
    <w:rsid w:val="00FE010F"/>
    <w:rsid w:val="00FF37D7"/>
    <w:rsid w:val="00FF54DE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16CE"/>
    <w:pPr>
      <w:keepNext/>
      <w:jc w:val="both"/>
      <w:outlineLvl w:val="2"/>
    </w:pPr>
    <w:rPr>
      <w:sz w:val="24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7705A7"/>
    <w:rPr>
      <w:sz w:val="36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707528"/>
    <w:rPr>
      <w:rFonts w:cs="Times New Roman"/>
      <w:b/>
      <w:bCs/>
      <w:sz w:val="5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7528"/>
    <w:rPr>
      <w:rFonts w:cs="Times New Roman"/>
      <w:sz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707528"/>
    <w:rPr>
      <w:rFonts w:cs="Times New Roman"/>
      <w:b/>
      <w:bCs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CF4F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7528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36C3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135FE7"/>
    <w:rPr>
      <w:rFonts w:cs="Times New Roman"/>
    </w:rPr>
  </w:style>
  <w:style w:type="paragraph" w:customStyle="1" w:styleId="ConsNormal">
    <w:name w:val="ConsNormal"/>
    <w:uiPriority w:val="99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05A7"/>
    <w:rPr>
      <w:sz w:val="28"/>
    </w:rPr>
  </w:style>
  <w:style w:type="paragraph" w:customStyle="1" w:styleId="ConsPlusNormal">
    <w:name w:val="ConsPlusNormal"/>
    <w:next w:val="Normal"/>
    <w:uiPriority w:val="99"/>
    <w:rsid w:val="003F65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E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4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701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5D0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C23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235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C2353"/>
    <w:rPr>
      <w:rFonts w:ascii="Courier New" w:hAnsi="Courier New" w:cs="Courier New"/>
    </w:rPr>
  </w:style>
  <w:style w:type="character" w:styleId="FollowedHyperlink">
    <w:name w:val="FollowedHyperlink"/>
    <w:basedOn w:val="DefaultParagraphFont"/>
    <w:uiPriority w:val="99"/>
    <w:rsid w:val="0070752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Normal"/>
    <w:uiPriority w:val="99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"/>
    <w:uiPriority w:val="99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uiPriority w:val="99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"/>
    <w:uiPriority w:val="99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Normal"/>
    <w:uiPriority w:val="99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uiPriority w:val="99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"/>
    <w:uiPriority w:val="99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Normal"/>
    <w:uiPriority w:val="99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uiPriority w:val="99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uiPriority w:val="99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uiPriority w:val="99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"/>
    <w:uiPriority w:val="99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"/>
    <w:uiPriority w:val="99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lang w:val="ru-RU" w:eastAsia="ru-RU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DefaultParagraphFont"/>
    <w:uiPriority w:val="99"/>
    <w:rsid w:val="0070752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DefaultParagraphFont"/>
    <w:uiPriority w:val="99"/>
    <w:semiHidden/>
    <w:rsid w:val="0070752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basedOn w:val="DefaultParagraphFont"/>
    <w:uiPriority w:val="99"/>
    <w:semiHidden/>
    <w:rsid w:val="00707528"/>
    <w:rPr>
      <w:rFonts w:ascii="Cambria" w:hAnsi="Cambria" w:cs="Times New Roman"/>
      <w:i/>
      <w:iCs/>
      <w:color w:val="243F60"/>
    </w:rPr>
  </w:style>
  <w:style w:type="paragraph" w:styleId="FootnoteText">
    <w:name w:val="footnote text"/>
    <w:basedOn w:val="Normal"/>
    <w:link w:val="FootnoteTextChar"/>
    <w:uiPriority w:val="99"/>
    <w:rsid w:val="00707528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752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752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07528"/>
    <w:pPr>
      <w:spacing w:after="120" w:line="480" w:lineRule="auto"/>
      <w:ind w:left="283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752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07528"/>
    <w:rPr>
      <w:rFonts w:ascii="Tahoma" w:hAnsi="Tahoma" w:cs="Tahoma"/>
      <w:shd w:val="clear" w:color="auto" w:fill="000080"/>
    </w:rPr>
  </w:style>
  <w:style w:type="paragraph" w:customStyle="1" w:styleId="a">
    <w:name w:val="Комментарий"/>
    <w:basedOn w:val="Normal"/>
    <w:next w:val="Normal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Normal"/>
    <w:uiPriority w:val="99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0">
    <w:name w:val="Знак Знак Знак"/>
    <w:basedOn w:val="Normal"/>
    <w:uiPriority w:val="99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0">
    <w:name w:val="Без интервала1"/>
    <w:uiPriority w:val="99"/>
    <w:rsid w:val="00707528"/>
    <w:rPr>
      <w:rFonts w:ascii="Calibri" w:hAnsi="Calibri" w:cs="Calibri"/>
    </w:rPr>
  </w:style>
  <w:style w:type="paragraph" w:customStyle="1" w:styleId="ConsNonformat">
    <w:name w:val="Con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Заголовок статьи"/>
    <w:basedOn w:val="Normal"/>
    <w:next w:val="Normal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2">
    <w:name w:val="Текст выноски Знак1"/>
    <w:uiPriority w:val="99"/>
    <w:rsid w:val="00707528"/>
    <w:rPr>
      <w:rFonts w:ascii="Tahoma" w:hAnsi="Tahoma"/>
      <w:sz w:val="16"/>
    </w:rPr>
  </w:style>
  <w:style w:type="character" w:customStyle="1" w:styleId="7">
    <w:name w:val="Знак Знак7"/>
    <w:uiPriority w:val="99"/>
    <w:locked/>
    <w:rsid w:val="00707528"/>
    <w:rPr>
      <w:sz w:val="24"/>
      <w:lang w:val="en-US" w:eastAsia="en-US"/>
    </w:rPr>
  </w:style>
  <w:style w:type="character" w:customStyle="1" w:styleId="6">
    <w:name w:val="Знак Знак6"/>
    <w:uiPriority w:val="99"/>
    <w:locked/>
    <w:rsid w:val="00707528"/>
    <w:rPr>
      <w:sz w:val="24"/>
      <w:lang w:val="en-US" w:eastAsia="en-US"/>
    </w:rPr>
  </w:style>
  <w:style w:type="character" w:customStyle="1" w:styleId="a2">
    <w:name w:val="Цветовое выделение"/>
    <w:uiPriority w:val="99"/>
    <w:rsid w:val="00707528"/>
    <w:rPr>
      <w:b/>
      <w:color w:val="26282F"/>
      <w:sz w:val="26"/>
    </w:rPr>
  </w:style>
  <w:style w:type="character" w:customStyle="1" w:styleId="5">
    <w:name w:val="Знак Знак5"/>
    <w:uiPriority w:val="99"/>
    <w:locked/>
    <w:rsid w:val="00707528"/>
    <w:rPr>
      <w:rFonts w:ascii="Courier New" w:hAnsi="Courier New"/>
      <w:lang w:val="ru-RU" w:eastAsia="ru-RU"/>
    </w:rPr>
  </w:style>
  <w:style w:type="character" w:customStyle="1" w:styleId="4">
    <w:name w:val="Знак Знак4"/>
    <w:uiPriority w:val="99"/>
    <w:locked/>
    <w:rsid w:val="00707528"/>
    <w:rPr>
      <w:rFonts w:ascii="Courier New" w:hAnsi="Courier New"/>
      <w:lang/>
    </w:rPr>
  </w:style>
  <w:style w:type="character" w:customStyle="1" w:styleId="a3">
    <w:name w:val="Гипертекстовая ссылка"/>
    <w:basedOn w:val="a2"/>
    <w:uiPriority w:val="99"/>
    <w:rsid w:val="00BC17FB"/>
    <w:rPr>
      <w:rFonts w:cs="Times New Roman"/>
      <w:bCs/>
      <w:color w:val="106BBE"/>
      <w:szCs w:val="26"/>
    </w:rPr>
  </w:style>
  <w:style w:type="paragraph" w:customStyle="1" w:styleId="a4">
    <w:name w:val="Нормальный (таблица)"/>
    <w:basedOn w:val="Normal"/>
    <w:next w:val="Normal"/>
    <w:uiPriority w:val="99"/>
    <w:rsid w:val="00BC17FB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xl94">
    <w:name w:val="xl94"/>
    <w:basedOn w:val="Normal"/>
    <w:uiPriority w:val="99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968</TotalTime>
  <Pages>102</Pages>
  <Words>-32766</Words>
  <Characters>-32766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Администратор</cp:lastModifiedBy>
  <cp:revision>99</cp:revision>
  <cp:lastPrinted>2017-02-01T06:49:00Z</cp:lastPrinted>
  <dcterms:created xsi:type="dcterms:W3CDTF">2016-10-06T10:47:00Z</dcterms:created>
  <dcterms:modified xsi:type="dcterms:W3CDTF">2017-02-02T04:32:00Z</dcterms:modified>
</cp:coreProperties>
</file>