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181351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681207">
        <w:rPr>
          <w:rFonts w:eastAsia="Times New Roman"/>
          <w:color w:val="auto"/>
          <w:lang w:eastAsia="ru-RU"/>
        </w:rPr>
        <w:t>1</w:t>
      </w:r>
      <w:r w:rsidR="00041584">
        <w:rPr>
          <w:rFonts w:eastAsia="Times New Roman"/>
          <w:color w:val="auto"/>
          <w:lang w:eastAsia="ru-RU"/>
        </w:rPr>
        <w:t>5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37432B">
        <w:rPr>
          <w:rFonts w:eastAsia="Times New Roman"/>
          <w:color w:val="auto"/>
          <w:lang w:eastAsia="ru-RU"/>
        </w:rPr>
        <w:t>2</w:t>
      </w:r>
      <w:r w:rsidR="00041584">
        <w:rPr>
          <w:rFonts w:eastAsia="Times New Roman"/>
          <w:color w:val="auto"/>
          <w:lang w:eastAsia="ru-RU"/>
        </w:rPr>
        <w:t xml:space="preserve">1 </w:t>
      </w:r>
      <w:r w:rsidR="000D5AA3" w:rsidRPr="0051675A">
        <w:rPr>
          <w:rFonts w:eastAsia="Times New Roman"/>
          <w:color w:val="auto"/>
          <w:lang w:eastAsia="ru-RU"/>
        </w:rPr>
        <w:t>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9B1D31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6</w:t>
      </w:r>
      <w:r w:rsidR="00041584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9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Знаменский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415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и плановый период 2023 и 2024 годы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9B1D3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20</w:t>
      </w:r>
      <w:r w:rsidR="009B1D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6E70F9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Знаменский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плановый период 2023 и 2024 годы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, Положением о бюджетном процессе в Знаменском сельсовете, утвержденным Решением Собрания депутатов Знаменского сельсовета № 2-5-6 от 25.10.2016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F2B20" w:rsidRPr="006F2B20" w:rsidRDefault="006F2B20" w:rsidP="006F2B2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Проект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бюджета 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муниципального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образования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сформирован  на три года в форме Решения «О бюджете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муниципального образования «Знаменский сельсовет» Щигровского района Курской области 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 и плановый период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3 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годов», что соответствует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статьи 169 Бюджетного Кодекса Российской Федерации, Положению  «О бюджетном процессе в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Знаменском сельсовете Щигровского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района Курской области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» от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25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.201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№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2-5-6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и представлен 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/>
        </w:rPr>
        <w:t>Знаменского сельсовета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Контрольно-счетн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2C8E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565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установленный Законодательством</w:t>
      </w: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срок.</w:t>
      </w:r>
    </w:p>
    <w:p w:rsidR="006F2B20" w:rsidRDefault="006F2B20" w:rsidP="006F2B20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F2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6F2B2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5677FF" w:rsidRPr="005677FF" w:rsidRDefault="005677FF" w:rsidP="005677FF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7432B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Знаменского сельсовета от 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15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</w:t>
      </w:r>
      <w:r w:rsidR="00D21EEB"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="00D21EEB"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г. №</w:t>
      </w:r>
      <w:r w:rsidR="00D21EEB"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47</w:t>
      </w:r>
      <w:r w:rsidRPr="0037432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</w:t>
      </w:r>
      <w:r w:rsidRPr="005677F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также основные направления бюджетной и налоговой политики в 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5677F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5677F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</w:t>
      </w:r>
      <w:r w:rsidR="00D21EE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утвержденные распоряжением Знаменского сельсовета № 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13</w:t>
      </w:r>
      <w:r w:rsidR="00D21EE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от 1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="00D21EE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="00D21EE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51675A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51675A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</w:t>
      </w:r>
      <w:r w:rsidR="00390D71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 доходов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390D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E70F9" w:rsidRPr="0051675A">
        <w:rPr>
          <w:rFonts w:ascii="Times New Roman" w:eastAsia="Times New Roman" w:hAnsi="Times New Roman"/>
          <w:sz w:val="28"/>
          <w:szCs w:val="28"/>
          <w:lang w:eastAsia="ru-RU"/>
        </w:rPr>
        <w:t>Знаменского</w:t>
      </w:r>
      <w:r w:rsidR="000C634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140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140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5167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90D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401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51675A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5167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E14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1991,789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1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1530,522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1518,198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6E70F9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Знаменский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1584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годы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6E70F9" w:rsidRPr="0051675A">
        <w:rPr>
          <w:rFonts w:ascii="Times New Roman" w:hAnsi="Times New Roman"/>
          <w:sz w:val="28"/>
          <w:szCs w:val="28"/>
        </w:rPr>
        <w:t>Знаменский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E14030">
        <w:rPr>
          <w:rFonts w:ascii="Times New Roman" w:hAnsi="Times New Roman"/>
          <w:sz w:val="28"/>
          <w:szCs w:val="28"/>
        </w:rPr>
        <w:t>2</w:t>
      </w:r>
      <w:r w:rsidR="00041584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E16A1">
        <w:rPr>
          <w:rFonts w:ascii="Times New Roman" w:hAnsi="Times New Roman"/>
          <w:sz w:val="28"/>
          <w:szCs w:val="28"/>
        </w:rPr>
        <w:t>2</w:t>
      </w:r>
      <w:r w:rsidR="00041584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6E70F9" w:rsidRPr="0051675A">
        <w:rPr>
          <w:rFonts w:ascii="Times New Roman" w:hAnsi="Times New Roman"/>
          <w:sz w:val="28"/>
          <w:szCs w:val="28"/>
        </w:rPr>
        <w:t>Знаменский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D21EEB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E14030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D21EEB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D21EEB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C515F0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C515F0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D21EEB">
        <w:rPr>
          <w:rFonts w:ascii="Times New Roman" w:hAnsi="Times New Roman"/>
          <w:sz w:val="28"/>
          <w:szCs w:val="28"/>
        </w:rPr>
        <w:t>Администрацией Знаменского сельсовета</w:t>
      </w:r>
      <w:r w:rsidR="001345DD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 w:rsidRPr="0051675A">
        <w:rPr>
          <w:rFonts w:ascii="Times New Roman" w:hAnsi="Times New Roman"/>
          <w:sz w:val="28"/>
          <w:szCs w:val="28"/>
        </w:rPr>
        <w:t>на 20</w:t>
      </w:r>
      <w:r w:rsidR="00E14030">
        <w:rPr>
          <w:rFonts w:ascii="Times New Roman" w:hAnsi="Times New Roman"/>
          <w:sz w:val="28"/>
          <w:szCs w:val="28"/>
        </w:rPr>
        <w:t>2</w:t>
      </w:r>
      <w:r w:rsidR="00D21EEB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751852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7E3FEE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>-20</w:t>
      </w:r>
      <w:r w:rsidR="00F82FD7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7E3FEE" w:rsidRPr="0051675A" w:rsidRDefault="007E3FEE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331F81" w:rsidRDefault="00751852" w:rsidP="000B77ED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Таким образом</w:t>
      </w:r>
      <w:r w:rsidR="0011213E">
        <w:rPr>
          <w:rFonts w:ascii="Times New Roman" w:hAnsi="Times New Roman"/>
          <w:sz w:val="28"/>
          <w:szCs w:val="28"/>
        </w:rPr>
        <w:t>,</w:t>
      </w:r>
      <w:r w:rsidRPr="0051675A">
        <w:rPr>
          <w:rFonts w:ascii="Times New Roman" w:hAnsi="Times New Roman"/>
          <w:sz w:val="28"/>
          <w:szCs w:val="28"/>
        </w:rPr>
        <w:t xml:space="preserve"> поступления в 20</w:t>
      </w:r>
      <w:r w:rsidR="00E14030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C515F0">
        <w:rPr>
          <w:rFonts w:ascii="Times New Roman" w:hAnsi="Times New Roman"/>
          <w:sz w:val="28"/>
          <w:szCs w:val="28"/>
        </w:rPr>
        <w:t>52,736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82FD7">
        <w:rPr>
          <w:rFonts w:ascii="Times New Roman" w:hAnsi="Times New Roman"/>
          <w:sz w:val="28"/>
          <w:szCs w:val="28"/>
        </w:rPr>
        <w:t>2</w:t>
      </w:r>
      <w:r w:rsidR="00C515F0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C515F0">
        <w:rPr>
          <w:rFonts w:ascii="Times New Roman" w:hAnsi="Times New Roman"/>
          <w:sz w:val="28"/>
          <w:szCs w:val="28"/>
        </w:rPr>
        <w:t>52</w:t>
      </w:r>
      <w:r w:rsidR="006E4455">
        <w:rPr>
          <w:rFonts w:ascii="Times New Roman" w:hAnsi="Times New Roman"/>
          <w:sz w:val="28"/>
          <w:szCs w:val="28"/>
        </w:rPr>
        <w:t>,736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E3FEE">
        <w:rPr>
          <w:rFonts w:ascii="Times New Roman" w:hAnsi="Times New Roman"/>
          <w:sz w:val="28"/>
          <w:szCs w:val="28"/>
        </w:rPr>
        <w:t>, в 202</w:t>
      </w:r>
      <w:r w:rsidR="00C515F0">
        <w:rPr>
          <w:rFonts w:ascii="Times New Roman" w:hAnsi="Times New Roman"/>
          <w:sz w:val="28"/>
          <w:szCs w:val="28"/>
        </w:rPr>
        <w:t>4</w:t>
      </w:r>
      <w:r w:rsidR="007E3FEE">
        <w:rPr>
          <w:rFonts w:ascii="Times New Roman" w:hAnsi="Times New Roman"/>
          <w:sz w:val="28"/>
          <w:szCs w:val="28"/>
        </w:rPr>
        <w:t xml:space="preserve"> году – </w:t>
      </w:r>
      <w:r w:rsidR="006E4455">
        <w:rPr>
          <w:rFonts w:ascii="Times New Roman" w:hAnsi="Times New Roman"/>
          <w:sz w:val="28"/>
          <w:szCs w:val="28"/>
        </w:rPr>
        <w:t>52,736</w:t>
      </w:r>
      <w:r w:rsidR="00E14030">
        <w:rPr>
          <w:rFonts w:ascii="Times New Roman" w:hAnsi="Times New Roman"/>
          <w:sz w:val="28"/>
          <w:szCs w:val="28"/>
        </w:rPr>
        <w:t xml:space="preserve"> </w:t>
      </w:r>
      <w:r w:rsidR="007E3FEE">
        <w:rPr>
          <w:rFonts w:ascii="Times New Roman" w:hAnsi="Times New Roman"/>
          <w:sz w:val="28"/>
          <w:szCs w:val="28"/>
        </w:rPr>
        <w:t>руб.</w:t>
      </w:r>
      <w:r w:rsidR="009D778F" w:rsidRPr="0051675A">
        <w:rPr>
          <w:rFonts w:ascii="Times New Roman" w:hAnsi="Times New Roman"/>
          <w:sz w:val="28"/>
          <w:szCs w:val="28"/>
        </w:rPr>
        <w:t xml:space="preserve">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</w:t>
      </w:r>
      <w:r w:rsidR="009D778F" w:rsidRPr="0051675A">
        <w:rPr>
          <w:rFonts w:ascii="Times New Roman" w:hAnsi="Times New Roman"/>
          <w:b/>
          <w:sz w:val="28"/>
          <w:szCs w:val="28"/>
        </w:rPr>
        <w:t xml:space="preserve">    </w:t>
      </w:r>
    </w:p>
    <w:p w:rsidR="006E4455" w:rsidRDefault="006E4455" w:rsidP="000B77ED">
      <w:pPr>
        <w:jc w:val="both"/>
        <w:rPr>
          <w:rFonts w:ascii="Times New Roman" w:hAnsi="Times New Roman"/>
          <w:sz w:val="28"/>
          <w:szCs w:val="28"/>
        </w:rPr>
      </w:pPr>
    </w:p>
    <w:p w:rsidR="008D6AA3" w:rsidRDefault="008D6AA3" w:rsidP="000B77ED">
      <w:pPr>
        <w:jc w:val="both"/>
        <w:rPr>
          <w:rFonts w:ascii="Times New Roman" w:hAnsi="Times New Roman"/>
          <w:sz w:val="28"/>
          <w:szCs w:val="28"/>
        </w:rPr>
      </w:pPr>
      <w:r w:rsidRPr="008D6AA3">
        <w:rPr>
          <w:rFonts w:ascii="Times New Roman" w:hAnsi="Times New Roman"/>
          <w:sz w:val="28"/>
          <w:szCs w:val="28"/>
        </w:rPr>
        <w:t>Налог на доходы физических лиц с доходов, полученны</w:t>
      </w:r>
      <w:r>
        <w:rPr>
          <w:rFonts w:ascii="Times New Roman" w:hAnsi="Times New Roman"/>
          <w:sz w:val="28"/>
          <w:szCs w:val="28"/>
        </w:rPr>
        <w:t>х</w:t>
      </w:r>
      <w:r w:rsidRPr="008D6AA3">
        <w:rPr>
          <w:rFonts w:ascii="Times New Roman" w:hAnsi="Times New Roman"/>
          <w:sz w:val="28"/>
          <w:szCs w:val="28"/>
        </w:rPr>
        <w:t xml:space="preserve"> от осуществления деятельности физическими лицами, зарегистрированными в качестве индивидуальных предпринимателей (код 1010202010000110) рассчитывается исходя из ожидаемого поступления налога в 202</w:t>
      </w:r>
      <w:r w:rsidR="006E4455">
        <w:rPr>
          <w:rFonts w:ascii="Times New Roman" w:hAnsi="Times New Roman"/>
          <w:sz w:val="28"/>
          <w:szCs w:val="28"/>
        </w:rPr>
        <w:t>1</w:t>
      </w:r>
      <w:r w:rsidRPr="008D6AA3">
        <w:rPr>
          <w:rFonts w:ascii="Times New Roman" w:hAnsi="Times New Roman"/>
          <w:sz w:val="28"/>
          <w:szCs w:val="28"/>
        </w:rPr>
        <w:t xml:space="preserve"> году, скорректированного на ежегодные темпы роста (снижения) фонда заработной платы в 202</w:t>
      </w:r>
      <w:r w:rsidR="006E4455">
        <w:rPr>
          <w:rFonts w:ascii="Times New Roman" w:hAnsi="Times New Roman"/>
          <w:sz w:val="28"/>
          <w:szCs w:val="28"/>
        </w:rPr>
        <w:t>2</w:t>
      </w:r>
      <w:r w:rsidRPr="008D6AA3">
        <w:rPr>
          <w:rFonts w:ascii="Times New Roman" w:hAnsi="Times New Roman"/>
          <w:sz w:val="28"/>
          <w:szCs w:val="28"/>
        </w:rPr>
        <w:t>-202</w:t>
      </w:r>
      <w:r w:rsidR="006E4455">
        <w:rPr>
          <w:rFonts w:ascii="Times New Roman" w:hAnsi="Times New Roman"/>
          <w:sz w:val="28"/>
          <w:szCs w:val="28"/>
        </w:rPr>
        <w:t>4</w:t>
      </w:r>
      <w:r w:rsidRPr="008D6AA3">
        <w:rPr>
          <w:rFonts w:ascii="Times New Roman" w:hAnsi="Times New Roman"/>
          <w:sz w:val="28"/>
          <w:szCs w:val="28"/>
        </w:rPr>
        <w:t xml:space="preserve"> годах.</w:t>
      </w:r>
    </w:p>
    <w:p w:rsidR="008D6AA3" w:rsidRDefault="008D6AA3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Ожидаемое поступление налога</w:t>
      </w:r>
      <w:r w:rsidR="00FD0AE6">
        <w:rPr>
          <w:rFonts w:ascii="Times New Roman" w:hAnsi="Times New Roman"/>
          <w:sz w:val="28"/>
          <w:szCs w:val="28"/>
        </w:rPr>
        <w:t xml:space="preserve"> в 202</w:t>
      </w:r>
      <w:r w:rsidR="006E4455">
        <w:rPr>
          <w:rFonts w:ascii="Times New Roman" w:hAnsi="Times New Roman"/>
          <w:sz w:val="28"/>
          <w:szCs w:val="28"/>
        </w:rPr>
        <w:t>2</w:t>
      </w:r>
      <w:r w:rsidR="00FD0AE6">
        <w:rPr>
          <w:rFonts w:ascii="Times New Roman" w:hAnsi="Times New Roman"/>
          <w:sz w:val="28"/>
          <w:szCs w:val="28"/>
        </w:rPr>
        <w:t xml:space="preserve"> году планируется в сумме 3</w:t>
      </w:r>
      <w:r w:rsidR="006E4455">
        <w:rPr>
          <w:rFonts w:ascii="Times New Roman" w:hAnsi="Times New Roman"/>
          <w:sz w:val="28"/>
          <w:szCs w:val="28"/>
        </w:rPr>
        <w:t>449</w:t>
      </w:r>
      <w:r w:rsidR="00FD0AE6">
        <w:rPr>
          <w:rFonts w:ascii="Times New Roman" w:hAnsi="Times New Roman"/>
          <w:sz w:val="28"/>
          <w:szCs w:val="28"/>
        </w:rPr>
        <w:t xml:space="preserve"> руб., в 202</w:t>
      </w:r>
      <w:r w:rsidR="006E4455">
        <w:rPr>
          <w:rFonts w:ascii="Times New Roman" w:hAnsi="Times New Roman"/>
          <w:sz w:val="28"/>
          <w:szCs w:val="28"/>
        </w:rPr>
        <w:t xml:space="preserve">3 </w:t>
      </w:r>
      <w:r w:rsidR="00FD0AE6">
        <w:rPr>
          <w:rFonts w:ascii="Times New Roman" w:hAnsi="Times New Roman"/>
          <w:sz w:val="28"/>
          <w:szCs w:val="28"/>
        </w:rPr>
        <w:t xml:space="preserve">году – </w:t>
      </w:r>
      <w:r w:rsidR="006E4455">
        <w:rPr>
          <w:rFonts w:ascii="Times New Roman" w:hAnsi="Times New Roman"/>
          <w:sz w:val="28"/>
          <w:szCs w:val="28"/>
        </w:rPr>
        <w:t xml:space="preserve">3449 </w:t>
      </w:r>
      <w:r w:rsidR="00FD0AE6">
        <w:rPr>
          <w:rFonts w:ascii="Times New Roman" w:hAnsi="Times New Roman"/>
          <w:sz w:val="28"/>
          <w:szCs w:val="28"/>
        </w:rPr>
        <w:t>руб., в 202</w:t>
      </w:r>
      <w:r w:rsidR="006E4455">
        <w:rPr>
          <w:rFonts w:ascii="Times New Roman" w:hAnsi="Times New Roman"/>
          <w:sz w:val="28"/>
          <w:szCs w:val="28"/>
        </w:rPr>
        <w:t>4</w:t>
      </w:r>
      <w:r w:rsidR="00FD0AE6">
        <w:rPr>
          <w:rFonts w:ascii="Times New Roman" w:hAnsi="Times New Roman"/>
          <w:sz w:val="28"/>
          <w:szCs w:val="28"/>
        </w:rPr>
        <w:t xml:space="preserve"> году – </w:t>
      </w:r>
      <w:r w:rsidR="006E4455">
        <w:rPr>
          <w:rFonts w:ascii="Times New Roman" w:hAnsi="Times New Roman"/>
          <w:sz w:val="28"/>
          <w:szCs w:val="28"/>
        </w:rPr>
        <w:t>3449</w:t>
      </w:r>
      <w:r w:rsidR="00FD0AE6">
        <w:rPr>
          <w:rFonts w:ascii="Times New Roman" w:hAnsi="Times New Roman"/>
          <w:sz w:val="28"/>
          <w:szCs w:val="28"/>
        </w:rPr>
        <w:t xml:space="preserve"> руб.</w:t>
      </w:r>
    </w:p>
    <w:p w:rsidR="00FD0AE6" w:rsidRDefault="00FD0AE6" w:rsidP="000B77ED">
      <w:pPr>
        <w:jc w:val="both"/>
        <w:rPr>
          <w:rFonts w:ascii="Times New Roman" w:hAnsi="Times New Roman"/>
          <w:sz w:val="28"/>
          <w:szCs w:val="28"/>
        </w:rPr>
      </w:pPr>
    </w:p>
    <w:p w:rsidR="006F2DFB" w:rsidRPr="006F2DFB" w:rsidRDefault="006F2DFB" w:rsidP="006F2DFB">
      <w:pPr>
        <w:jc w:val="center"/>
        <w:rPr>
          <w:rFonts w:ascii="Times New Roman" w:hAnsi="Times New Roman"/>
          <w:b/>
          <w:sz w:val="28"/>
          <w:szCs w:val="28"/>
        </w:rPr>
      </w:pPr>
      <w:r w:rsidRPr="006F2DFB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6F2DFB" w:rsidRDefault="006F2DFB" w:rsidP="006F2DFB">
      <w:pPr>
        <w:jc w:val="both"/>
        <w:rPr>
          <w:rFonts w:ascii="Times New Roman" w:hAnsi="Times New Roman"/>
          <w:sz w:val="28"/>
          <w:szCs w:val="28"/>
        </w:rPr>
      </w:pPr>
      <w:r w:rsidRPr="006F2DFB">
        <w:rPr>
          <w:rFonts w:ascii="Times New Roman" w:hAnsi="Times New Roman"/>
          <w:sz w:val="28"/>
          <w:szCs w:val="28"/>
        </w:rPr>
        <w:lastRenderedPageBreak/>
        <w:t xml:space="preserve">     Прогноз поступления налога на 20</w:t>
      </w:r>
      <w:r w:rsidR="00E14030">
        <w:rPr>
          <w:rFonts w:ascii="Times New Roman" w:hAnsi="Times New Roman"/>
          <w:sz w:val="28"/>
          <w:szCs w:val="28"/>
        </w:rPr>
        <w:t>2</w:t>
      </w:r>
      <w:r w:rsidR="006E4455">
        <w:rPr>
          <w:rFonts w:ascii="Times New Roman" w:hAnsi="Times New Roman"/>
          <w:sz w:val="28"/>
          <w:szCs w:val="28"/>
        </w:rPr>
        <w:t>2</w:t>
      </w:r>
      <w:r w:rsidR="0041281E">
        <w:rPr>
          <w:rFonts w:ascii="Times New Roman" w:hAnsi="Times New Roman"/>
          <w:sz w:val="28"/>
          <w:szCs w:val="28"/>
        </w:rPr>
        <w:t>-202</w:t>
      </w:r>
      <w:r w:rsidR="006E4455">
        <w:rPr>
          <w:rFonts w:ascii="Times New Roman" w:hAnsi="Times New Roman"/>
          <w:sz w:val="28"/>
          <w:szCs w:val="28"/>
        </w:rPr>
        <w:t>4</w:t>
      </w:r>
      <w:r w:rsidRPr="006F2DFB">
        <w:rPr>
          <w:rFonts w:ascii="Times New Roman" w:hAnsi="Times New Roman"/>
          <w:sz w:val="28"/>
          <w:szCs w:val="28"/>
        </w:rPr>
        <w:t xml:space="preserve"> год</w:t>
      </w:r>
      <w:r w:rsidR="0041281E">
        <w:rPr>
          <w:rFonts w:ascii="Times New Roman" w:hAnsi="Times New Roman"/>
          <w:sz w:val="28"/>
          <w:szCs w:val="28"/>
        </w:rPr>
        <w:t>ы</w:t>
      </w:r>
      <w:r w:rsidRPr="006F2DFB">
        <w:rPr>
          <w:rFonts w:ascii="Times New Roman" w:hAnsi="Times New Roman"/>
          <w:sz w:val="28"/>
          <w:szCs w:val="28"/>
        </w:rPr>
        <w:t xml:space="preserve"> рассчитывается исходя из ожидаемого поступления налога в 20</w:t>
      </w:r>
      <w:r w:rsidR="0041281E">
        <w:rPr>
          <w:rFonts w:ascii="Times New Roman" w:hAnsi="Times New Roman"/>
          <w:sz w:val="28"/>
          <w:szCs w:val="28"/>
        </w:rPr>
        <w:t>2</w:t>
      </w:r>
      <w:r w:rsidR="006E4455">
        <w:rPr>
          <w:rFonts w:ascii="Times New Roman" w:hAnsi="Times New Roman"/>
          <w:sz w:val="28"/>
          <w:szCs w:val="28"/>
        </w:rPr>
        <w:t>1</w:t>
      </w:r>
      <w:r w:rsidRPr="006F2DFB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</w:t>
      </w:r>
      <w:r w:rsidR="00E14030">
        <w:rPr>
          <w:rFonts w:ascii="Times New Roman" w:hAnsi="Times New Roman"/>
          <w:sz w:val="28"/>
          <w:szCs w:val="28"/>
        </w:rPr>
        <w:t>2</w:t>
      </w:r>
      <w:r w:rsidR="006E4455">
        <w:rPr>
          <w:rFonts w:ascii="Times New Roman" w:hAnsi="Times New Roman"/>
          <w:sz w:val="28"/>
          <w:szCs w:val="28"/>
        </w:rPr>
        <w:t>2</w:t>
      </w:r>
      <w:r w:rsidR="00283C17">
        <w:rPr>
          <w:rFonts w:ascii="Times New Roman" w:hAnsi="Times New Roman"/>
          <w:sz w:val="28"/>
          <w:szCs w:val="28"/>
        </w:rPr>
        <w:t>-202</w:t>
      </w:r>
      <w:r w:rsidR="006E4455">
        <w:rPr>
          <w:rFonts w:ascii="Times New Roman" w:hAnsi="Times New Roman"/>
          <w:sz w:val="28"/>
          <w:szCs w:val="28"/>
        </w:rPr>
        <w:t>4</w:t>
      </w:r>
      <w:r w:rsidRPr="006F2DFB">
        <w:rPr>
          <w:rFonts w:ascii="Times New Roman" w:hAnsi="Times New Roman"/>
          <w:sz w:val="28"/>
          <w:szCs w:val="28"/>
        </w:rPr>
        <w:t xml:space="preserve"> год</w:t>
      </w:r>
      <w:r w:rsidR="00283C17">
        <w:rPr>
          <w:rFonts w:ascii="Times New Roman" w:hAnsi="Times New Roman"/>
          <w:sz w:val="28"/>
          <w:szCs w:val="28"/>
        </w:rPr>
        <w:t>ы</w:t>
      </w:r>
      <w:r w:rsidRPr="006F2DFB">
        <w:rPr>
          <w:rFonts w:ascii="Times New Roman" w:hAnsi="Times New Roman"/>
          <w:sz w:val="28"/>
          <w:szCs w:val="28"/>
        </w:rPr>
        <w:t>.</w:t>
      </w:r>
    </w:p>
    <w:p w:rsidR="007B156A" w:rsidRDefault="0041281E" w:rsidP="006F2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6E44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6E44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 удельного веса поступлений за с</w:t>
      </w:r>
      <w:r w:rsidR="007B156A">
        <w:rPr>
          <w:rFonts w:ascii="Times New Roman" w:hAnsi="Times New Roman"/>
          <w:sz w:val="28"/>
          <w:szCs w:val="28"/>
        </w:rPr>
        <w:t>оответствующий период 20</w:t>
      </w:r>
      <w:r w:rsidR="006E4455">
        <w:rPr>
          <w:rFonts w:ascii="Times New Roman" w:hAnsi="Times New Roman"/>
          <w:sz w:val="28"/>
          <w:szCs w:val="28"/>
        </w:rPr>
        <w:t>20</w:t>
      </w:r>
      <w:r w:rsidR="007B156A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0D40B0" w:rsidRDefault="0037432B" w:rsidP="000B77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Ожидаемое п</w:t>
      </w:r>
      <w:r w:rsidR="0011213E" w:rsidRPr="0011213E">
        <w:rPr>
          <w:rFonts w:ascii="Times New Roman" w:hAnsi="Times New Roman"/>
          <w:sz w:val="28"/>
          <w:szCs w:val="28"/>
        </w:rPr>
        <w:t>оступления в 202</w:t>
      </w:r>
      <w:r w:rsidR="006E4455">
        <w:rPr>
          <w:rFonts w:ascii="Times New Roman" w:hAnsi="Times New Roman"/>
          <w:sz w:val="28"/>
          <w:szCs w:val="28"/>
        </w:rPr>
        <w:t>2</w:t>
      </w:r>
      <w:r w:rsidR="0011213E" w:rsidRPr="0011213E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CF6E45">
        <w:rPr>
          <w:rFonts w:ascii="Times New Roman" w:hAnsi="Times New Roman"/>
          <w:sz w:val="28"/>
          <w:szCs w:val="28"/>
        </w:rPr>
        <w:t>84487</w:t>
      </w:r>
      <w:r>
        <w:rPr>
          <w:rFonts w:ascii="Times New Roman" w:hAnsi="Times New Roman"/>
          <w:sz w:val="28"/>
          <w:szCs w:val="28"/>
        </w:rPr>
        <w:t xml:space="preserve"> </w:t>
      </w:r>
      <w:r w:rsidR="0011213E" w:rsidRPr="0011213E">
        <w:rPr>
          <w:rFonts w:ascii="Times New Roman" w:hAnsi="Times New Roman"/>
          <w:sz w:val="28"/>
          <w:szCs w:val="28"/>
        </w:rPr>
        <w:t>руб., в 202</w:t>
      </w:r>
      <w:r w:rsidR="00CF6E45">
        <w:rPr>
          <w:rFonts w:ascii="Times New Roman" w:hAnsi="Times New Roman"/>
          <w:sz w:val="28"/>
          <w:szCs w:val="28"/>
        </w:rPr>
        <w:t>3</w:t>
      </w:r>
      <w:r w:rsidR="0011213E" w:rsidRPr="0011213E">
        <w:rPr>
          <w:rFonts w:ascii="Times New Roman" w:hAnsi="Times New Roman"/>
          <w:sz w:val="28"/>
          <w:szCs w:val="28"/>
        </w:rPr>
        <w:t xml:space="preserve"> году – </w:t>
      </w:r>
      <w:r w:rsidR="00CF6E45">
        <w:rPr>
          <w:rFonts w:ascii="Times New Roman" w:hAnsi="Times New Roman"/>
          <w:sz w:val="28"/>
          <w:szCs w:val="28"/>
        </w:rPr>
        <w:t>87698</w:t>
      </w:r>
      <w:r w:rsidR="0011213E" w:rsidRPr="0011213E">
        <w:rPr>
          <w:rFonts w:ascii="Times New Roman" w:hAnsi="Times New Roman"/>
          <w:sz w:val="28"/>
          <w:szCs w:val="28"/>
        </w:rPr>
        <w:t xml:space="preserve"> руб., в 202</w:t>
      </w:r>
      <w:r w:rsidR="00CF6E45">
        <w:rPr>
          <w:rFonts w:ascii="Times New Roman" w:hAnsi="Times New Roman"/>
          <w:sz w:val="28"/>
          <w:szCs w:val="28"/>
        </w:rPr>
        <w:t>4</w:t>
      </w:r>
      <w:r w:rsidR="0011213E" w:rsidRPr="0011213E">
        <w:rPr>
          <w:rFonts w:ascii="Times New Roman" w:hAnsi="Times New Roman"/>
          <w:sz w:val="28"/>
          <w:szCs w:val="28"/>
        </w:rPr>
        <w:t xml:space="preserve"> году – </w:t>
      </w:r>
      <w:r w:rsidR="00CF6E45">
        <w:rPr>
          <w:rFonts w:ascii="Times New Roman" w:hAnsi="Times New Roman"/>
          <w:sz w:val="28"/>
          <w:szCs w:val="28"/>
        </w:rPr>
        <w:t>91206</w:t>
      </w:r>
      <w:r w:rsidR="0011213E" w:rsidRPr="0011213E">
        <w:rPr>
          <w:rFonts w:ascii="Times New Roman" w:hAnsi="Times New Roman"/>
          <w:sz w:val="28"/>
          <w:szCs w:val="28"/>
        </w:rPr>
        <w:t xml:space="preserve"> руб</w:t>
      </w:r>
      <w:r w:rsidR="0011213E">
        <w:rPr>
          <w:rFonts w:ascii="Times New Roman" w:hAnsi="Times New Roman"/>
          <w:sz w:val="28"/>
          <w:szCs w:val="28"/>
        </w:rPr>
        <w:t>.</w:t>
      </w:r>
      <w:r w:rsidR="009D778F" w:rsidRPr="0051675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7253D" w:rsidRPr="0051675A" w:rsidRDefault="00B7253D" w:rsidP="000B77ED">
      <w:pPr>
        <w:jc w:val="both"/>
        <w:rPr>
          <w:rFonts w:ascii="Times New Roman" w:hAnsi="Times New Roman"/>
          <w:sz w:val="28"/>
          <w:szCs w:val="28"/>
        </w:rPr>
      </w:pP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="00331F81">
        <w:rPr>
          <w:rFonts w:ascii="Times New Roman" w:hAnsi="Times New Roman"/>
          <w:sz w:val="28"/>
          <w:szCs w:val="28"/>
        </w:rPr>
        <w:t>20</w:t>
      </w:r>
      <w:r w:rsidR="0011213E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CF6E45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37432B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37432B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774A4E">
        <w:rPr>
          <w:rFonts w:ascii="Times New Roman" w:hAnsi="Times New Roman"/>
          <w:sz w:val="28"/>
          <w:szCs w:val="28"/>
        </w:rPr>
        <w:t>определяется на уровне поступления налога в</w:t>
      </w:r>
      <w:r w:rsidRPr="00D466C0">
        <w:rPr>
          <w:rFonts w:ascii="Times New Roman" w:hAnsi="Times New Roman"/>
          <w:sz w:val="28"/>
          <w:szCs w:val="28"/>
        </w:rPr>
        <w:t xml:space="preserve"> 20</w:t>
      </w:r>
      <w:r w:rsidR="00CF6E45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774A4E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Ожидаемое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37432B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CF6E45">
        <w:rPr>
          <w:rFonts w:ascii="Times New Roman" w:hAnsi="Times New Roman"/>
          <w:sz w:val="28"/>
          <w:szCs w:val="28"/>
        </w:rPr>
        <w:t>62855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331F81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1213E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62855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364B2E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F6E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 xml:space="preserve">62855 </w:t>
      </w:r>
      <w:r>
        <w:rPr>
          <w:rFonts w:ascii="Times New Roman" w:hAnsi="Times New Roman"/>
          <w:sz w:val="28"/>
          <w:szCs w:val="28"/>
        </w:rPr>
        <w:t>руб.,</w:t>
      </w:r>
    </w:p>
    <w:p w:rsidR="00364B2E" w:rsidRDefault="00364B2E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F6E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62855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</w:t>
      </w:r>
      <w:r w:rsidR="00331F81">
        <w:rPr>
          <w:rFonts w:ascii="Times New Roman" w:hAnsi="Times New Roman"/>
          <w:sz w:val="28"/>
          <w:szCs w:val="28"/>
        </w:rPr>
        <w:t>20</w:t>
      </w:r>
      <w:r w:rsidR="0011213E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CF6E45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0A6D34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493445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Ожидаемое поступление налога в 20</w:t>
      </w:r>
      <w:r w:rsidR="000A6D34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</w:t>
      </w:r>
      <w:r w:rsidR="000A6D34">
        <w:rPr>
          <w:rFonts w:ascii="Times New Roman" w:hAnsi="Times New Roman"/>
          <w:sz w:val="28"/>
          <w:szCs w:val="28"/>
        </w:rPr>
        <w:t xml:space="preserve">среднего значения </w:t>
      </w:r>
      <w:r w:rsidRPr="0051675A">
        <w:rPr>
          <w:rFonts w:ascii="Times New Roman" w:hAnsi="Times New Roman"/>
          <w:sz w:val="28"/>
          <w:szCs w:val="28"/>
        </w:rPr>
        <w:t>фактическ</w:t>
      </w:r>
      <w:r w:rsidR="000A6D34">
        <w:rPr>
          <w:rFonts w:ascii="Times New Roman" w:hAnsi="Times New Roman"/>
          <w:sz w:val="28"/>
          <w:szCs w:val="28"/>
        </w:rPr>
        <w:t>их</w:t>
      </w:r>
      <w:r w:rsidRPr="0051675A">
        <w:rPr>
          <w:rFonts w:ascii="Times New Roman" w:hAnsi="Times New Roman"/>
          <w:sz w:val="28"/>
          <w:szCs w:val="28"/>
        </w:rPr>
        <w:t xml:space="preserve"> поступлени</w:t>
      </w:r>
      <w:r w:rsidR="000A6D34">
        <w:rPr>
          <w:rFonts w:ascii="Times New Roman" w:hAnsi="Times New Roman"/>
          <w:sz w:val="28"/>
          <w:szCs w:val="28"/>
        </w:rPr>
        <w:t>й сумм</w:t>
      </w:r>
      <w:r w:rsidRPr="0051675A">
        <w:rPr>
          <w:rFonts w:ascii="Times New Roman" w:hAnsi="Times New Roman"/>
          <w:sz w:val="28"/>
          <w:szCs w:val="28"/>
        </w:rPr>
        <w:t xml:space="preserve"> налога в 201</w:t>
      </w:r>
      <w:r w:rsidR="00CF6E45">
        <w:rPr>
          <w:rFonts w:ascii="Times New Roman" w:hAnsi="Times New Roman"/>
          <w:sz w:val="28"/>
          <w:szCs w:val="28"/>
        </w:rPr>
        <w:t>9</w:t>
      </w:r>
      <w:r w:rsidRPr="0051675A">
        <w:rPr>
          <w:rFonts w:ascii="Times New Roman" w:hAnsi="Times New Roman"/>
          <w:sz w:val="28"/>
          <w:szCs w:val="28"/>
        </w:rPr>
        <w:t xml:space="preserve"> и 20</w:t>
      </w:r>
      <w:r w:rsidR="00CF6E45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</w:t>
      </w:r>
      <w:r w:rsidR="000A6D34">
        <w:rPr>
          <w:rFonts w:ascii="Times New Roman" w:hAnsi="Times New Roman"/>
          <w:sz w:val="28"/>
          <w:szCs w:val="28"/>
        </w:rPr>
        <w:t>х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0A6D34" w:rsidRDefault="000A6D34" w:rsidP="000A6D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КБК 10606033100000110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6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562216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6E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562216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6E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56</w:t>
      </w:r>
      <w:r w:rsidR="00CF6E45">
        <w:rPr>
          <w:rFonts w:ascii="Times New Roman" w:hAnsi="Times New Roman"/>
          <w:sz w:val="28"/>
          <w:szCs w:val="28"/>
        </w:rPr>
        <w:t>2216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0A6D34" w:rsidRDefault="000A6D34" w:rsidP="000A6D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коду КБК 10606043100000110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CF6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378979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6E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378979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6E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378979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поступление земельного налога </w:t>
      </w:r>
      <w:r w:rsidR="00FD0AE6">
        <w:rPr>
          <w:rFonts w:ascii="Times New Roman" w:hAnsi="Times New Roman"/>
          <w:sz w:val="28"/>
          <w:szCs w:val="28"/>
        </w:rPr>
        <w:t xml:space="preserve">по коду КБК 10606000000000110 </w:t>
      </w:r>
      <w:r>
        <w:rPr>
          <w:rFonts w:ascii="Times New Roman" w:hAnsi="Times New Roman"/>
          <w:sz w:val="28"/>
          <w:szCs w:val="28"/>
        </w:rPr>
        <w:t>ожидается на:</w:t>
      </w:r>
    </w:p>
    <w:p w:rsidR="000A6D34" w:rsidRDefault="000A6D34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F6E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941195</w:t>
      </w:r>
      <w:r>
        <w:rPr>
          <w:rFonts w:ascii="Times New Roman" w:hAnsi="Times New Roman"/>
          <w:sz w:val="28"/>
          <w:szCs w:val="28"/>
        </w:rPr>
        <w:t xml:space="preserve"> руб., 202</w:t>
      </w:r>
      <w:r w:rsidR="00CF6E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941195</w:t>
      </w:r>
      <w:r>
        <w:rPr>
          <w:rFonts w:ascii="Times New Roman" w:hAnsi="Times New Roman"/>
          <w:sz w:val="28"/>
          <w:szCs w:val="28"/>
        </w:rPr>
        <w:t xml:space="preserve"> руб., 202</w:t>
      </w:r>
      <w:r w:rsidR="00CF6E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F6E45">
        <w:rPr>
          <w:rFonts w:ascii="Times New Roman" w:hAnsi="Times New Roman"/>
          <w:sz w:val="28"/>
          <w:szCs w:val="28"/>
        </w:rPr>
        <w:t>941195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CF6E45" w:rsidRPr="0051675A" w:rsidRDefault="00CF6E45" w:rsidP="009D778F">
      <w:pPr>
        <w:jc w:val="both"/>
        <w:rPr>
          <w:rFonts w:ascii="Times New Roman" w:hAnsi="Times New Roman"/>
          <w:sz w:val="28"/>
          <w:szCs w:val="28"/>
        </w:rPr>
      </w:pP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406EE5" w:rsidRDefault="00406EE5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Поступление доходов в местный бюджет в </w:t>
      </w:r>
      <w:r w:rsidR="00331F81">
        <w:rPr>
          <w:rFonts w:ascii="Times New Roman" w:hAnsi="Times New Roman"/>
          <w:sz w:val="28"/>
          <w:szCs w:val="28"/>
        </w:rPr>
        <w:t>20</w:t>
      </w:r>
      <w:r w:rsidR="0011213E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CF6E45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</w:t>
      </w:r>
      <w:r w:rsidR="006220DB">
        <w:rPr>
          <w:rFonts w:ascii="Times New Roman" w:hAnsi="Times New Roman"/>
          <w:sz w:val="28"/>
          <w:szCs w:val="28"/>
        </w:rPr>
        <w:t>ах</w:t>
      </w:r>
      <w:r w:rsidRPr="0051675A">
        <w:rPr>
          <w:rFonts w:ascii="Times New Roman" w:hAnsi="Times New Roman"/>
          <w:sz w:val="28"/>
          <w:szCs w:val="28"/>
        </w:rPr>
        <w:t xml:space="preserve"> прогнозируется на уровне ожидаемого поступления доходов в 20</w:t>
      </w:r>
      <w:r w:rsidR="008D6AA3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181351" w:rsidRDefault="0011213E" w:rsidP="00406EE5">
      <w:pPr>
        <w:jc w:val="both"/>
        <w:rPr>
          <w:rFonts w:ascii="Times New Roman" w:hAnsi="Times New Roman"/>
          <w:sz w:val="28"/>
          <w:szCs w:val="28"/>
        </w:rPr>
      </w:pPr>
      <w:r w:rsidRPr="0011213E">
        <w:rPr>
          <w:rFonts w:ascii="Times New Roman" w:hAnsi="Times New Roman"/>
          <w:sz w:val="28"/>
          <w:szCs w:val="28"/>
        </w:rPr>
        <w:t>Ожидаемое поступление в 20</w:t>
      </w:r>
      <w:r w:rsidR="008D6AA3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11213E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доходов в 20</w:t>
      </w:r>
      <w:r w:rsidR="00CF6E45">
        <w:rPr>
          <w:rFonts w:ascii="Times New Roman" w:hAnsi="Times New Roman"/>
          <w:sz w:val="28"/>
          <w:szCs w:val="28"/>
        </w:rPr>
        <w:t>20</w:t>
      </w:r>
      <w:r w:rsidRPr="0011213E">
        <w:rPr>
          <w:rFonts w:ascii="Times New Roman" w:hAnsi="Times New Roman"/>
          <w:sz w:val="28"/>
          <w:szCs w:val="28"/>
        </w:rPr>
        <w:t xml:space="preserve"> году с учетом фактических поступлений в 1-м полугодии 20</w:t>
      </w:r>
      <w:r w:rsidR="008D6AA3">
        <w:rPr>
          <w:rFonts w:ascii="Times New Roman" w:hAnsi="Times New Roman"/>
          <w:sz w:val="28"/>
          <w:szCs w:val="28"/>
        </w:rPr>
        <w:t>2</w:t>
      </w:r>
      <w:r w:rsidR="00CF6E45">
        <w:rPr>
          <w:rFonts w:ascii="Times New Roman" w:hAnsi="Times New Roman"/>
          <w:sz w:val="28"/>
          <w:szCs w:val="28"/>
        </w:rPr>
        <w:t>1</w:t>
      </w:r>
      <w:r w:rsidRPr="0011213E">
        <w:rPr>
          <w:rFonts w:ascii="Times New Roman" w:hAnsi="Times New Roman"/>
          <w:sz w:val="28"/>
          <w:szCs w:val="28"/>
        </w:rPr>
        <w:t xml:space="preserve"> года. В случае превышения фактических поступлений 1-го полугодия 20</w:t>
      </w:r>
      <w:r w:rsidR="008D6AA3">
        <w:rPr>
          <w:rFonts w:ascii="Times New Roman" w:hAnsi="Times New Roman"/>
          <w:sz w:val="28"/>
          <w:szCs w:val="28"/>
        </w:rPr>
        <w:t>2</w:t>
      </w:r>
      <w:r w:rsidR="006A5C4D">
        <w:rPr>
          <w:rFonts w:ascii="Times New Roman" w:hAnsi="Times New Roman"/>
          <w:sz w:val="28"/>
          <w:szCs w:val="28"/>
        </w:rPr>
        <w:t>1</w:t>
      </w:r>
      <w:r w:rsidRPr="0011213E">
        <w:rPr>
          <w:rFonts w:ascii="Times New Roman" w:hAnsi="Times New Roman"/>
          <w:sz w:val="28"/>
          <w:szCs w:val="28"/>
        </w:rPr>
        <w:t xml:space="preserve"> года над фактическими поступлениями доходов в 20</w:t>
      </w:r>
      <w:r w:rsidR="006A5C4D">
        <w:rPr>
          <w:rFonts w:ascii="Times New Roman" w:hAnsi="Times New Roman"/>
          <w:sz w:val="28"/>
          <w:szCs w:val="28"/>
        </w:rPr>
        <w:t>20</w:t>
      </w:r>
      <w:r w:rsidRPr="0011213E">
        <w:rPr>
          <w:rFonts w:ascii="Times New Roman" w:hAnsi="Times New Roman"/>
          <w:sz w:val="28"/>
          <w:szCs w:val="28"/>
        </w:rPr>
        <w:t xml:space="preserve"> году в расчет принимается фактическое поступление доходов в первом полугодии 20</w:t>
      </w:r>
      <w:r w:rsidR="008D6AA3">
        <w:rPr>
          <w:rFonts w:ascii="Times New Roman" w:hAnsi="Times New Roman"/>
          <w:sz w:val="28"/>
          <w:szCs w:val="28"/>
        </w:rPr>
        <w:t>2</w:t>
      </w:r>
      <w:r w:rsidR="006A5C4D">
        <w:rPr>
          <w:rFonts w:ascii="Times New Roman" w:hAnsi="Times New Roman"/>
          <w:sz w:val="28"/>
          <w:szCs w:val="28"/>
        </w:rPr>
        <w:t>1</w:t>
      </w:r>
      <w:r w:rsidRPr="0011213E">
        <w:rPr>
          <w:rFonts w:ascii="Times New Roman" w:hAnsi="Times New Roman"/>
          <w:sz w:val="28"/>
          <w:szCs w:val="28"/>
        </w:rPr>
        <w:t xml:space="preserve"> года.</w:t>
      </w:r>
    </w:p>
    <w:p w:rsidR="008220FE" w:rsidRPr="0051675A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Ожидаемое поступление </w:t>
      </w:r>
      <w:r w:rsidR="00181351">
        <w:rPr>
          <w:rFonts w:ascii="Times New Roman" w:hAnsi="Times New Roman"/>
          <w:sz w:val="28"/>
          <w:szCs w:val="28"/>
        </w:rPr>
        <w:t>дохода в бюджет в 202</w:t>
      </w:r>
      <w:r w:rsidR="008D6AA3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</w:t>
      </w:r>
      <w:r w:rsidR="00181351">
        <w:rPr>
          <w:rFonts w:ascii="Times New Roman" w:hAnsi="Times New Roman"/>
          <w:sz w:val="28"/>
          <w:szCs w:val="28"/>
        </w:rPr>
        <w:t>на уровне 20</w:t>
      </w:r>
      <w:r w:rsidR="008D6AA3">
        <w:rPr>
          <w:rFonts w:ascii="Times New Roman" w:hAnsi="Times New Roman"/>
          <w:sz w:val="28"/>
          <w:szCs w:val="28"/>
        </w:rPr>
        <w:t>20</w:t>
      </w:r>
      <w:r w:rsidR="00181351">
        <w:rPr>
          <w:rFonts w:ascii="Times New Roman" w:hAnsi="Times New Roman"/>
          <w:sz w:val="28"/>
          <w:szCs w:val="28"/>
        </w:rPr>
        <w:t xml:space="preserve"> года</w:t>
      </w:r>
      <w:r w:rsidR="001134A1">
        <w:rPr>
          <w:rFonts w:ascii="Times New Roman" w:hAnsi="Times New Roman"/>
          <w:sz w:val="28"/>
          <w:szCs w:val="28"/>
        </w:rPr>
        <w:t>.</w:t>
      </w:r>
    </w:p>
    <w:p w:rsidR="008220FE" w:rsidRDefault="001134A1" w:rsidP="00406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8220FE" w:rsidRPr="0051675A">
        <w:rPr>
          <w:rFonts w:ascii="Times New Roman" w:hAnsi="Times New Roman"/>
          <w:sz w:val="28"/>
          <w:szCs w:val="28"/>
        </w:rPr>
        <w:t xml:space="preserve"> поступление в 20</w:t>
      </w:r>
      <w:r w:rsidR="0011213E">
        <w:rPr>
          <w:rFonts w:ascii="Times New Roman" w:hAnsi="Times New Roman"/>
          <w:sz w:val="28"/>
          <w:szCs w:val="28"/>
        </w:rPr>
        <w:t>2</w:t>
      </w:r>
      <w:r w:rsidR="006A5C4D">
        <w:rPr>
          <w:rFonts w:ascii="Times New Roman" w:hAnsi="Times New Roman"/>
          <w:sz w:val="28"/>
          <w:szCs w:val="28"/>
        </w:rPr>
        <w:t>2</w:t>
      </w:r>
      <w:r w:rsidR="008220FE" w:rsidRPr="0051675A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6A5C4D">
        <w:rPr>
          <w:rFonts w:ascii="Times New Roman" w:hAnsi="Times New Roman"/>
          <w:sz w:val="28"/>
          <w:szCs w:val="28"/>
        </w:rPr>
        <w:t>48,813</w:t>
      </w:r>
      <w:r w:rsidR="008220FE" w:rsidRPr="0051675A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</w:t>
      </w:r>
      <w:r w:rsidR="006A5C4D">
        <w:rPr>
          <w:rFonts w:ascii="Times New Roman" w:hAnsi="Times New Roman"/>
          <w:sz w:val="28"/>
          <w:szCs w:val="28"/>
        </w:rPr>
        <w:t>3</w:t>
      </w:r>
      <w:r w:rsidR="008220FE"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6A5C4D">
        <w:rPr>
          <w:rFonts w:ascii="Times New Roman" w:hAnsi="Times New Roman"/>
          <w:sz w:val="28"/>
          <w:szCs w:val="28"/>
        </w:rPr>
        <w:t>48,813</w:t>
      </w:r>
      <w:r w:rsidR="008220FE" w:rsidRPr="0051675A">
        <w:rPr>
          <w:rFonts w:ascii="Times New Roman" w:hAnsi="Times New Roman"/>
          <w:sz w:val="28"/>
          <w:szCs w:val="28"/>
        </w:rPr>
        <w:t xml:space="preserve"> тыс. руб.</w:t>
      </w:r>
      <w:r w:rsidR="007F154A">
        <w:rPr>
          <w:rFonts w:ascii="Times New Roman" w:hAnsi="Times New Roman"/>
          <w:sz w:val="28"/>
          <w:szCs w:val="28"/>
        </w:rPr>
        <w:t>, в 202</w:t>
      </w:r>
      <w:r w:rsidR="006A5C4D">
        <w:rPr>
          <w:rFonts w:ascii="Times New Roman" w:hAnsi="Times New Roman"/>
          <w:sz w:val="28"/>
          <w:szCs w:val="28"/>
        </w:rPr>
        <w:t>4</w:t>
      </w:r>
      <w:r w:rsidR="007F154A">
        <w:rPr>
          <w:rFonts w:ascii="Times New Roman" w:hAnsi="Times New Roman"/>
          <w:sz w:val="28"/>
          <w:szCs w:val="28"/>
        </w:rPr>
        <w:t xml:space="preserve"> году – </w:t>
      </w:r>
      <w:r w:rsidR="006A5C4D">
        <w:rPr>
          <w:rFonts w:ascii="Times New Roman" w:hAnsi="Times New Roman"/>
          <w:sz w:val="28"/>
          <w:szCs w:val="28"/>
        </w:rPr>
        <w:t>48,813</w:t>
      </w:r>
      <w:r w:rsidR="007F154A">
        <w:rPr>
          <w:rFonts w:ascii="Times New Roman" w:hAnsi="Times New Roman"/>
          <w:sz w:val="28"/>
          <w:szCs w:val="28"/>
        </w:rPr>
        <w:t xml:space="preserve"> тыс. рублей</w:t>
      </w:r>
      <w:r w:rsidR="008220FE" w:rsidRPr="0051675A">
        <w:rPr>
          <w:rFonts w:ascii="Times New Roman" w:hAnsi="Times New Roman"/>
          <w:sz w:val="28"/>
          <w:szCs w:val="28"/>
        </w:rPr>
        <w:t>.</w:t>
      </w:r>
    </w:p>
    <w:p w:rsidR="006A5C4D" w:rsidRDefault="006A5C4D" w:rsidP="00406EE5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331F81">
        <w:rPr>
          <w:rFonts w:ascii="Times New Roman" w:hAnsi="Times New Roman"/>
          <w:sz w:val="28"/>
          <w:szCs w:val="28"/>
        </w:rPr>
        <w:t>20</w:t>
      </w:r>
      <w:r w:rsidR="00181351">
        <w:rPr>
          <w:rFonts w:ascii="Times New Roman" w:hAnsi="Times New Roman"/>
          <w:sz w:val="28"/>
          <w:szCs w:val="28"/>
        </w:rPr>
        <w:t>2</w:t>
      </w:r>
      <w:r w:rsidR="006A5C4D">
        <w:rPr>
          <w:rFonts w:ascii="Times New Roman" w:hAnsi="Times New Roman"/>
          <w:sz w:val="28"/>
          <w:szCs w:val="28"/>
        </w:rPr>
        <w:t>2</w:t>
      </w:r>
      <w:r w:rsidR="00331F81">
        <w:rPr>
          <w:rFonts w:ascii="Times New Roman" w:hAnsi="Times New Roman"/>
          <w:sz w:val="28"/>
          <w:szCs w:val="28"/>
        </w:rPr>
        <w:t>-202</w:t>
      </w:r>
      <w:r w:rsidR="006A5C4D">
        <w:rPr>
          <w:rFonts w:ascii="Times New Roman" w:hAnsi="Times New Roman"/>
          <w:sz w:val="28"/>
          <w:szCs w:val="28"/>
        </w:rPr>
        <w:t>4</w:t>
      </w:r>
      <w:r w:rsidR="00331F81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годы.</w:t>
      </w:r>
    </w:p>
    <w:p w:rsidR="0019433F" w:rsidRPr="0051675A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181351">
        <w:rPr>
          <w:rFonts w:ascii="Times New Roman" w:hAnsi="Times New Roman"/>
          <w:sz w:val="28"/>
          <w:szCs w:val="28"/>
        </w:rPr>
        <w:t>2</w:t>
      </w:r>
      <w:r w:rsidR="0095588F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171F45">
        <w:rPr>
          <w:rFonts w:ascii="Times New Roman" w:hAnsi="Times New Roman"/>
          <w:sz w:val="28"/>
          <w:szCs w:val="28"/>
        </w:rPr>
        <w:t>286,650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1134A1">
        <w:rPr>
          <w:rFonts w:ascii="Times New Roman" w:hAnsi="Times New Roman"/>
          <w:sz w:val="28"/>
          <w:szCs w:val="28"/>
        </w:rPr>
        <w:t>тыс. руб., на 202</w:t>
      </w:r>
      <w:r w:rsidR="00171F45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238,228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171F45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219,060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Pr="0051675A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181351">
        <w:rPr>
          <w:rFonts w:ascii="Times New Roman" w:hAnsi="Times New Roman"/>
          <w:sz w:val="28"/>
          <w:szCs w:val="28"/>
        </w:rPr>
        <w:t>2</w:t>
      </w:r>
      <w:r w:rsidR="00171F45">
        <w:rPr>
          <w:rFonts w:ascii="Times New Roman" w:hAnsi="Times New Roman"/>
          <w:sz w:val="28"/>
          <w:szCs w:val="28"/>
        </w:rPr>
        <w:t>2</w:t>
      </w:r>
      <w:r w:rsidR="004B5B80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 xml:space="preserve">год – </w:t>
      </w:r>
      <w:r w:rsidR="00171F45">
        <w:rPr>
          <w:rFonts w:ascii="Times New Roman" w:hAnsi="Times New Roman"/>
          <w:sz w:val="28"/>
          <w:szCs w:val="28"/>
        </w:rPr>
        <w:t>322,783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4B5B80" w:rsidRDefault="004B5B80" w:rsidP="004B5B80">
      <w:pPr>
        <w:jc w:val="both"/>
        <w:rPr>
          <w:rFonts w:ascii="Times New Roman" w:hAnsi="Times New Roman"/>
          <w:sz w:val="28"/>
          <w:szCs w:val="28"/>
        </w:rPr>
      </w:pPr>
      <w:r w:rsidRPr="004B5B80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181351">
        <w:rPr>
          <w:rFonts w:ascii="Times New Roman" w:hAnsi="Times New Roman"/>
          <w:sz w:val="28"/>
          <w:szCs w:val="28"/>
        </w:rPr>
        <w:t>2</w:t>
      </w:r>
      <w:r w:rsidR="00171F45">
        <w:rPr>
          <w:rFonts w:ascii="Times New Roman" w:hAnsi="Times New Roman"/>
          <w:sz w:val="28"/>
          <w:szCs w:val="28"/>
        </w:rPr>
        <w:t>2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92,470</w:t>
      </w:r>
      <w:r w:rsidRPr="004B5B80">
        <w:rPr>
          <w:rFonts w:ascii="Times New Roman" w:hAnsi="Times New Roman"/>
          <w:sz w:val="28"/>
          <w:szCs w:val="28"/>
        </w:rPr>
        <w:t xml:space="preserve"> тыс. руб., на 202</w:t>
      </w:r>
      <w:r w:rsidR="00171F45">
        <w:rPr>
          <w:rFonts w:ascii="Times New Roman" w:hAnsi="Times New Roman"/>
          <w:sz w:val="28"/>
          <w:szCs w:val="28"/>
        </w:rPr>
        <w:t>3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95,548</w:t>
      </w:r>
      <w:r w:rsidRPr="004B5B80">
        <w:rPr>
          <w:rFonts w:ascii="Times New Roman" w:hAnsi="Times New Roman"/>
          <w:sz w:val="28"/>
          <w:szCs w:val="28"/>
        </w:rPr>
        <w:t xml:space="preserve"> тыс. руб., на 202</w:t>
      </w:r>
      <w:r w:rsidR="00171F45">
        <w:rPr>
          <w:rFonts w:ascii="Times New Roman" w:hAnsi="Times New Roman"/>
          <w:sz w:val="28"/>
          <w:szCs w:val="28"/>
        </w:rPr>
        <w:t>4</w:t>
      </w:r>
      <w:r w:rsidRPr="004B5B80"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98,884</w:t>
      </w:r>
      <w:r w:rsidRPr="004B5B80">
        <w:rPr>
          <w:rFonts w:ascii="Times New Roman" w:hAnsi="Times New Roman"/>
          <w:sz w:val="28"/>
          <w:szCs w:val="28"/>
        </w:rPr>
        <w:t xml:space="preserve"> тыс. руб.</w:t>
      </w:r>
    </w:p>
    <w:p w:rsidR="00181351" w:rsidRDefault="00181351" w:rsidP="004B5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171F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sz w:val="28"/>
          <w:szCs w:val="28"/>
        </w:rPr>
        <w:t>96,351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81351" w:rsidRPr="004B5B80" w:rsidRDefault="00181351" w:rsidP="004B5B80">
      <w:pPr>
        <w:jc w:val="both"/>
        <w:rPr>
          <w:rFonts w:ascii="Times New Roman" w:hAnsi="Times New Roman"/>
          <w:sz w:val="28"/>
          <w:szCs w:val="28"/>
        </w:rPr>
      </w:pP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6E70F9" w:rsidRPr="0051675A">
        <w:rPr>
          <w:rFonts w:ascii="Times New Roman" w:hAnsi="Times New Roman"/>
          <w:b/>
          <w:sz w:val="28"/>
          <w:szCs w:val="28"/>
        </w:rPr>
        <w:t>Знаменский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181351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171F45">
        <w:rPr>
          <w:rFonts w:ascii="Times New Roman" w:hAnsi="Times New Roman"/>
          <w:b/>
          <w:sz w:val="28"/>
          <w:szCs w:val="28"/>
        </w:rPr>
        <w:t>1991,789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1530,522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1518,198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181351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2</w:t>
      </w:r>
      <w:r w:rsidR="00181351">
        <w:rPr>
          <w:rFonts w:ascii="Times New Roman" w:hAnsi="Times New Roman"/>
          <w:b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sz w:val="28"/>
          <w:szCs w:val="28"/>
        </w:rPr>
        <w:t xml:space="preserve">год – </w:t>
      </w:r>
      <w:r w:rsidR="00171F45">
        <w:rPr>
          <w:rFonts w:ascii="Times New Roman" w:hAnsi="Times New Roman"/>
          <w:b/>
          <w:sz w:val="28"/>
          <w:szCs w:val="28"/>
        </w:rPr>
        <w:t>1193,535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1196,746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1200,254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4B5B80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181351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798,254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4B5B80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333,776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171F45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171F45">
        <w:rPr>
          <w:rFonts w:ascii="Times New Roman" w:hAnsi="Times New Roman"/>
          <w:b/>
          <w:sz w:val="28"/>
          <w:szCs w:val="28"/>
        </w:rPr>
        <w:t>317,944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C73529" w:rsidRDefault="00C73529" w:rsidP="00271093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B725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1991,789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9C70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1530,522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71F45">
        <w:rPr>
          <w:rFonts w:ascii="Times New Roman" w:eastAsia="Times New Roman" w:hAnsi="Times New Roman"/>
          <w:sz w:val="28"/>
          <w:szCs w:val="28"/>
          <w:lang w:eastAsia="ru-RU"/>
        </w:rPr>
        <w:t>1518,198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D6119" w:rsidRPr="002D6119" w:rsidRDefault="00F55184" w:rsidP="002D611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171F45">
        <w:rPr>
          <w:rFonts w:ascii="Times New Roman" w:hAnsi="Times New Roman"/>
          <w:color w:val="000000"/>
          <w:sz w:val="28"/>
          <w:szCs w:val="28"/>
        </w:rPr>
        <w:t>на 2022</w:t>
      </w:r>
      <w:r w:rsidR="0004158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171F45">
        <w:rPr>
          <w:rFonts w:ascii="Times New Roman" w:hAnsi="Times New Roman"/>
          <w:color w:val="000000"/>
          <w:sz w:val="28"/>
          <w:szCs w:val="28"/>
        </w:rPr>
        <w:t>3</w:t>
      </w:r>
      <w:r w:rsidR="00041584">
        <w:rPr>
          <w:rFonts w:ascii="Times New Roman" w:hAnsi="Times New Roman"/>
          <w:color w:val="000000"/>
          <w:sz w:val="28"/>
          <w:szCs w:val="28"/>
        </w:rPr>
        <w:t xml:space="preserve"> и 2024 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Щигровского района  Курской области на 20</w:t>
      </w:r>
      <w:r w:rsidR="00B7253D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2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3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и 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71F45">
        <w:rPr>
          <w:rFonts w:ascii="Times New Roman" w:hAnsi="Times New Roman"/>
          <w:color w:val="000000"/>
          <w:sz w:val="28"/>
          <w:szCs w:val="28"/>
        </w:rPr>
        <w:t>13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7253D">
        <w:rPr>
          <w:rFonts w:ascii="Times New Roman" w:hAnsi="Times New Roman"/>
          <w:color w:val="000000"/>
          <w:sz w:val="28"/>
          <w:szCs w:val="28"/>
        </w:rPr>
        <w:t>1</w:t>
      </w:r>
      <w:r w:rsidR="00171F45">
        <w:rPr>
          <w:rFonts w:ascii="Times New Roman" w:hAnsi="Times New Roman"/>
          <w:color w:val="000000"/>
          <w:sz w:val="28"/>
          <w:szCs w:val="28"/>
        </w:rPr>
        <w:t>5</w:t>
      </w:r>
      <w:r w:rsidR="008B30F4">
        <w:rPr>
          <w:rFonts w:ascii="Times New Roman" w:hAnsi="Times New Roman"/>
          <w:color w:val="000000"/>
          <w:sz w:val="28"/>
          <w:szCs w:val="28"/>
        </w:rPr>
        <w:t>.1</w:t>
      </w:r>
      <w:r w:rsidR="002D6119">
        <w:rPr>
          <w:rFonts w:ascii="Times New Roman" w:hAnsi="Times New Roman"/>
          <w:color w:val="000000"/>
          <w:sz w:val="28"/>
          <w:szCs w:val="28"/>
        </w:rPr>
        <w:t>0.20</w:t>
      </w:r>
      <w:r w:rsidR="00171F45">
        <w:rPr>
          <w:rFonts w:ascii="Times New Roman" w:hAnsi="Times New Roman"/>
          <w:color w:val="000000"/>
          <w:sz w:val="28"/>
          <w:szCs w:val="28"/>
        </w:rPr>
        <w:t>21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171F45">
        <w:rPr>
          <w:rFonts w:ascii="Times New Roman" w:hAnsi="Times New Roman"/>
          <w:color w:val="000000"/>
          <w:sz w:val="28"/>
          <w:szCs w:val="28"/>
        </w:rPr>
        <w:t>15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7253D">
        <w:rPr>
          <w:rFonts w:ascii="Times New Roman" w:hAnsi="Times New Roman"/>
          <w:color w:val="000000"/>
          <w:sz w:val="28"/>
          <w:szCs w:val="28"/>
        </w:rPr>
        <w:t>1</w:t>
      </w:r>
      <w:r w:rsidR="00171F45">
        <w:rPr>
          <w:rFonts w:ascii="Times New Roman" w:hAnsi="Times New Roman"/>
          <w:color w:val="000000"/>
          <w:sz w:val="28"/>
          <w:szCs w:val="28"/>
        </w:rPr>
        <w:t>5</w:t>
      </w:r>
      <w:r w:rsidR="002D6119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3B422C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="00041584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годов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2D6119">
        <w:rPr>
          <w:rFonts w:ascii="Times New Roman" w:hAnsi="Times New Roman"/>
          <w:color w:val="000000"/>
          <w:sz w:val="28"/>
          <w:szCs w:val="28"/>
        </w:rPr>
        <w:t>,</w:t>
      </w:r>
      <w:r w:rsidR="002D6119" w:rsidRPr="002D6119">
        <w:rPr>
          <w:rFonts w:ascii="Times New Roman" w:hAnsi="Times New Roman"/>
          <w:color w:val="000000"/>
          <w:sz w:val="28"/>
          <w:szCs w:val="28"/>
        </w:rPr>
        <w:t xml:space="preserve"> 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Законы Курской области, нормативно-правовые акты </w:t>
      </w:r>
      <w:r w:rsidR="002D6119">
        <w:rPr>
          <w:rFonts w:ascii="Times New Roman" w:hAnsi="Times New Roman"/>
          <w:color w:val="000000"/>
          <w:sz w:val="28"/>
          <w:szCs w:val="28"/>
        </w:rPr>
        <w:t>Знамен</w:t>
      </w:r>
      <w:r w:rsidR="002D6119" w:rsidRPr="002D6119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E70F9" w:rsidRPr="0051675A">
        <w:rPr>
          <w:rFonts w:ascii="Times New Roman" w:hAnsi="Times New Roman"/>
          <w:b/>
          <w:color w:val="000000"/>
          <w:sz w:val="28"/>
          <w:szCs w:val="28"/>
        </w:rPr>
        <w:t>Знаменский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041584">
        <w:rPr>
          <w:rFonts w:ascii="Times New Roman" w:hAnsi="Times New Roman"/>
          <w:b/>
          <w:color w:val="000000"/>
          <w:sz w:val="28"/>
          <w:szCs w:val="28"/>
        </w:rPr>
        <w:t>на 2022 год и плановый период 2023 и 2024 годы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B7253D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8B30F4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41584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3B422C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53D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2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171F45">
        <w:rPr>
          <w:rFonts w:ascii="Times New Roman" w:hAnsi="Times New Roman"/>
          <w:color w:val="000000"/>
          <w:sz w:val="28"/>
          <w:szCs w:val="28"/>
        </w:rPr>
        <w:t>20</w:t>
      </w:r>
      <w:r w:rsidR="00B72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171F45">
        <w:rPr>
          <w:rFonts w:ascii="Times New Roman" w:hAnsi="Times New Roman"/>
          <w:color w:val="000000"/>
          <w:sz w:val="28"/>
          <w:szCs w:val="28"/>
        </w:rPr>
        <w:t>19</w:t>
      </w:r>
      <w:r w:rsidR="002D6119">
        <w:rPr>
          <w:rFonts w:ascii="Times New Roman" w:hAnsi="Times New Roman"/>
          <w:color w:val="000000"/>
          <w:sz w:val="28"/>
          <w:szCs w:val="28"/>
        </w:rPr>
        <w:t>-4</w:t>
      </w:r>
      <w:r w:rsidR="00171F45">
        <w:rPr>
          <w:rFonts w:ascii="Times New Roman" w:hAnsi="Times New Roman"/>
          <w:color w:val="000000"/>
          <w:sz w:val="28"/>
          <w:szCs w:val="28"/>
        </w:rPr>
        <w:t>9</w:t>
      </w:r>
      <w:r w:rsidR="002D6119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3B422C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B7253D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D6119">
        <w:rPr>
          <w:rFonts w:ascii="Times New Roman" w:hAnsi="Times New Roman"/>
          <w:color w:val="000000"/>
          <w:sz w:val="28"/>
          <w:szCs w:val="28"/>
        </w:rPr>
        <w:t>2</w:t>
      </w:r>
      <w:r w:rsidR="00171F45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C6214C" w:rsidRPr="00C6214C" w:rsidRDefault="004008CD" w:rsidP="00503F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оплату труда работников органа местного самоуправления, финансируемая за счет средств местного бюджета, осуществляется исходя из утвержденных структур, действующих на 1 января 20</w:t>
      </w:r>
      <w:r w:rsidR="003B422C">
        <w:rPr>
          <w:rFonts w:ascii="Times New Roman" w:hAnsi="Times New Roman"/>
          <w:color w:val="000000"/>
          <w:sz w:val="28"/>
          <w:szCs w:val="28"/>
        </w:rPr>
        <w:t>2</w:t>
      </w:r>
      <w:r w:rsidR="009313EF">
        <w:rPr>
          <w:rFonts w:ascii="Times New Roman" w:hAnsi="Times New Roman"/>
          <w:color w:val="000000"/>
          <w:sz w:val="28"/>
          <w:szCs w:val="28"/>
        </w:rPr>
        <w:t>1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B7253D">
        <w:rPr>
          <w:rFonts w:ascii="Times New Roman" w:hAnsi="Times New Roman"/>
          <w:color w:val="000000"/>
          <w:sz w:val="28"/>
          <w:szCs w:val="28"/>
        </w:rPr>
        <w:t>Знамен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ского сельсовета, регулирующих оплату труда</w:t>
      </w:r>
      <w:r w:rsidR="003B422C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 органов местного самоуправления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;</w:t>
      </w:r>
    </w:p>
    <w:p w:rsidR="00C6214C" w:rsidRPr="00C6214C" w:rsidRDefault="00C6214C" w:rsidP="00C6214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>При формировании проекта бюджета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Знаменский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041584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C6214C" w:rsidRPr="00C6214C" w:rsidRDefault="00C6214C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C6214C" w:rsidRPr="00C6214C" w:rsidRDefault="00C6214C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 и субсидий, предусматриваются в объемах, отраженных в проекте Федерального закона «О федеральном бюджете </w:t>
      </w:r>
      <w:r w:rsidR="00041584">
        <w:rPr>
          <w:rFonts w:ascii="Times New Roman" w:hAnsi="Times New Roman"/>
          <w:color w:val="000000"/>
          <w:sz w:val="28"/>
          <w:szCs w:val="28"/>
        </w:rPr>
        <w:t>на 2022 год и плановый период 2023 и 2024 годы</w:t>
      </w:r>
      <w:r w:rsidRPr="00C6214C">
        <w:rPr>
          <w:rFonts w:ascii="Times New Roman" w:hAnsi="Times New Roman"/>
          <w:color w:val="000000"/>
          <w:sz w:val="28"/>
          <w:szCs w:val="28"/>
        </w:rPr>
        <w:t>» на момент формирования бюджета МО «</w:t>
      </w:r>
      <w:r>
        <w:rPr>
          <w:rFonts w:ascii="Times New Roman" w:hAnsi="Times New Roman"/>
          <w:color w:val="000000"/>
          <w:sz w:val="28"/>
          <w:szCs w:val="28"/>
        </w:rPr>
        <w:t>Знаменский</w:t>
      </w:r>
      <w:r w:rsidRPr="00C6214C">
        <w:rPr>
          <w:rFonts w:ascii="Times New Roman" w:hAnsi="Times New Roman"/>
          <w:color w:val="000000"/>
          <w:sz w:val="28"/>
          <w:szCs w:val="28"/>
        </w:rPr>
        <w:t xml:space="preserve"> сельсовет»;</w:t>
      </w:r>
    </w:p>
    <w:p w:rsidR="009D2865" w:rsidRDefault="00C6214C" w:rsidP="009313EF">
      <w:pPr>
        <w:numPr>
          <w:ilvl w:val="0"/>
          <w:numId w:val="1"/>
        </w:numPr>
        <w:shd w:val="clear" w:color="auto" w:fill="FFFFFF"/>
        <w:spacing w:line="312" w:lineRule="atLeast"/>
        <w:ind w:left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214C">
        <w:rPr>
          <w:rFonts w:ascii="Times New Roman" w:hAnsi="Times New Roman"/>
          <w:color w:val="000000"/>
          <w:sz w:val="28"/>
          <w:szCs w:val="28"/>
        </w:rPr>
        <w:t>коммунальные услуги</w:t>
      </w:r>
      <w:r w:rsidR="009313EF">
        <w:rPr>
          <w:rFonts w:ascii="Times New Roman" w:hAnsi="Times New Roman"/>
          <w:color w:val="000000"/>
          <w:sz w:val="28"/>
          <w:szCs w:val="28"/>
        </w:rPr>
        <w:t xml:space="preserve"> на 2022 год</w:t>
      </w:r>
      <w:r w:rsidR="009D2865">
        <w:rPr>
          <w:rFonts w:ascii="Times New Roman" w:hAnsi="Times New Roman"/>
          <w:color w:val="000000"/>
          <w:sz w:val="28"/>
          <w:szCs w:val="28"/>
        </w:rPr>
        <w:t xml:space="preserve"> планируются </w:t>
      </w:r>
      <w:r w:rsidR="00503F1F">
        <w:rPr>
          <w:rFonts w:ascii="Times New Roman" w:hAnsi="Times New Roman"/>
          <w:color w:val="000000"/>
          <w:sz w:val="28"/>
          <w:szCs w:val="28"/>
        </w:rPr>
        <w:t>по культуре с оптимизацией расходов от 202</w:t>
      </w:r>
      <w:r w:rsidR="009313EF">
        <w:rPr>
          <w:rFonts w:ascii="Times New Roman" w:hAnsi="Times New Roman"/>
          <w:color w:val="000000"/>
          <w:sz w:val="28"/>
          <w:szCs w:val="28"/>
        </w:rPr>
        <w:t>1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 w:rsidR="009313EF">
        <w:rPr>
          <w:rFonts w:ascii="Times New Roman" w:hAnsi="Times New Roman"/>
          <w:color w:val="000000"/>
          <w:sz w:val="28"/>
          <w:szCs w:val="28"/>
        </w:rPr>
        <w:t>54,55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%, в 2023</w:t>
      </w:r>
      <w:r w:rsidR="009313EF">
        <w:rPr>
          <w:rFonts w:ascii="Times New Roman" w:hAnsi="Times New Roman"/>
          <w:color w:val="000000"/>
          <w:sz w:val="28"/>
          <w:szCs w:val="28"/>
        </w:rPr>
        <w:t>-2024 годах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313EF">
        <w:rPr>
          <w:rFonts w:ascii="Times New Roman" w:hAnsi="Times New Roman"/>
          <w:color w:val="000000"/>
          <w:sz w:val="28"/>
          <w:szCs w:val="28"/>
        </w:rPr>
        <w:t>100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%; по СХО на 202</w:t>
      </w:r>
      <w:r w:rsidR="009313EF">
        <w:rPr>
          <w:rFonts w:ascii="Times New Roman" w:hAnsi="Times New Roman"/>
          <w:color w:val="000000"/>
          <w:sz w:val="28"/>
          <w:szCs w:val="28"/>
        </w:rPr>
        <w:t>2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год с оптимизацией расходов от 202</w:t>
      </w:r>
      <w:r w:rsidR="009313EF">
        <w:rPr>
          <w:rFonts w:ascii="Times New Roman" w:hAnsi="Times New Roman"/>
          <w:color w:val="000000"/>
          <w:sz w:val="28"/>
          <w:szCs w:val="28"/>
        </w:rPr>
        <w:t>1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г на </w:t>
      </w:r>
      <w:r w:rsidR="009313EF">
        <w:rPr>
          <w:rFonts w:ascii="Times New Roman" w:hAnsi="Times New Roman"/>
          <w:color w:val="000000"/>
          <w:sz w:val="28"/>
          <w:szCs w:val="28"/>
        </w:rPr>
        <w:t xml:space="preserve">66,13 %, на 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2023 годы с оптимизацией на </w:t>
      </w:r>
      <w:r w:rsidR="009313EF">
        <w:rPr>
          <w:rFonts w:ascii="Times New Roman" w:hAnsi="Times New Roman"/>
          <w:color w:val="000000"/>
          <w:sz w:val="28"/>
          <w:szCs w:val="28"/>
        </w:rPr>
        <w:t>100</w:t>
      </w:r>
      <w:r w:rsidR="00503F1F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9D2865">
        <w:rPr>
          <w:rFonts w:ascii="Times New Roman" w:hAnsi="Times New Roman"/>
          <w:color w:val="000000"/>
          <w:sz w:val="28"/>
          <w:szCs w:val="28"/>
        </w:rPr>
        <w:t>;</w:t>
      </w:r>
      <w:r w:rsidR="009313EF">
        <w:rPr>
          <w:rFonts w:ascii="Times New Roman" w:hAnsi="Times New Roman"/>
          <w:color w:val="000000"/>
          <w:sz w:val="28"/>
          <w:szCs w:val="28"/>
        </w:rPr>
        <w:t xml:space="preserve"> на 2024 год расходы не планируются;</w:t>
      </w:r>
    </w:p>
    <w:p w:rsidR="00503F1F" w:rsidRDefault="00503F1F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услуги связи по культуре на 202</w:t>
      </w:r>
      <w:r w:rsidR="009313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9313E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планируются на уровне 20</w:t>
      </w:r>
      <w:r w:rsidR="009313EF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г., на 202</w:t>
      </w:r>
      <w:r w:rsidR="009313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оптимизированы на 100 %;</w:t>
      </w:r>
    </w:p>
    <w:p w:rsidR="00C6214C" w:rsidRPr="00C6214C" w:rsidRDefault="00CC02AE" w:rsidP="00C6214C">
      <w:pPr>
        <w:numPr>
          <w:ilvl w:val="0"/>
          <w:numId w:val="1"/>
        </w:numPr>
        <w:shd w:val="clear" w:color="auto" w:fill="FFFFFF"/>
        <w:spacing w:line="312" w:lineRule="atLeast"/>
        <w:ind w:left="284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услуги по интернет связи по СХО </w:t>
      </w:r>
      <w:r w:rsidR="009313EF">
        <w:rPr>
          <w:rFonts w:ascii="Times New Roman" w:hAnsi="Times New Roman"/>
          <w:color w:val="000000"/>
          <w:sz w:val="28"/>
          <w:szCs w:val="28"/>
        </w:rPr>
        <w:t>запланированы в сумме 57 тыс. руб., на 2023-2024 годы – не планируются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6214C" w:rsidRPr="00C6214C" w:rsidRDefault="009313EF" w:rsidP="00F81FB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) 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</w:t>
      </w:r>
      <w:r w:rsidR="00CC02AE">
        <w:rPr>
          <w:rFonts w:ascii="Times New Roman" w:hAnsi="Times New Roman"/>
          <w:color w:val="000000"/>
          <w:sz w:val="28"/>
          <w:szCs w:val="28"/>
        </w:rPr>
        <w:t>гионе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;</w:t>
      </w:r>
    </w:p>
    <w:p w:rsidR="00C6214C" w:rsidRDefault="009313EF" w:rsidP="00F81FB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>) 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20</w:t>
      </w:r>
      <w:r w:rsidR="009D286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6214C" w:rsidRPr="00C6214C">
        <w:rPr>
          <w:rFonts w:ascii="Times New Roman" w:hAnsi="Times New Roman"/>
          <w:color w:val="000000"/>
          <w:sz w:val="28"/>
          <w:szCs w:val="28"/>
        </w:rPr>
        <w:t xml:space="preserve"> годов» на момен</w:t>
      </w:r>
      <w:r w:rsidR="00CC02AE">
        <w:rPr>
          <w:rFonts w:ascii="Times New Roman" w:hAnsi="Times New Roman"/>
          <w:color w:val="000000"/>
          <w:sz w:val="28"/>
          <w:szCs w:val="28"/>
        </w:rPr>
        <w:t>т формирования местного бюджета.</w:t>
      </w:r>
    </w:p>
    <w:p w:rsidR="00815827" w:rsidRDefault="004008CD" w:rsidP="009D286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6E70F9" w:rsidRPr="0051675A">
        <w:rPr>
          <w:rFonts w:ascii="Times New Roman" w:hAnsi="Times New Roman"/>
          <w:b/>
          <w:color w:val="000000"/>
          <w:sz w:val="28"/>
          <w:szCs w:val="28"/>
        </w:rPr>
        <w:t>Знаменский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041584">
        <w:rPr>
          <w:rFonts w:ascii="Times New Roman" w:hAnsi="Times New Roman"/>
          <w:b/>
          <w:color w:val="000000"/>
          <w:sz w:val="28"/>
          <w:szCs w:val="28"/>
        </w:rPr>
        <w:t>на 2022 год и плановый период 2023 и 2024 годы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81FB7" w:rsidRPr="0051675A" w:rsidRDefault="00F81FB7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AB0711">
        <w:rPr>
          <w:rFonts w:ascii="Times New Roman" w:hAnsi="Times New Roman"/>
          <w:color w:val="000000"/>
          <w:sz w:val="28"/>
          <w:szCs w:val="28"/>
        </w:rPr>
        <w:t>2</w:t>
      </w:r>
      <w:r w:rsidR="009313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02AE">
        <w:rPr>
          <w:rFonts w:ascii="Times New Roman" w:hAnsi="Times New Roman"/>
          <w:color w:val="000000"/>
          <w:sz w:val="28"/>
          <w:szCs w:val="28"/>
        </w:rPr>
        <w:t>406,3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81FB7">
        <w:rPr>
          <w:rFonts w:ascii="Times New Roman" w:hAnsi="Times New Roman"/>
          <w:color w:val="000000"/>
          <w:sz w:val="28"/>
          <w:szCs w:val="28"/>
        </w:rPr>
        <w:t>2</w:t>
      </w:r>
      <w:r w:rsidR="009313E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313EF">
        <w:rPr>
          <w:rFonts w:ascii="Times New Roman" w:hAnsi="Times New Roman"/>
          <w:color w:val="000000"/>
          <w:sz w:val="28"/>
          <w:szCs w:val="28"/>
        </w:rPr>
        <w:t>352,0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Pr="0051675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313EF">
        <w:rPr>
          <w:rFonts w:ascii="Times New Roman" w:hAnsi="Times New Roman"/>
          <w:color w:val="000000"/>
          <w:sz w:val="28"/>
          <w:szCs w:val="28"/>
        </w:rPr>
        <w:t>4</w:t>
      </w:r>
      <w:r w:rsidR="00CC02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9313EF">
        <w:rPr>
          <w:rFonts w:ascii="Times New Roman" w:hAnsi="Times New Roman"/>
          <w:color w:val="000000"/>
          <w:sz w:val="28"/>
          <w:szCs w:val="28"/>
        </w:rPr>
        <w:t>469,0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6E70F9" w:rsidRPr="0051675A">
        <w:rPr>
          <w:rFonts w:ascii="Times New Roman" w:hAnsi="Times New Roman"/>
          <w:color w:val="000000"/>
          <w:sz w:val="28"/>
          <w:szCs w:val="28"/>
        </w:rPr>
        <w:t>Знаменского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AB0711">
        <w:rPr>
          <w:rFonts w:ascii="Times New Roman" w:hAnsi="Times New Roman"/>
          <w:color w:val="000000"/>
          <w:sz w:val="28"/>
          <w:szCs w:val="28"/>
        </w:rPr>
        <w:t>2</w:t>
      </w:r>
      <w:r w:rsidR="009313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313EF">
        <w:rPr>
          <w:rFonts w:ascii="Times New Roman" w:hAnsi="Times New Roman"/>
          <w:color w:val="000000"/>
          <w:sz w:val="28"/>
          <w:szCs w:val="28"/>
        </w:rPr>
        <w:t>508,974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F81FB7">
        <w:rPr>
          <w:rFonts w:ascii="Times New Roman" w:hAnsi="Times New Roman"/>
          <w:color w:val="000000"/>
          <w:sz w:val="28"/>
          <w:szCs w:val="28"/>
        </w:rPr>
        <w:t>2</w:t>
      </w:r>
      <w:r w:rsidR="009313E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313EF">
        <w:rPr>
          <w:rFonts w:ascii="Times New Roman" w:hAnsi="Times New Roman"/>
          <w:color w:val="000000"/>
          <w:sz w:val="28"/>
          <w:szCs w:val="28"/>
        </w:rPr>
        <w:t>270,98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313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313EF">
        <w:rPr>
          <w:rFonts w:ascii="Times New Roman" w:hAnsi="Times New Roman"/>
          <w:color w:val="000000"/>
          <w:sz w:val="28"/>
          <w:szCs w:val="28"/>
        </w:rPr>
        <w:t>878,348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161A7D" w:rsidRDefault="00161A7D" w:rsidP="00161A7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161A7D" w:rsidRDefault="00161A7D" w:rsidP="00161A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161A7D" w:rsidRDefault="00161A7D" w:rsidP="00161A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9313E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87738">
        <w:rPr>
          <w:rFonts w:ascii="Times New Roman" w:hAnsi="Times New Roman"/>
          <w:color w:val="000000"/>
          <w:sz w:val="28"/>
          <w:szCs w:val="28"/>
        </w:rPr>
        <w:t>35,1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CC02AE" w:rsidRDefault="00161A7D" w:rsidP="00161A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387738">
        <w:rPr>
          <w:rFonts w:ascii="Times New Roman" w:hAnsi="Times New Roman"/>
          <w:color w:val="000000"/>
          <w:sz w:val="28"/>
          <w:szCs w:val="28"/>
        </w:rPr>
        <w:t>3</w:t>
      </w:r>
      <w:r w:rsidR="00CC02A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87738">
        <w:rPr>
          <w:rFonts w:ascii="Times New Roman" w:hAnsi="Times New Roman"/>
          <w:color w:val="000000"/>
          <w:sz w:val="28"/>
          <w:szCs w:val="28"/>
        </w:rPr>
        <w:t>35,1</w:t>
      </w:r>
      <w:r w:rsidR="00CC02A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61A7D" w:rsidRDefault="00CC02AE" w:rsidP="00161A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38773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87738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6D48" w:rsidRPr="002C6D48" w:rsidRDefault="002C6D48" w:rsidP="002C6D4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6D48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2C6D48" w:rsidRPr="002C6D48" w:rsidRDefault="002C6D48" w:rsidP="002C6D4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6D48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2C6D48" w:rsidRPr="002C6D48" w:rsidRDefault="002C6D48" w:rsidP="002C6D4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6D48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2C6D48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2C6D48" w:rsidRDefault="002C6D48" w:rsidP="00161A7D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6D48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F76D4C" w:rsidRPr="008216E9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307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73077B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73077B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73077B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73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73077B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6E70F9" w:rsidRPr="0073077B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1258EA" w:rsidRPr="0073077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</w:t>
      </w:r>
      <w:r w:rsidR="00AB0711" w:rsidRPr="0073077B">
        <w:rPr>
          <w:rFonts w:ascii="Times New Roman" w:hAnsi="Times New Roman"/>
          <w:color w:val="000000"/>
          <w:sz w:val="28"/>
          <w:szCs w:val="28"/>
        </w:rPr>
        <w:t>го района Курской области на 202</w:t>
      </w:r>
      <w:r w:rsidR="0073077B" w:rsidRPr="0073077B">
        <w:rPr>
          <w:rFonts w:ascii="Times New Roman" w:hAnsi="Times New Roman"/>
          <w:color w:val="000000"/>
          <w:sz w:val="28"/>
          <w:szCs w:val="28"/>
        </w:rPr>
        <w:t>0</w:t>
      </w:r>
      <w:r w:rsidR="001258EA" w:rsidRPr="0073077B">
        <w:rPr>
          <w:rFonts w:ascii="Times New Roman" w:hAnsi="Times New Roman"/>
          <w:color w:val="000000"/>
          <w:sz w:val="28"/>
          <w:szCs w:val="28"/>
        </w:rPr>
        <w:t>-20</w:t>
      </w:r>
      <w:r w:rsidR="00AB0711" w:rsidRPr="0073077B">
        <w:rPr>
          <w:rFonts w:ascii="Times New Roman" w:hAnsi="Times New Roman"/>
          <w:color w:val="000000"/>
          <w:sz w:val="28"/>
          <w:szCs w:val="28"/>
        </w:rPr>
        <w:t>2</w:t>
      </w:r>
      <w:r w:rsidR="0073077B" w:rsidRPr="0073077B">
        <w:rPr>
          <w:rFonts w:ascii="Times New Roman" w:hAnsi="Times New Roman"/>
          <w:color w:val="000000"/>
          <w:sz w:val="28"/>
          <w:szCs w:val="28"/>
        </w:rPr>
        <w:t>2</w:t>
      </w:r>
      <w:r w:rsidR="001258EA" w:rsidRPr="0073077B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76D4C" w:rsidRPr="0073077B">
        <w:rPr>
          <w:rFonts w:ascii="Times New Roman" w:hAnsi="Times New Roman"/>
          <w:color w:val="000000"/>
          <w:sz w:val="28"/>
          <w:szCs w:val="28"/>
        </w:rPr>
        <w:t>»</w:t>
      </w:r>
      <w:r w:rsidR="0073077B" w:rsidRPr="0073077B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Знаменского сельсовета Щигровского района Курской области № 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98 от 28.11.2019 года</w:t>
      </w:r>
    </w:p>
    <w:p w:rsidR="00E3443A" w:rsidRPr="008216E9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</w:t>
      </w:r>
      <w:r w:rsidR="00AB0711" w:rsidRPr="008216E9">
        <w:rPr>
          <w:rFonts w:ascii="Times New Roman" w:hAnsi="Times New Roman"/>
          <w:color w:val="000000"/>
          <w:sz w:val="28"/>
          <w:szCs w:val="28"/>
        </w:rPr>
        <w:t>2</w:t>
      </w:r>
      <w:r w:rsidR="002C6D48" w:rsidRPr="008216E9">
        <w:rPr>
          <w:rFonts w:ascii="Times New Roman" w:hAnsi="Times New Roman"/>
          <w:color w:val="000000"/>
          <w:sz w:val="28"/>
          <w:szCs w:val="28"/>
        </w:rPr>
        <w:t>2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FB7" w:rsidRPr="008216E9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EAB" w:rsidRPr="008216E9">
        <w:rPr>
          <w:rFonts w:ascii="Times New Roman" w:hAnsi="Times New Roman"/>
          <w:color w:val="000000"/>
          <w:sz w:val="28"/>
          <w:szCs w:val="28"/>
        </w:rPr>
        <w:t>2</w:t>
      </w:r>
      <w:r w:rsidR="00AB0711" w:rsidRPr="008216E9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8216E9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8216E9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8216E9">
        <w:rPr>
          <w:rFonts w:ascii="Times New Roman" w:hAnsi="Times New Roman"/>
          <w:color w:val="000000"/>
          <w:sz w:val="28"/>
          <w:szCs w:val="28"/>
        </w:rPr>
        <w:t>20</w:t>
      </w:r>
      <w:r w:rsidR="00F81FB7" w:rsidRPr="008216E9">
        <w:rPr>
          <w:rFonts w:ascii="Times New Roman" w:hAnsi="Times New Roman"/>
          <w:color w:val="000000"/>
          <w:sz w:val="28"/>
          <w:szCs w:val="28"/>
        </w:rPr>
        <w:t>2</w:t>
      </w:r>
      <w:r w:rsidR="002C6D48" w:rsidRPr="008216E9">
        <w:rPr>
          <w:rFonts w:ascii="Times New Roman" w:hAnsi="Times New Roman"/>
          <w:color w:val="000000"/>
          <w:sz w:val="28"/>
          <w:szCs w:val="28"/>
        </w:rPr>
        <w:t>3 – 2024</w:t>
      </w:r>
      <w:r w:rsidR="00400D05" w:rsidRPr="008216E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C6D48" w:rsidRPr="008216E9">
        <w:rPr>
          <w:rFonts w:ascii="Times New Roman" w:hAnsi="Times New Roman"/>
          <w:color w:val="000000"/>
          <w:sz w:val="28"/>
          <w:szCs w:val="28"/>
        </w:rPr>
        <w:t>ы</w:t>
      </w:r>
      <w:r w:rsidR="00AB0711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EAB" w:rsidRPr="008216E9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DE6397" w:rsidRPr="008216E9">
        <w:rPr>
          <w:rFonts w:ascii="Times New Roman" w:hAnsi="Times New Roman"/>
          <w:color w:val="000000"/>
          <w:sz w:val="28"/>
          <w:szCs w:val="28"/>
        </w:rPr>
        <w:t>;</w:t>
      </w:r>
    </w:p>
    <w:p w:rsidR="00E3443A" w:rsidRPr="00F30EAB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color w:val="000000"/>
          <w:sz w:val="28"/>
          <w:szCs w:val="28"/>
        </w:rPr>
        <w:t>- на уплату членских взносов Ассоциации «Совет муниципальных образований Курской области</w:t>
      </w:r>
      <w:r w:rsidR="00C200A7" w:rsidRPr="00F30EAB">
        <w:rPr>
          <w:rFonts w:ascii="Times New Roman" w:hAnsi="Times New Roman"/>
          <w:color w:val="000000"/>
          <w:sz w:val="28"/>
          <w:szCs w:val="28"/>
        </w:rPr>
        <w:t>»</w:t>
      </w:r>
      <w:r w:rsidRPr="00F30E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F30EAB" w:rsidRDefault="009D395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color w:val="000000"/>
          <w:sz w:val="28"/>
          <w:szCs w:val="28"/>
        </w:rPr>
        <w:t>на 20</w:t>
      </w:r>
      <w:r w:rsidR="00F81FB7" w:rsidRPr="00F30EAB">
        <w:rPr>
          <w:rFonts w:ascii="Times New Roman" w:hAnsi="Times New Roman"/>
          <w:color w:val="000000"/>
          <w:sz w:val="28"/>
          <w:szCs w:val="28"/>
        </w:rPr>
        <w:t>2</w:t>
      </w:r>
      <w:r w:rsidR="00F30EAB" w:rsidRPr="00F30EAB">
        <w:rPr>
          <w:rFonts w:ascii="Times New Roman" w:hAnsi="Times New Roman"/>
          <w:color w:val="000000"/>
          <w:sz w:val="28"/>
          <w:szCs w:val="28"/>
        </w:rPr>
        <w:t>2</w:t>
      </w:r>
      <w:r w:rsidR="00E3443A" w:rsidRPr="00F30EA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C6D48">
        <w:rPr>
          <w:rFonts w:ascii="Times New Roman" w:hAnsi="Times New Roman"/>
          <w:color w:val="000000"/>
          <w:sz w:val="28"/>
          <w:szCs w:val="28"/>
        </w:rPr>
        <w:t>2,0</w:t>
      </w:r>
      <w:r w:rsidR="00E3443A" w:rsidRPr="00F30EAB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C6D48" w:rsidRPr="002C6D48" w:rsidRDefault="002C6D48" w:rsidP="002C6D4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6D48">
        <w:rPr>
          <w:rFonts w:ascii="Times New Roman" w:hAnsi="Times New Roman"/>
          <w:color w:val="000000"/>
          <w:sz w:val="28"/>
          <w:szCs w:val="28"/>
        </w:rPr>
        <w:lastRenderedPageBreak/>
        <w:t>на 2023 – 2024 годы расходы не предусмотрены;</w:t>
      </w:r>
    </w:p>
    <w:p w:rsidR="00316F66" w:rsidRPr="00C73529" w:rsidRDefault="00E3443A" w:rsidP="00DE639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16F66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316F66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316F66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6E70F9" w:rsidRPr="00316F66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2D2951" w:rsidRPr="00316F6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316F66" w:rsidRPr="00316F66">
        <w:rPr>
          <w:rFonts w:ascii="Times New Roman" w:hAnsi="Times New Roman"/>
          <w:color w:val="000000"/>
          <w:sz w:val="28"/>
          <w:szCs w:val="28"/>
        </w:rPr>
        <w:t>21</w:t>
      </w:r>
      <w:r w:rsidR="000C3626" w:rsidRPr="00316F66">
        <w:rPr>
          <w:rFonts w:ascii="Times New Roman" w:hAnsi="Times New Roman"/>
          <w:color w:val="000000"/>
          <w:sz w:val="28"/>
          <w:szCs w:val="28"/>
        </w:rPr>
        <w:t>-202</w:t>
      </w:r>
      <w:r w:rsidR="00316F66" w:rsidRPr="00316F66">
        <w:rPr>
          <w:rFonts w:ascii="Times New Roman" w:hAnsi="Times New Roman"/>
          <w:color w:val="000000"/>
          <w:sz w:val="28"/>
          <w:szCs w:val="28"/>
        </w:rPr>
        <w:t>3</w:t>
      </w:r>
      <w:r w:rsidR="002D2951" w:rsidRPr="00316F6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316F66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316F66">
        <w:rPr>
          <w:rFonts w:ascii="Times New Roman" w:hAnsi="Times New Roman"/>
          <w:color w:val="000000"/>
          <w:sz w:val="28"/>
          <w:szCs w:val="28"/>
        </w:rPr>
        <w:t>»</w:t>
      </w:r>
      <w:r w:rsidR="00316F66" w:rsidRPr="00316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F66" w:rsidRPr="00C73529">
        <w:rPr>
          <w:rFonts w:ascii="Times New Roman" w:hAnsi="Times New Roman"/>
          <w:color w:val="000000"/>
          <w:sz w:val="28"/>
          <w:szCs w:val="28"/>
        </w:rPr>
        <w:t>(</w:t>
      </w:r>
      <w:r w:rsidR="00C73529" w:rsidRPr="00C73529">
        <w:rPr>
          <w:rFonts w:ascii="Times New Roman" w:hAnsi="Times New Roman"/>
          <w:color w:val="000000"/>
          <w:sz w:val="28"/>
          <w:szCs w:val="28"/>
        </w:rPr>
        <w:t>утверждена постановлением № 77 от 24.11.2020 г., изменения внесены проектом постановления</w:t>
      </w:r>
      <w:r w:rsidR="00316F66" w:rsidRPr="00C73529">
        <w:rPr>
          <w:rFonts w:ascii="Times New Roman" w:hAnsi="Times New Roman"/>
          <w:color w:val="000000"/>
          <w:sz w:val="28"/>
          <w:szCs w:val="28"/>
        </w:rPr>
        <w:t>)</w:t>
      </w:r>
    </w:p>
    <w:p w:rsidR="00F81FB7" w:rsidRPr="00C73529" w:rsidRDefault="00F81FB7" w:rsidP="00DE639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</w:t>
      </w:r>
      <w:r w:rsidR="00A7256C" w:rsidRPr="00C73529">
        <w:rPr>
          <w:rFonts w:ascii="Times New Roman" w:hAnsi="Times New Roman"/>
          <w:color w:val="000000"/>
          <w:sz w:val="28"/>
          <w:szCs w:val="28"/>
        </w:rPr>
        <w:t>2</w:t>
      </w:r>
      <w:r w:rsidR="002C6D48" w:rsidRPr="00C73529">
        <w:rPr>
          <w:rFonts w:ascii="Times New Roman" w:hAnsi="Times New Roman"/>
          <w:color w:val="000000"/>
          <w:sz w:val="28"/>
          <w:szCs w:val="28"/>
        </w:rPr>
        <w:t>2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30EAB" w:rsidRPr="00C73529">
        <w:rPr>
          <w:rFonts w:ascii="Times New Roman" w:hAnsi="Times New Roman"/>
          <w:color w:val="000000"/>
          <w:sz w:val="28"/>
          <w:szCs w:val="28"/>
        </w:rPr>
        <w:t>–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D48" w:rsidRPr="00C73529">
        <w:rPr>
          <w:rFonts w:ascii="Times New Roman" w:hAnsi="Times New Roman"/>
          <w:color w:val="000000"/>
          <w:sz w:val="28"/>
          <w:szCs w:val="28"/>
        </w:rPr>
        <w:t>573,0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тыс. руб.; </w:t>
      </w:r>
    </w:p>
    <w:p w:rsidR="00F81FB7" w:rsidRPr="00C73529" w:rsidRDefault="00F81FB7" w:rsidP="00F81FB7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202</w:t>
      </w:r>
      <w:r w:rsidR="002C6D48" w:rsidRPr="00C73529">
        <w:rPr>
          <w:rFonts w:ascii="Times New Roman" w:hAnsi="Times New Roman"/>
          <w:color w:val="000000"/>
          <w:sz w:val="28"/>
          <w:szCs w:val="28"/>
        </w:rPr>
        <w:t>3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C6D48" w:rsidRPr="00C73529">
        <w:rPr>
          <w:rFonts w:ascii="Times New Roman" w:hAnsi="Times New Roman"/>
          <w:color w:val="000000"/>
          <w:sz w:val="28"/>
          <w:szCs w:val="28"/>
        </w:rPr>
        <w:t>428,62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2C6D48" w:rsidRPr="00C73529" w:rsidRDefault="002C6D48" w:rsidP="002C6D48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предусмотрены;</w:t>
      </w:r>
    </w:p>
    <w:p w:rsidR="00AB7194" w:rsidRPr="008216E9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23CC1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«Комплекс мер по профилактике правонарушений на территории Знаменского сельсовета Щигровского района Курской области на 20</w:t>
      </w:r>
      <w:r w:rsidR="00A7256C" w:rsidRPr="00523CC1">
        <w:rPr>
          <w:rFonts w:ascii="Times New Roman" w:hAnsi="Times New Roman"/>
          <w:color w:val="000000"/>
          <w:sz w:val="28"/>
          <w:szCs w:val="28"/>
        </w:rPr>
        <w:t>20</w:t>
      </w:r>
      <w:r w:rsidRPr="00523CC1">
        <w:rPr>
          <w:rFonts w:ascii="Times New Roman" w:hAnsi="Times New Roman"/>
          <w:color w:val="000000"/>
          <w:sz w:val="28"/>
          <w:szCs w:val="28"/>
        </w:rPr>
        <w:t>-20</w:t>
      </w:r>
      <w:r w:rsidR="00A7256C" w:rsidRPr="00523CC1">
        <w:rPr>
          <w:rFonts w:ascii="Times New Roman" w:hAnsi="Times New Roman"/>
          <w:color w:val="000000"/>
          <w:sz w:val="28"/>
          <w:szCs w:val="28"/>
        </w:rPr>
        <w:t>22</w:t>
      </w:r>
      <w:r w:rsidR="00523CC1" w:rsidRPr="00523CC1">
        <w:rPr>
          <w:rFonts w:ascii="Times New Roman" w:hAnsi="Times New Roman"/>
          <w:color w:val="000000"/>
          <w:sz w:val="28"/>
          <w:szCs w:val="28"/>
        </w:rPr>
        <w:t xml:space="preserve"> годы, утвержденной постановлением Администрацией Знаменского сельсовета </w:t>
      </w:r>
      <w:r w:rsidR="00523CC1" w:rsidRPr="008216E9">
        <w:rPr>
          <w:rFonts w:ascii="Times New Roman" w:hAnsi="Times New Roman"/>
          <w:color w:val="000000"/>
          <w:sz w:val="28"/>
          <w:szCs w:val="28"/>
        </w:rPr>
        <w:t>№ 97 от 28.11.2019 г.</w:t>
      </w:r>
    </w:p>
    <w:p w:rsidR="00A7256C" w:rsidRPr="008216E9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F30EAB" w:rsidRPr="008216E9">
        <w:rPr>
          <w:rFonts w:ascii="Times New Roman" w:hAnsi="Times New Roman"/>
          <w:color w:val="000000"/>
          <w:sz w:val="28"/>
          <w:szCs w:val="28"/>
        </w:rPr>
        <w:t>2</w:t>
      </w:r>
      <w:r w:rsidR="00A7256C" w:rsidRPr="008216E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7256C" w:rsidRPr="008216E9">
        <w:rPr>
          <w:rFonts w:ascii="Times New Roman" w:hAnsi="Times New Roman"/>
          <w:color w:val="000000"/>
          <w:sz w:val="28"/>
          <w:szCs w:val="28"/>
        </w:rPr>
        <w:t>1,0 тыс. руб.;</w:t>
      </w:r>
    </w:p>
    <w:p w:rsidR="00AB7194" w:rsidRPr="008216E9" w:rsidRDefault="00676D02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2023 – 2024 годы расходы не предусмотрены;</w:t>
      </w:r>
    </w:p>
    <w:p w:rsidR="00AB7194" w:rsidRPr="0073077B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30EAB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73077B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«Противодействие экстремизму и профилактика терроризма на территории Знаменского сельсовета Щигровского района Курской области на 20</w:t>
      </w:r>
      <w:r w:rsidR="00A7256C" w:rsidRPr="0073077B">
        <w:rPr>
          <w:rFonts w:ascii="Times New Roman" w:hAnsi="Times New Roman"/>
          <w:color w:val="000000"/>
          <w:sz w:val="28"/>
          <w:szCs w:val="28"/>
        </w:rPr>
        <w:t>20</w:t>
      </w:r>
      <w:r w:rsidRPr="0073077B">
        <w:rPr>
          <w:rFonts w:ascii="Times New Roman" w:hAnsi="Times New Roman"/>
          <w:color w:val="000000"/>
          <w:sz w:val="28"/>
          <w:szCs w:val="28"/>
        </w:rPr>
        <w:t>-20</w:t>
      </w:r>
      <w:r w:rsidR="00A7256C" w:rsidRPr="0073077B">
        <w:rPr>
          <w:rFonts w:ascii="Times New Roman" w:hAnsi="Times New Roman"/>
          <w:color w:val="000000"/>
          <w:sz w:val="28"/>
          <w:szCs w:val="28"/>
        </w:rPr>
        <w:t>22</w:t>
      </w:r>
      <w:r w:rsidR="00F76D4C" w:rsidRPr="0073077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8216E9">
        <w:rPr>
          <w:rFonts w:ascii="Times New Roman" w:hAnsi="Times New Roman"/>
          <w:color w:val="000000"/>
          <w:sz w:val="28"/>
          <w:szCs w:val="28"/>
        </w:rPr>
        <w:t xml:space="preserve"> (утверждена постановлением № 96 от 28.11.2019 года)</w:t>
      </w:r>
    </w:p>
    <w:p w:rsidR="00A7256C" w:rsidRPr="008216E9" w:rsidRDefault="00AB7194" w:rsidP="00AB719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F30EAB" w:rsidRPr="008216E9">
        <w:rPr>
          <w:rFonts w:ascii="Times New Roman" w:hAnsi="Times New Roman"/>
          <w:color w:val="000000"/>
          <w:sz w:val="28"/>
          <w:szCs w:val="28"/>
        </w:rPr>
        <w:t>2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56C" w:rsidRPr="008216E9">
        <w:rPr>
          <w:rFonts w:ascii="Times New Roman" w:hAnsi="Times New Roman"/>
          <w:color w:val="000000"/>
          <w:sz w:val="28"/>
          <w:szCs w:val="28"/>
        </w:rPr>
        <w:t>год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7256C" w:rsidRPr="008216E9">
        <w:rPr>
          <w:rFonts w:ascii="Times New Roman" w:hAnsi="Times New Roman"/>
          <w:color w:val="000000"/>
          <w:sz w:val="28"/>
          <w:szCs w:val="28"/>
        </w:rPr>
        <w:t>1,0 тыс. руб.;</w:t>
      </w:r>
    </w:p>
    <w:p w:rsidR="00676D02" w:rsidRDefault="00676D02" w:rsidP="00676D02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2023 – 2024 годы расходы не предусмотрены.</w:t>
      </w:r>
    </w:p>
    <w:p w:rsidR="00C73529" w:rsidRPr="008216E9" w:rsidRDefault="00C73529" w:rsidP="00676D02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51675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0200 «Национальная оборона»</w:t>
      </w:r>
    </w:p>
    <w:p w:rsidR="008410D9" w:rsidRPr="0051675A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A7256C">
        <w:rPr>
          <w:rFonts w:ascii="Times New Roman" w:hAnsi="Times New Roman"/>
          <w:color w:val="000000"/>
          <w:sz w:val="28"/>
          <w:szCs w:val="28"/>
        </w:rPr>
        <w:t>2</w:t>
      </w:r>
      <w:r w:rsidR="00676D0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B7194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D02">
        <w:rPr>
          <w:rFonts w:ascii="Times New Roman" w:hAnsi="Times New Roman"/>
          <w:color w:val="000000"/>
          <w:sz w:val="28"/>
          <w:szCs w:val="28"/>
        </w:rPr>
        <w:t>92,470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AB7194">
        <w:rPr>
          <w:rFonts w:ascii="Times New Roman" w:hAnsi="Times New Roman"/>
          <w:color w:val="000000"/>
          <w:sz w:val="28"/>
          <w:szCs w:val="28"/>
        </w:rPr>
        <w:t>2</w:t>
      </w:r>
      <w:r w:rsidR="00676D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76D02">
        <w:rPr>
          <w:rFonts w:ascii="Times New Roman" w:hAnsi="Times New Roman"/>
          <w:color w:val="000000"/>
          <w:sz w:val="28"/>
          <w:szCs w:val="28"/>
        </w:rPr>
        <w:t>95,548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676D0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676D02">
        <w:rPr>
          <w:rFonts w:ascii="Times New Roman" w:hAnsi="Times New Roman"/>
          <w:color w:val="000000"/>
          <w:sz w:val="28"/>
          <w:szCs w:val="28"/>
        </w:rPr>
        <w:t>98,884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AB7194" w:rsidRDefault="00AB7194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B7194" w:rsidRPr="00AB7194" w:rsidRDefault="00AB7194" w:rsidP="00AB719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B7194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B7194" w:rsidRPr="00AB7194" w:rsidRDefault="00AB7194" w:rsidP="00AB719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B7194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03 1</w:t>
      </w:r>
      <w:r w:rsidR="00676D02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B719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DE56DC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AB719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B7194" w:rsidRPr="008216E9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16F66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7256C" w:rsidRPr="00316F6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7256C" w:rsidRPr="008216E9">
        <w:rPr>
          <w:rFonts w:ascii="Times New Roman" w:hAnsi="Times New Roman"/>
          <w:color w:val="000000"/>
          <w:sz w:val="28"/>
          <w:szCs w:val="28"/>
        </w:rPr>
        <w:t>2019-2023 годы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Знаменского сельсовета Щигровского района Курской области № 104 от 02.11.2018 года </w:t>
      </w:r>
    </w:p>
    <w:p w:rsidR="00AB7194" w:rsidRPr="008216E9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>2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AB7194" w:rsidRPr="008216E9" w:rsidRDefault="00AB7194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>3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 – 2,0 тыс. руб.</w:t>
      </w:r>
    </w:p>
    <w:p w:rsidR="00676D02" w:rsidRPr="008216E9" w:rsidRDefault="00676D02" w:rsidP="00676D0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</w:t>
      </w:r>
    </w:p>
    <w:p w:rsidR="00676D02" w:rsidRPr="00676D02" w:rsidRDefault="00676D02" w:rsidP="00AB719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AB7194" w:rsidRPr="00AB7194" w:rsidRDefault="00AB7194" w:rsidP="00676D02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B7194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  Раздел 05 00 «Жилищно-коммунальное хозяйство»</w:t>
      </w:r>
    </w:p>
    <w:p w:rsidR="000A15DD" w:rsidRPr="0051675A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FF391F" w:rsidRPr="008216E9" w:rsidRDefault="004008CD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56DC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73077B">
        <w:rPr>
          <w:rFonts w:ascii="Times New Roman" w:hAnsi="Times New Roman"/>
          <w:color w:val="000000"/>
          <w:sz w:val="28"/>
          <w:szCs w:val="28"/>
        </w:rPr>
        <w:t xml:space="preserve"> Планируются </w:t>
      </w:r>
      <w:r w:rsidR="00CF3ED2" w:rsidRPr="0073077B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73077B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73077B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73077B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73077B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6E70F9" w:rsidRPr="0073077B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CF3ED2" w:rsidRPr="0073077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73077B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73077B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«</w:t>
      </w:r>
      <w:r w:rsidR="006E70F9" w:rsidRPr="0073077B">
        <w:rPr>
          <w:rFonts w:ascii="Times New Roman" w:hAnsi="Times New Roman"/>
          <w:color w:val="000000"/>
          <w:sz w:val="28"/>
          <w:szCs w:val="28"/>
        </w:rPr>
        <w:t>Знаменский</w:t>
      </w:r>
      <w:r w:rsidR="00BE5DDE" w:rsidRPr="0073077B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BE5DDE" w:rsidRPr="008216E9">
        <w:rPr>
          <w:rFonts w:ascii="Times New Roman" w:hAnsi="Times New Roman"/>
          <w:color w:val="000000"/>
          <w:sz w:val="28"/>
          <w:szCs w:val="28"/>
        </w:rPr>
        <w:t>20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21</w:t>
      </w:r>
      <w:r w:rsidR="00BE5DDE" w:rsidRPr="008216E9">
        <w:rPr>
          <w:rFonts w:ascii="Times New Roman" w:hAnsi="Times New Roman"/>
          <w:color w:val="000000"/>
          <w:sz w:val="28"/>
          <w:szCs w:val="28"/>
        </w:rPr>
        <w:t>-202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3 годы» (</w:t>
      </w:r>
      <w:r w:rsidR="008216E9" w:rsidRPr="008216E9"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="008216E9">
        <w:rPr>
          <w:rFonts w:ascii="Times New Roman" w:hAnsi="Times New Roman"/>
          <w:color w:val="000000"/>
          <w:sz w:val="28"/>
          <w:szCs w:val="28"/>
        </w:rPr>
        <w:t>п</w:t>
      </w:r>
      <w:r w:rsidR="008216E9" w:rsidRPr="008216E9">
        <w:rPr>
          <w:rFonts w:ascii="Times New Roman" w:hAnsi="Times New Roman"/>
          <w:color w:val="000000"/>
          <w:sz w:val="28"/>
          <w:szCs w:val="28"/>
        </w:rPr>
        <w:t>остановлением № 79 от 24.11.2020 г.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)</w:t>
      </w:r>
    </w:p>
    <w:p w:rsidR="00DE56DC" w:rsidRPr="008216E9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>2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>2 год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A15DD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 xml:space="preserve"> 5,0 тыс. руб.,</w:t>
      </w:r>
    </w:p>
    <w:p w:rsidR="00FF391F" w:rsidRPr="008216E9" w:rsidRDefault="00DE56DC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A15DD" w:rsidRPr="008216E9">
        <w:rPr>
          <w:rFonts w:ascii="Times New Roman" w:hAnsi="Times New Roman"/>
          <w:color w:val="000000"/>
          <w:sz w:val="28"/>
          <w:szCs w:val="28"/>
        </w:rPr>
        <w:t>202</w:t>
      </w:r>
      <w:r w:rsidRPr="008216E9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8216E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Pr="008216E9">
        <w:rPr>
          <w:rFonts w:ascii="Times New Roman" w:hAnsi="Times New Roman"/>
          <w:color w:val="000000"/>
          <w:sz w:val="28"/>
          <w:szCs w:val="28"/>
        </w:rPr>
        <w:t>5,0 тыс. руб</w:t>
      </w:r>
      <w:r w:rsidR="000A15DD" w:rsidRPr="008216E9">
        <w:rPr>
          <w:rFonts w:ascii="Times New Roman" w:hAnsi="Times New Roman"/>
          <w:color w:val="000000"/>
          <w:sz w:val="28"/>
          <w:szCs w:val="28"/>
        </w:rPr>
        <w:t>.</w:t>
      </w:r>
      <w:r w:rsidR="004008CD" w:rsidRPr="008216E9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67EC7" w:rsidRPr="008216E9" w:rsidRDefault="00867EC7" w:rsidP="00867EC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предусмотрены;</w:t>
      </w:r>
    </w:p>
    <w:p w:rsidR="00692C90" w:rsidRPr="008216E9" w:rsidRDefault="00FF391F" w:rsidP="00692C9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-</w:t>
      </w:r>
      <w:r w:rsidR="004008CD" w:rsidRPr="0082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6E9">
        <w:rPr>
          <w:rFonts w:ascii="Times New Roman" w:hAnsi="Times New Roman"/>
          <w:color w:val="000000"/>
          <w:sz w:val="28"/>
          <w:szCs w:val="28"/>
        </w:rPr>
        <w:t>предусмотрены расходы на осуществление</w:t>
      </w:r>
      <w:r w:rsidRPr="00523CC1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«Организация и содержание мест захоронения в Знаменском сельсовете на 2019-</w:t>
      </w:r>
      <w:r w:rsidRPr="008216E9">
        <w:rPr>
          <w:rFonts w:ascii="Times New Roman" w:hAnsi="Times New Roman"/>
          <w:color w:val="000000"/>
          <w:sz w:val="28"/>
          <w:szCs w:val="28"/>
        </w:rPr>
        <w:t>2023 годы»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,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ой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Знаменского сельсовета Щигровского района Курской области № 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105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23CC1" w:rsidRPr="008216E9">
        <w:rPr>
          <w:rFonts w:ascii="Times New Roman" w:hAnsi="Times New Roman"/>
          <w:color w:val="000000"/>
          <w:sz w:val="28"/>
          <w:szCs w:val="28"/>
        </w:rPr>
        <w:t>0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>2.1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1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>.201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8</w:t>
      </w:r>
      <w:r w:rsidR="00692C90" w:rsidRPr="008216E9">
        <w:rPr>
          <w:rFonts w:ascii="Times New Roman" w:hAnsi="Times New Roman"/>
          <w:color w:val="000000"/>
          <w:sz w:val="28"/>
          <w:szCs w:val="28"/>
        </w:rPr>
        <w:t xml:space="preserve"> года с изменениями и дополнениями, внесенными 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 xml:space="preserve">постановлением № </w:t>
      </w:r>
      <w:r w:rsidR="00523CC1" w:rsidRPr="008216E9">
        <w:rPr>
          <w:rFonts w:ascii="Times New Roman" w:hAnsi="Times New Roman"/>
          <w:color w:val="000000"/>
          <w:sz w:val="28"/>
          <w:szCs w:val="28"/>
        </w:rPr>
        <w:t>74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523CC1" w:rsidRPr="008216E9">
        <w:rPr>
          <w:rFonts w:ascii="Times New Roman" w:hAnsi="Times New Roman"/>
          <w:color w:val="000000"/>
          <w:sz w:val="28"/>
          <w:szCs w:val="28"/>
        </w:rPr>
        <w:t>9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>.11.20</w:t>
      </w:r>
      <w:r w:rsidR="00523CC1" w:rsidRPr="008216E9">
        <w:rPr>
          <w:rFonts w:ascii="Times New Roman" w:hAnsi="Times New Roman"/>
          <w:color w:val="000000"/>
          <w:sz w:val="28"/>
          <w:szCs w:val="28"/>
        </w:rPr>
        <w:t>20</w:t>
      </w:r>
      <w:r w:rsidR="00F76D4C" w:rsidRPr="008216E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F391F" w:rsidRPr="008216E9" w:rsidRDefault="00FF391F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>2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67EC7" w:rsidRPr="008216E9">
        <w:rPr>
          <w:rFonts w:ascii="Times New Roman" w:hAnsi="Times New Roman"/>
          <w:color w:val="000000"/>
          <w:sz w:val="28"/>
          <w:szCs w:val="28"/>
        </w:rPr>
        <w:t>2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867EC7" w:rsidRPr="008216E9" w:rsidRDefault="00FF391F" w:rsidP="00867EC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</w:t>
      </w:r>
      <w:r w:rsidR="00DE56DC" w:rsidRPr="008216E9">
        <w:rPr>
          <w:rFonts w:ascii="Times New Roman" w:hAnsi="Times New Roman"/>
          <w:color w:val="000000"/>
          <w:sz w:val="28"/>
          <w:szCs w:val="28"/>
        </w:rPr>
        <w:t>3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67EC7" w:rsidRPr="008216E9">
        <w:rPr>
          <w:rFonts w:ascii="Times New Roman" w:hAnsi="Times New Roman"/>
          <w:color w:val="000000"/>
          <w:sz w:val="28"/>
          <w:szCs w:val="28"/>
        </w:rPr>
        <w:t>4</w:t>
      </w:r>
      <w:r w:rsidRPr="008216E9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867EC7" w:rsidRPr="008216E9" w:rsidRDefault="00867EC7" w:rsidP="00867EC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16E9"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</w:t>
      </w:r>
    </w:p>
    <w:p w:rsidR="004008CD" w:rsidRPr="0051675A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08CD" w:rsidRPr="0051675A" w:rsidRDefault="004008CD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0800 «Культура и кинематография»</w:t>
      </w:r>
    </w:p>
    <w:p w:rsidR="00192FBE" w:rsidRPr="0051675A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0801 «Культура»</w:t>
      </w:r>
    </w:p>
    <w:p w:rsidR="00FF391F" w:rsidRPr="008216E9" w:rsidRDefault="00192FBE" w:rsidP="00FF391F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16F66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>одраздел</w:t>
      </w:r>
      <w:r w:rsidRPr="00316F66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316F66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316F66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6E70F9" w:rsidRPr="00316F66">
        <w:rPr>
          <w:rFonts w:ascii="Times New Roman" w:hAnsi="Times New Roman"/>
          <w:color w:val="000000"/>
          <w:sz w:val="28"/>
          <w:szCs w:val="28"/>
        </w:rPr>
        <w:t>Знаменский</w:t>
      </w:r>
      <w:r w:rsidRPr="00316F6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Pr="008216E9">
        <w:rPr>
          <w:rFonts w:ascii="Times New Roman" w:hAnsi="Times New Roman"/>
          <w:color w:val="000000"/>
          <w:sz w:val="28"/>
          <w:szCs w:val="28"/>
        </w:rPr>
        <w:t>20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21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3</w:t>
      </w:r>
      <w:r w:rsidRPr="008216E9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» (</w:t>
      </w:r>
      <w:r w:rsidR="008216E9" w:rsidRPr="008216E9">
        <w:rPr>
          <w:rFonts w:ascii="Times New Roman" w:hAnsi="Times New Roman"/>
          <w:color w:val="000000"/>
          <w:sz w:val="28"/>
          <w:szCs w:val="28"/>
        </w:rPr>
        <w:t>утверждена постановлением № 80 от 24.11.2020 г., изменения внесены проектом постановления</w:t>
      </w:r>
      <w:r w:rsidR="0073077B" w:rsidRPr="008216E9">
        <w:rPr>
          <w:rFonts w:ascii="Times New Roman" w:hAnsi="Times New Roman"/>
          <w:color w:val="000000"/>
          <w:sz w:val="28"/>
          <w:szCs w:val="28"/>
        </w:rPr>
        <w:t>)</w:t>
      </w:r>
    </w:p>
    <w:p w:rsidR="000A15DD" w:rsidRPr="00C73529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</w:t>
      </w:r>
      <w:r w:rsidR="00692C90" w:rsidRPr="00C73529">
        <w:rPr>
          <w:rFonts w:ascii="Times New Roman" w:hAnsi="Times New Roman"/>
          <w:color w:val="000000"/>
          <w:sz w:val="28"/>
          <w:szCs w:val="28"/>
        </w:rPr>
        <w:t>2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2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FF391F" w:rsidRPr="00C73529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C7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306,5</w:t>
      </w:r>
      <w:r w:rsidR="00EA0FD9" w:rsidRPr="00C7352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C73529">
        <w:rPr>
          <w:rFonts w:ascii="Times New Roman" w:hAnsi="Times New Roman"/>
          <w:color w:val="000000"/>
          <w:sz w:val="28"/>
          <w:szCs w:val="28"/>
        </w:rPr>
        <w:t>.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C73529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</w:t>
      </w:r>
      <w:r w:rsidR="00FF391F" w:rsidRPr="00C73529">
        <w:rPr>
          <w:rFonts w:ascii="Times New Roman" w:hAnsi="Times New Roman"/>
          <w:color w:val="000000"/>
          <w:sz w:val="28"/>
          <w:szCs w:val="28"/>
        </w:rPr>
        <w:t>2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C73529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290,4</w:t>
      </w:r>
      <w:r w:rsidR="000A15DD" w:rsidRPr="00C73529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681207" w:rsidRPr="00C73529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2024 год расходы не предусмотрены</w:t>
      </w:r>
      <w:r w:rsidR="000643B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67EC7" w:rsidRPr="0051675A" w:rsidRDefault="00867EC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51675A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C73529" w:rsidRPr="00C73529" w:rsidRDefault="00BE42E8" w:rsidP="00C7352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16F66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316F66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316F66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316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0F9" w:rsidRPr="00316F66">
        <w:rPr>
          <w:rFonts w:ascii="Times New Roman" w:hAnsi="Times New Roman"/>
          <w:color w:val="000000"/>
          <w:sz w:val="28"/>
          <w:szCs w:val="28"/>
        </w:rPr>
        <w:t>Знаменского</w:t>
      </w:r>
      <w:r w:rsidRPr="00316F66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</w:t>
      </w:r>
      <w:r w:rsidR="00316F66" w:rsidRPr="00316F66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316F66" w:rsidRPr="00C73529">
        <w:rPr>
          <w:rFonts w:ascii="Times New Roman" w:hAnsi="Times New Roman"/>
          <w:color w:val="000000"/>
          <w:sz w:val="28"/>
          <w:szCs w:val="28"/>
        </w:rPr>
        <w:t>Курской области на 2021</w:t>
      </w:r>
      <w:r w:rsidR="009D3954" w:rsidRPr="00C73529">
        <w:rPr>
          <w:rFonts w:ascii="Times New Roman" w:hAnsi="Times New Roman"/>
          <w:color w:val="000000"/>
          <w:sz w:val="28"/>
          <w:szCs w:val="28"/>
        </w:rPr>
        <w:t>-202</w:t>
      </w:r>
      <w:r w:rsidR="00316F66" w:rsidRPr="00C73529">
        <w:rPr>
          <w:rFonts w:ascii="Times New Roman" w:hAnsi="Times New Roman"/>
          <w:color w:val="000000"/>
          <w:sz w:val="28"/>
          <w:szCs w:val="28"/>
        </w:rPr>
        <w:t xml:space="preserve">3 годы» </w:t>
      </w:r>
      <w:r w:rsidR="00C73529" w:rsidRPr="00C73529">
        <w:rPr>
          <w:rFonts w:ascii="Times New Roman" w:hAnsi="Times New Roman"/>
          <w:color w:val="000000"/>
          <w:sz w:val="28"/>
          <w:szCs w:val="28"/>
        </w:rPr>
        <w:t>(утверждена постановлением № 78 от 24.11.2020 г., изменения внесены проектом постановления)</w:t>
      </w:r>
    </w:p>
    <w:p w:rsidR="000A15DD" w:rsidRPr="00C73529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</w:t>
      </w:r>
      <w:r w:rsidR="00692C90" w:rsidRPr="00C73529">
        <w:rPr>
          <w:rFonts w:ascii="Times New Roman" w:hAnsi="Times New Roman"/>
          <w:color w:val="000000"/>
          <w:sz w:val="28"/>
          <w:szCs w:val="28"/>
        </w:rPr>
        <w:t>2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2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C7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53,445</w:t>
      </w:r>
      <w:r w:rsidR="00EA0FD9" w:rsidRPr="00C7352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C73529">
        <w:rPr>
          <w:rFonts w:ascii="Times New Roman" w:hAnsi="Times New Roman"/>
          <w:color w:val="000000"/>
          <w:sz w:val="28"/>
          <w:szCs w:val="28"/>
        </w:rPr>
        <w:t xml:space="preserve"> руб., </w:t>
      </w:r>
    </w:p>
    <w:p w:rsidR="00E12002" w:rsidRPr="00C73529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</w:t>
      </w:r>
      <w:r w:rsidR="00FF391F" w:rsidRPr="00C73529">
        <w:rPr>
          <w:rFonts w:ascii="Times New Roman" w:hAnsi="Times New Roman"/>
          <w:color w:val="000000"/>
          <w:sz w:val="28"/>
          <w:szCs w:val="28"/>
        </w:rPr>
        <w:t>2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3</w:t>
      </w:r>
      <w:r w:rsidR="00E12002" w:rsidRPr="00C7352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92C90" w:rsidRPr="00C7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002" w:rsidRPr="00C73529">
        <w:rPr>
          <w:rFonts w:ascii="Times New Roman" w:hAnsi="Times New Roman"/>
          <w:color w:val="000000"/>
          <w:sz w:val="28"/>
          <w:szCs w:val="28"/>
        </w:rPr>
        <w:t>–</w:t>
      </w:r>
      <w:r w:rsidR="00692C90" w:rsidRPr="00C735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EC7" w:rsidRPr="00C73529">
        <w:rPr>
          <w:rFonts w:ascii="Times New Roman" w:hAnsi="Times New Roman"/>
          <w:color w:val="000000"/>
          <w:sz w:val="28"/>
          <w:szCs w:val="28"/>
        </w:rPr>
        <w:t>1</w:t>
      </w:r>
      <w:r w:rsidR="00E12002" w:rsidRPr="00C73529">
        <w:rPr>
          <w:rFonts w:ascii="Times New Roman" w:hAnsi="Times New Roman"/>
          <w:color w:val="000000"/>
          <w:sz w:val="28"/>
          <w:szCs w:val="28"/>
        </w:rPr>
        <w:t>0,0 тыс. руб.,</w:t>
      </w:r>
    </w:p>
    <w:p w:rsidR="00C73529" w:rsidRPr="00C73529" w:rsidRDefault="00C73529" w:rsidP="00C7352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3529">
        <w:rPr>
          <w:rFonts w:ascii="Times New Roman" w:hAnsi="Times New Roman"/>
          <w:color w:val="000000"/>
          <w:sz w:val="28"/>
          <w:szCs w:val="28"/>
        </w:rPr>
        <w:t>на 2024 год расходы не предусмотрены.</w:t>
      </w:r>
    </w:p>
    <w:p w:rsidR="00D93F63" w:rsidRPr="0051675A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05EF7" w:rsidRDefault="000D45F0" w:rsidP="00523CC1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бюджета муниципального образования «Знаменский сельсовет» Щигровского района Курской области</w:t>
      </w:r>
      <w:r w:rsidR="004D31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1584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плановый период 2023 и 2024 годов</w:t>
      </w:r>
      <w:r w:rsidR="00D62C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317C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 с</w:t>
      </w:r>
      <w:r w:rsidR="00F73B93">
        <w:rPr>
          <w:rFonts w:ascii="Times New Roman" w:eastAsia="Times New Roman" w:hAnsi="Times New Roman"/>
          <w:bCs/>
          <w:sz w:val="28"/>
          <w:szCs w:val="28"/>
          <w:lang w:eastAsia="ru-RU"/>
        </w:rPr>
        <w:t>балансированный</w:t>
      </w:r>
      <w:r w:rsidR="004D31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8585C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</w:t>
      </w:r>
      <w:r w:rsidR="00D62C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 </w:t>
      </w:r>
      <w:r w:rsidR="006812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ст. 185 БК РФ, </w:t>
      </w:r>
      <w:r w:rsidR="00A8585C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соответствует требованиям </w:t>
      </w:r>
      <w:r w:rsidR="00805E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ст.184.2 </w:t>
      </w:r>
      <w:r w:rsidR="00A8585C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Кодекса Российской Федерации и содержит основные характеристики бюджета, к которым относятся общий объем доходов</w:t>
      </w:r>
      <w:r w:rsidR="005F21C5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3484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и общий объем расходов, пояснительная записка к проекту бюджета, основные направления бюджетной и налоговой политики,</w:t>
      </w:r>
      <w:r w:rsidR="009413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C73529" w:rsidRDefault="00C73529" w:rsidP="00941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AA3" w:rsidRPr="0051675A" w:rsidRDefault="000D5AA3" w:rsidP="00941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Рекомендации:</w:t>
      </w:r>
    </w:p>
    <w:p w:rsidR="00754B9E" w:rsidRPr="0051675A" w:rsidRDefault="000D5AA3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6E70F9" w:rsidRPr="0051675A">
        <w:rPr>
          <w:rFonts w:ascii="Times New Roman" w:eastAsia="Times New Roman" w:hAnsi="Times New Roman"/>
          <w:sz w:val="28"/>
          <w:szCs w:val="28"/>
          <w:lang w:eastAsia="ru-RU"/>
        </w:rPr>
        <w:t>Знаменского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6E70F9" w:rsidRPr="0051675A">
        <w:rPr>
          <w:rFonts w:ascii="Times New Roman" w:eastAsia="Times New Roman" w:hAnsi="Times New Roman"/>
          <w:sz w:val="28"/>
          <w:szCs w:val="28"/>
          <w:lang w:eastAsia="ru-RU"/>
        </w:rPr>
        <w:t>Знаменский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</w:t>
      </w:r>
      <w:r w:rsidR="00041584">
        <w:rPr>
          <w:rFonts w:ascii="Times New Roman" w:eastAsia="Times New Roman" w:hAnsi="Times New Roman"/>
          <w:sz w:val="28"/>
          <w:szCs w:val="28"/>
          <w:lang w:eastAsia="ru-RU"/>
        </w:rPr>
        <w:t>на 2022 год и плановый период 2023 и 2024 годы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9313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361FF"/>
    <w:rsid w:val="00041584"/>
    <w:rsid w:val="00041E58"/>
    <w:rsid w:val="00044141"/>
    <w:rsid w:val="00061A76"/>
    <w:rsid w:val="00062BD2"/>
    <w:rsid w:val="000643BF"/>
    <w:rsid w:val="00073E10"/>
    <w:rsid w:val="0008247D"/>
    <w:rsid w:val="00090E95"/>
    <w:rsid w:val="000A15DD"/>
    <w:rsid w:val="000A38A1"/>
    <w:rsid w:val="000A6D34"/>
    <w:rsid w:val="000B77ED"/>
    <w:rsid w:val="000C3626"/>
    <w:rsid w:val="000C5C8D"/>
    <w:rsid w:val="000C634B"/>
    <w:rsid w:val="000D40B0"/>
    <w:rsid w:val="000D45F0"/>
    <w:rsid w:val="000D5AA3"/>
    <w:rsid w:val="000E2D07"/>
    <w:rsid w:val="000E5743"/>
    <w:rsid w:val="000E7D30"/>
    <w:rsid w:val="0011213E"/>
    <w:rsid w:val="001134A1"/>
    <w:rsid w:val="00121276"/>
    <w:rsid w:val="00121A57"/>
    <w:rsid w:val="001258EA"/>
    <w:rsid w:val="00127F55"/>
    <w:rsid w:val="00131004"/>
    <w:rsid w:val="001343EA"/>
    <w:rsid w:val="001345DD"/>
    <w:rsid w:val="001417FD"/>
    <w:rsid w:val="00161A7D"/>
    <w:rsid w:val="00171F45"/>
    <w:rsid w:val="001769C0"/>
    <w:rsid w:val="00181351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224B1B"/>
    <w:rsid w:val="002525D4"/>
    <w:rsid w:val="002627C7"/>
    <w:rsid w:val="00271093"/>
    <w:rsid w:val="002766DF"/>
    <w:rsid w:val="00283C17"/>
    <w:rsid w:val="0029623A"/>
    <w:rsid w:val="002A379F"/>
    <w:rsid w:val="002A4B43"/>
    <w:rsid w:val="002C0527"/>
    <w:rsid w:val="002C5B9F"/>
    <w:rsid w:val="002C6D48"/>
    <w:rsid w:val="002D2951"/>
    <w:rsid w:val="002D2F19"/>
    <w:rsid w:val="002D5155"/>
    <w:rsid w:val="002D6119"/>
    <w:rsid w:val="002E0A96"/>
    <w:rsid w:val="002E635D"/>
    <w:rsid w:val="002F7A98"/>
    <w:rsid w:val="003046DE"/>
    <w:rsid w:val="00316F66"/>
    <w:rsid w:val="00322997"/>
    <w:rsid w:val="00331F81"/>
    <w:rsid w:val="003341FD"/>
    <w:rsid w:val="00346102"/>
    <w:rsid w:val="003519E8"/>
    <w:rsid w:val="0035726E"/>
    <w:rsid w:val="00364B2E"/>
    <w:rsid w:val="00366CA6"/>
    <w:rsid w:val="0037432B"/>
    <w:rsid w:val="00381EA2"/>
    <w:rsid w:val="0038517C"/>
    <w:rsid w:val="00387738"/>
    <w:rsid w:val="00390D71"/>
    <w:rsid w:val="0039663E"/>
    <w:rsid w:val="003A6E31"/>
    <w:rsid w:val="003A6E7B"/>
    <w:rsid w:val="003B09F9"/>
    <w:rsid w:val="003B0EDF"/>
    <w:rsid w:val="003B422C"/>
    <w:rsid w:val="003C08CE"/>
    <w:rsid w:val="003E7304"/>
    <w:rsid w:val="004008CD"/>
    <w:rsid w:val="00400D05"/>
    <w:rsid w:val="00406EE5"/>
    <w:rsid w:val="0041281E"/>
    <w:rsid w:val="00421D3E"/>
    <w:rsid w:val="00434552"/>
    <w:rsid w:val="004363D4"/>
    <w:rsid w:val="0046146F"/>
    <w:rsid w:val="00472E0E"/>
    <w:rsid w:val="004837B4"/>
    <w:rsid w:val="00492977"/>
    <w:rsid w:val="00493445"/>
    <w:rsid w:val="00496F92"/>
    <w:rsid w:val="004A5279"/>
    <w:rsid w:val="004A6B7B"/>
    <w:rsid w:val="004B5B80"/>
    <w:rsid w:val="004C1F87"/>
    <w:rsid w:val="004D317C"/>
    <w:rsid w:val="004E5342"/>
    <w:rsid w:val="004F4621"/>
    <w:rsid w:val="004F7DEA"/>
    <w:rsid w:val="00503F1F"/>
    <w:rsid w:val="0051675A"/>
    <w:rsid w:val="00523CC1"/>
    <w:rsid w:val="0052572B"/>
    <w:rsid w:val="0053620B"/>
    <w:rsid w:val="005524FA"/>
    <w:rsid w:val="00561095"/>
    <w:rsid w:val="0056519C"/>
    <w:rsid w:val="0056663F"/>
    <w:rsid w:val="005677FF"/>
    <w:rsid w:val="00573F4A"/>
    <w:rsid w:val="005A2F3D"/>
    <w:rsid w:val="005C1B40"/>
    <w:rsid w:val="005D326A"/>
    <w:rsid w:val="005E02C0"/>
    <w:rsid w:val="005E267E"/>
    <w:rsid w:val="005F21C5"/>
    <w:rsid w:val="00614AA2"/>
    <w:rsid w:val="0062066F"/>
    <w:rsid w:val="006220DB"/>
    <w:rsid w:val="00623C82"/>
    <w:rsid w:val="0062564A"/>
    <w:rsid w:val="00665351"/>
    <w:rsid w:val="00672DC3"/>
    <w:rsid w:val="006743AE"/>
    <w:rsid w:val="00675E86"/>
    <w:rsid w:val="00676D02"/>
    <w:rsid w:val="00681207"/>
    <w:rsid w:val="006841D4"/>
    <w:rsid w:val="00692C90"/>
    <w:rsid w:val="006934A7"/>
    <w:rsid w:val="0069595A"/>
    <w:rsid w:val="006A30C7"/>
    <w:rsid w:val="006A5C4D"/>
    <w:rsid w:val="006D0464"/>
    <w:rsid w:val="006D0C3B"/>
    <w:rsid w:val="006E4455"/>
    <w:rsid w:val="006E70F9"/>
    <w:rsid w:val="006F2B20"/>
    <w:rsid w:val="006F2C8E"/>
    <w:rsid w:val="006F2DFB"/>
    <w:rsid w:val="006F3FC7"/>
    <w:rsid w:val="007006D2"/>
    <w:rsid w:val="007065F7"/>
    <w:rsid w:val="00706788"/>
    <w:rsid w:val="00726401"/>
    <w:rsid w:val="0073077B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74A4E"/>
    <w:rsid w:val="007A097E"/>
    <w:rsid w:val="007B156A"/>
    <w:rsid w:val="007C4D5C"/>
    <w:rsid w:val="007C68AC"/>
    <w:rsid w:val="007D3484"/>
    <w:rsid w:val="007D5754"/>
    <w:rsid w:val="007E3FEE"/>
    <w:rsid w:val="007F154A"/>
    <w:rsid w:val="00805EF7"/>
    <w:rsid w:val="00810B36"/>
    <w:rsid w:val="00815827"/>
    <w:rsid w:val="008216E9"/>
    <w:rsid w:val="0082181E"/>
    <w:rsid w:val="008220FE"/>
    <w:rsid w:val="00840830"/>
    <w:rsid w:val="00840E72"/>
    <w:rsid w:val="008410D9"/>
    <w:rsid w:val="00846434"/>
    <w:rsid w:val="00867EC7"/>
    <w:rsid w:val="00870669"/>
    <w:rsid w:val="008912AD"/>
    <w:rsid w:val="008A0F3F"/>
    <w:rsid w:val="008A31D9"/>
    <w:rsid w:val="008B30F4"/>
    <w:rsid w:val="008B47D8"/>
    <w:rsid w:val="008C05DB"/>
    <w:rsid w:val="008C1915"/>
    <w:rsid w:val="008D4B8A"/>
    <w:rsid w:val="008D6AA3"/>
    <w:rsid w:val="008E16A1"/>
    <w:rsid w:val="008E582A"/>
    <w:rsid w:val="008E7D05"/>
    <w:rsid w:val="00906682"/>
    <w:rsid w:val="0091129F"/>
    <w:rsid w:val="00911FF7"/>
    <w:rsid w:val="00927E04"/>
    <w:rsid w:val="009313EF"/>
    <w:rsid w:val="0093681A"/>
    <w:rsid w:val="00941395"/>
    <w:rsid w:val="0095588F"/>
    <w:rsid w:val="00960765"/>
    <w:rsid w:val="009B1D31"/>
    <w:rsid w:val="009B4ED7"/>
    <w:rsid w:val="009C7037"/>
    <w:rsid w:val="009D2865"/>
    <w:rsid w:val="009D3954"/>
    <w:rsid w:val="009D778F"/>
    <w:rsid w:val="009E605D"/>
    <w:rsid w:val="00A02C7F"/>
    <w:rsid w:val="00A14AB7"/>
    <w:rsid w:val="00A221E9"/>
    <w:rsid w:val="00A23C1E"/>
    <w:rsid w:val="00A26F99"/>
    <w:rsid w:val="00A46D65"/>
    <w:rsid w:val="00A54FBF"/>
    <w:rsid w:val="00A66670"/>
    <w:rsid w:val="00A7256C"/>
    <w:rsid w:val="00A842C4"/>
    <w:rsid w:val="00A8585C"/>
    <w:rsid w:val="00A914BE"/>
    <w:rsid w:val="00A930BC"/>
    <w:rsid w:val="00A93A9D"/>
    <w:rsid w:val="00A94966"/>
    <w:rsid w:val="00A95A71"/>
    <w:rsid w:val="00AA620F"/>
    <w:rsid w:val="00AB0711"/>
    <w:rsid w:val="00AB0B65"/>
    <w:rsid w:val="00AB7194"/>
    <w:rsid w:val="00AB7803"/>
    <w:rsid w:val="00AE00BA"/>
    <w:rsid w:val="00AE0129"/>
    <w:rsid w:val="00AF29C9"/>
    <w:rsid w:val="00B01933"/>
    <w:rsid w:val="00B13800"/>
    <w:rsid w:val="00B329DC"/>
    <w:rsid w:val="00B421AE"/>
    <w:rsid w:val="00B50A66"/>
    <w:rsid w:val="00B51EAF"/>
    <w:rsid w:val="00B63C65"/>
    <w:rsid w:val="00B7253D"/>
    <w:rsid w:val="00B80B44"/>
    <w:rsid w:val="00B8169E"/>
    <w:rsid w:val="00BD5368"/>
    <w:rsid w:val="00BE0D11"/>
    <w:rsid w:val="00BE42E8"/>
    <w:rsid w:val="00BE5DDE"/>
    <w:rsid w:val="00BF518A"/>
    <w:rsid w:val="00C200A7"/>
    <w:rsid w:val="00C238BA"/>
    <w:rsid w:val="00C515F0"/>
    <w:rsid w:val="00C56790"/>
    <w:rsid w:val="00C5749B"/>
    <w:rsid w:val="00C6214C"/>
    <w:rsid w:val="00C73529"/>
    <w:rsid w:val="00C74331"/>
    <w:rsid w:val="00C77E80"/>
    <w:rsid w:val="00C809E1"/>
    <w:rsid w:val="00C82215"/>
    <w:rsid w:val="00C85888"/>
    <w:rsid w:val="00CB49A2"/>
    <w:rsid w:val="00CC02AE"/>
    <w:rsid w:val="00CC1834"/>
    <w:rsid w:val="00CC4725"/>
    <w:rsid w:val="00CD2555"/>
    <w:rsid w:val="00CE095F"/>
    <w:rsid w:val="00CE65AE"/>
    <w:rsid w:val="00CE6C13"/>
    <w:rsid w:val="00CF243E"/>
    <w:rsid w:val="00CF3ED2"/>
    <w:rsid w:val="00CF6E45"/>
    <w:rsid w:val="00D01E54"/>
    <w:rsid w:val="00D17654"/>
    <w:rsid w:val="00D20321"/>
    <w:rsid w:val="00D21EEB"/>
    <w:rsid w:val="00D341D9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B798C"/>
    <w:rsid w:val="00DC269F"/>
    <w:rsid w:val="00DC7259"/>
    <w:rsid w:val="00DE56DC"/>
    <w:rsid w:val="00DE6157"/>
    <w:rsid w:val="00DE6397"/>
    <w:rsid w:val="00DF4661"/>
    <w:rsid w:val="00E12002"/>
    <w:rsid w:val="00E14030"/>
    <w:rsid w:val="00E3443A"/>
    <w:rsid w:val="00E463D1"/>
    <w:rsid w:val="00E479F4"/>
    <w:rsid w:val="00E47C7F"/>
    <w:rsid w:val="00E67678"/>
    <w:rsid w:val="00E73CEA"/>
    <w:rsid w:val="00E81071"/>
    <w:rsid w:val="00E9145C"/>
    <w:rsid w:val="00EA0FD9"/>
    <w:rsid w:val="00EC3EF6"/>
    <w:rsid w:val="00EE3610"/>
    <w:rsid w:val="00EE7B07"/>
    <w:rsid w:val="00F01887"/>
    <w:rsid w:val="00F25F41"/>
    <w:rsid w:val="00F30EAB"/>
    <w:rsid w:val="00F322A6"/>
    <w:rsid w:val="00F37867"/>
    <w:rsid w:val="00F42817"/>
    <w:rsid w:val="00F462DD"/>
    <w:rsid w:val="00F55184"/>
    <w:rsid w:val="00F57044"/>
    <w:rsid w:val="00F63A94"/>
    <w:rsid w:val="00F73B93"/>
    <w:rsid w:val="00F76D4C"/>
    <w:rsid w:val="00F81FB7"/>
    <w:rsid w:val="00F82FD7"/>
    <w:rsid w:val="00F959BF"/>
    <w:rsid w:val="00FC7AA1"/>
    <w:rsid w:val="00FD0AE6"/>
    <w:rsid w:val="00FD7B38"/>
    <w:rsid w:val="00FE16E3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0497-2432-40CE-8549-07C8AAA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6144</TotalTime>
  <Pages>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97</cp:revision>
  <cp:lastPrinted>2021-11-16T12:57:00Z</cp:lastPrinted>
  <dcterms:created xsi:type="dcterms:W3CDTF">2012-11-26T12:56:00Z</dcterms:created>
  <dcterms:modified xsi:type="dcterms:W3CDTF">2021-11-16T13:01:00Z</dcterms:modified>
</cp:coreProperties>
</file>