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60" w:rsidRDefault="003E3960" w:rsidP="002165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A75">
        <w:rPr>
          <w:rFonts w:ascii="Times New Roman" w:hAnsi="Times New Roman"/>
          <w:b/>
          <w:sz w:val="28"/>
          <w:szCs w:val="28"/>
        </w:rPr>
        <w:t>ПОЛУЧИТЬ КАДАСТРОВЫЙ ПАСПОРТ МОЖНО НЕ ТОЛЬКО</w:t>
      </w:r>
    </w:p>
    <w:p w:rsidR="003E3960" w:rsidRPr="00767A75" w:rsidRDefault="003E3960" w:rsidP="002165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A75">
        <w:rPr>
          <w:rFonts w:ascii="Times New Roman" w:hAnsi="Times New Roman"/>
          <w:b/>
          <w:sz w:val="28"/>
          <w:szCs w:val="28"/>
        </w:rPr>
        <w:t>В КАДАСТРОВОЙ ПАЛАТЕ</w:t>
      </w:r>
    </w:p>
    <w:p w:rsidR="003E3960" w:rsidRPr="00ED7F44" w:rsidRDefault="003E3960" w:rsidP="00A6706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F44">
        <w:rPr>
          <w:rFonts w:ascii="Times New Roman" w:hAnsi="Times New Roman"/>
          <w:sz w:val="28"/>
          <w:szCs w:val="28"/>
        </w:rPr>
        <w:t xml:space="preserve">Чтобы получить кадастровый паспорт, можно воспользоваться традиционным способом – обратиться в любой из пунктов приема Кадастровой палаты (в настоящее время — филиал ФГБУ «ФКП Росреестра» по Курской области). </w:t>
      </w:r>
    </w:p>
    <w:p w:rsidR="003E3960" w:rsidRPr="00ED7F44" w:rsidRDefault="003E3960" w:rsidP="00A6706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F44">
        <w:rPr>
          <w:rFonts w:ascii="Times New Roman" w:hAnsi="Times New Roman"/>
          <w:sz w:val="28"/>
          <w:szCs w:val="28"/>
        </w:rPr>
        <w:t xml:space="preserve">Пункты приема документов </w:t>
      </w:r>
      <w:r>
        <w:rPr>
          <w:rFonts w:ascii="Times New Roman" w:hAnsi="Times New Roman"/>
          <w:sz w:val="28"/>
          <w:szCs w:val="28"/>
        </w:rPr>
        <w:t>К</w:t>
      </w:r>
      <w:r w:rsidRPr="00ED7F44">
        <w:rPr>
          <w:rFonts w:ascii="Times New Roman" w:hAnsi="Times New Roman"/>
          <w:sz w:val="28"/>
          <w:szCs w:val="28"/>
        </w:rPr>
        <w:t>адастровой палаты в настоящее время есть не во всех районах Курской области, но это не означает, что нет альтернативных способов получения кадастрового паспорта.</w:t>
      </w:r>
    </w:p>
    <w:p w:rsidR="003E3960" w:rsidRPr="00ED7F44" w:rsidRDefault="003E3960" w:rsidP="00A6706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F44">
        <w:rPr>
          <w:rFonts w:ascii="Times New Roman" w:hAnsi="Times New Roman"/>
          <w:sz w:val="28"/>
          <w:szCs w:val="28"/>
        </w:rPr>
        <w:t>За получением кадастрового паспорта можно также обратиться в офисы многофункционального центра Курской области (ОБУ «МФЦ»), специалисты которого сами передадут ваше заявление для обработки в Кадастровую палату, после чего выдадут на руки готовый кадастровый паспорт.</w:t>
      </w:r>
    </w:p>
    <w:p w:rsidR="003E3960" w:rsidRDefault="003E3960" w:rsidP="00A6706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ED7F44">
        <w:rPr>
          <w:rFonts w:ascii="Times New Roman" w:hAnsi="Times New Roman"/>
          <w:sz w:val="28"/>
          <w:szCs w:val="28"/>
        </w:rPr>
        <w:t>в целях повышения качества и доступности предоставляемых государственных услуг Росреестра, филиалом ФГБУ «ФКП Росреестра» по Курской области срок рассмотрения запросов о предоставлении сведений, содержащихся в государственном кадастре недвижимости, поданных в офисах ОБУ «МФЦ», сокращен и осуществляется в течение 1 рабочего дня, следующего за днем получения органом кадастрового учета указанного запроса, за исключением запросов по объектам недвижимости, по которым необходимо направлять в органы государственной власти, органы местного самоуправления или органы и организации по государственному техническому учету и (или) технической инвентаризации запросы о предоставлении сведений и документов об объектах недвижимости, сведения о которых запрошены заявителем.</w:t>
      </w:r>
    </w:p>
    <w:p w:rsidR="003E3960" w:rsidRDefault="003E3960" w:rsidP="00A6706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 офисов многофункционального центра можно узнать на официальном сайте </w:t>
      </w:r>
      <w:r w:rsidRPr="00ED7F44">
        <w:rPr>
          <w:rFonts w:ascii="Times New Roman" w:hAnsi="Times New Roman"/>
          <w:sz w:val="28"/>
          <w:szCs w:val="28"/>
        </w:rPr>
        <w:t>ОБУ «МФЦ»</w:t>
      </w:r>
      <w:r>
        <w:rPr>
          <w:rFonts w:ascii="Times New Roman" w:hAnsi="Times New Roman"/>
          <w:sz w:val="28"/>
          <w:szCs w:val="28"/>
        </w:rPr>
        <w:t xml:space="preserve"> в сети Интернет (</w:t>
      </w:r>
      <w:hyperlink r:id="rId4" w:history="1">
        <w:r w:rsidRPr="00871129">
          <w:rPr>
            <w:rStyle w:val="Hyperlink"/>
            <w:rFonts w:ascii="Times New Roman" w:hAnsi="Times New Roman"/>
            <w:sz w:val="28"/>
            <w:szCs w:val="28"/>
          </w:rPr>
          <w:t>http://www.mfc-kursk.ru</w:t>
        </w:r>
      </w:hyperlink>
      <w:r>
        <w:rPr>
          <w:rFonts w:ascii="Times New Roman" w:hAnsi="Times New Roman"/>
          <w:sz w:val="28"/>
          <w:szCs w:val="28"/>
        </w:rPr>
        <w:t xml:space="preserve">), а также воспользовавшись услугами </w:t>
      </w:r>
      <w:r w:rsidRPr="00ED7F44">
        <w:rPr>
          <w:rFonts w:ascii="Times New Roman" w:hAnsi="Times New Roman"/>
          <w:sz w:val="28"/>
          <w:szCs w:val="28"/>
        </w:rPr>
        <w:t xml:space="preserve">Ведомственного центра телефонного обслуживания Росреестра </w:t>
      </w:r>
      <w:r>
        <w:rPr>
          <w:rFonts w:ascii="Times New Roman" w:hAnsi="Times New Roman"/>
          <w:sz w:val="28"/>
          <w:szCs w:val="28"/>
        </w:rPr>
        <w:t>(</w:t>
      </w:r>
      <w:r w:rsidRPr="00ED7F44">
        <w:rPr>
          <w:rFonts w:ascii="Times New Roman" w:hAnsi="Times New Roman"/>
          <w:sz w:val="28"/>
          <w:szCs w:val="28"/>
        </w:rPr>
        <w:t>8-800-100-34-34</w:t>
      </w:r>
      <w:r>
        <w:rPr>
          <w:rFonts w:ascii="Times New Roman" w:hAnsi="Times New Roman"/>
          <w:sz w:val="28"/>
          <w:szCs w:val="28"/>
        </w:rPr>
        <w:t>)</w:t>
      </w:r>
      <w:r w:rsidRPr="00ED7F44">
        <w:rPr>
          <w:rFonts w:ascii="Times New Roman" w:hAnsi="Times New Roman"/>
          <w:sz w:val="28"/>
          <w:szCs w:val="28"/>
        </w:rPr>
        <w:t>.</w:t>
      </w:r>
    </w:p>
    <w:p w:rsidR="003E3960" w:rsidRPr="00ED7F44" w:rsidRDefault="003E3960" w:rsidP="00A6706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F44">
        <w:rPr>
          <w:rFonts w:ascii="Times New Roman" w:hAnsi="Times New Roman"/>
          <w:sz w:val="28"/>
          <w:szCs w:val="28"/>
        </w:rPr>
        <w:t>В тех районах области, где нет офисов Кадастровой палаты</w:t>
      </w:r>
      <w:r>
        <w:rPr>
          <w:rFonts w:ascii="Times New Roman" w:hAnsi="Times New Roman"/>
          <w:sz w:val="28"/>
          <w:szCs w:val="28"/>
        </w:rPr>
        <w:t xml:space="preserve"> и отсутствуют офисы </w:t>
      </w:r>
      <w:r w:rsidRPr="00ED7F44">
        <w:rPr>
          <w:rFonts w:ascii="Times New Roman" w:hAnsi="Times New Roman"/>
          <w:sz w:val="28"/>
          <w:szCs w:val="28"/>
        </w:rPr>
        <w:t>ОБУ «МФЦ»</w:t>
      </w:r>
      <w:r>
        <w:rPr>
          <w:rFonts w:ascii="Times New Roman" w:hAnsi="Times New Roman"/>
          <w:sz w:val="28"/>
          <w:szCs w:val="28"/>
        </w:rPr>
        <w:t xml:space="preserve"> (Беловский район, Дмитриевский район)</w:t>
      </w:r>
      <w:r w:rsidRPr="00ED7F44">
        <w:rPr>
          <w:rFonts w:ascii="Times New Roman" w:hAnsi="Times New Roman"/>
          <w:sz w:val="28"/>
          <w:szCs w:val="28"/>
        </w:rPr>
        <w:t>, имеется еще одна возможность получить государственную услугу – выездной прием документов, в проведении которого также принимают участие органы местного самоуправления.</w:t>
      </w:r>
    </w:p>
    <w:p w:rsidR="003E3960" w:rsidRPr="00ED7F44" w:rsidRDefault="003E3960" w:rsidP="00A6706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F44">
        <w:rPr>
          <w:rFonts w:ascii="Times New Roman" w:hAnsi="Times New Roman"/>
          <w:sz w:val="28"/>
          <w:szCs w:val="28"/>
        </w:rPr>
        <w:t>Для организации выездного приема</w:t>
      </w:r>
      <w:r w:rsidRPr="00AC7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Беловский и Дмитриевский районы</w:t>
      </w:r>
      <w:r w:rsidRPr="00ED7F44">
        <w:rPr>
          <w:rFonts w:ascii="Times New Roman" w:hAnsi="Times New Roman"/>
          <w:sz w:val="28"/>
          <w:szCs w:val="28"/>
        </w:rPr>
        <w:t xml:space="preserve"> нужно обратиться в свою местную администрацию, подать заявку, и сотрудники </w:t>
      </w:r>
      <w:r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Pr="00ED7F44">
        <w:rPr>
          <w:rFonts w:ascii="Times New Roman" w:hAnsi="Times New Roman"/>
          <w:sz w:val="28"/>
          <w:szCs w:val="28"/>
        </w:rPr>
        <w:t>адастровой палаты сами приедут в ваш район. Записаться на выездной прием можно также через официальный сайт Росреестра (</w:t>
      </w:r>
      <w:hyperlink r:id="rId5" w:history="1">
        <w:r w:rsidRPr="00ED7F44">
          <w:rPr>
            <w:rStyle w:val="Hyperlink"/>
            <w:rFonts w:ascii="Times New Roman" w:hAnsi="Times New Roman"/>
            <w:sz w:val="28"/>
            <w:szCs w:val="28"/>
          </w:rPr>
          <w:t>https://rosreestr.ru</w:t>
        </w:r>
      </w:hyperlink>
      <w:r w:rsidRPr="00ED7F44">
        <w:rPr>
          <w:rFonts w:ascii="Times New Roman" w:hAnsi="Times New Roman"/>
          <w:sz w:val="28"/>
          <w:szCs w:val="28"/>
        </w:rPr>
        <w:t>) в сети Интернет либо по бесплатному телефону Ведомственного центра телефонного обслуживания Росреестра 8-800-100-34-34.</w:t>
      </w:r>
    </w:p>
    <w:sectPr w:rsidR="003E3960" w:rsidRPr="00ED7F44" w:rsidSect="00A6706D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F44"/>
    <w:rsid w:val="00001A82"/>
    <w:rsid w:val="000020CE"/>
    <w:rsid w:val="00003B11"/>
    <w:rsid w:val="00006F3D"/>
    <w:rsid w:val="000305AD"/>
    <w:rsid w:val="00035CCA"/>
    <w:rsid w:val="000369A9"/>
    <w:rsid w:val="00037A1D"/>
    <w:rsid w:val="00043425"/>
    <w:rsid w:val="00044435"/>
    <w:rsid w:val="00045B4B"/>
    <w:rsid w:val="000512EC"/>
    <w:rsid w:val="0005142F"/>
    <w:rsid w:val="00052A41"/>
    <w:rsid w:val="000531FA"/>
    <w:rsid w:val="00054155"/>
    <w:rsid w:val="000672E1"/>
    <w:rsid w:val="00067408"/>
    <w:rsid w:val="00067591"/>
    <w:rsid w:val="00070131"/>
    <w:rsid w:val="000721A5"/>
    <w:rsid w:val="00074068"/>
    <w:rsid w:val="000758FE"/>
    <w:rsid w:val="00077784"/>
    <w:rsid w:val="00081B8F"/>
    <w:rsid w:val="00087E86"/>
    <w:rsid w:val="000929EB"/>
    <w:rsid w:val="00096325"/>
    <w:rsid w:val="00097C12"/>
    <w:rsid w:val="000A5833"/>
    <w:rsid w:val="000A755B"/>
    <w:rsid w:val="000A7E38"/>
    <w:rsid w:val="000B0CC3"/>
    <w:rsid w:val="000B2498"/>
    <w:rsid w:val="000B2A97"/>
    <w:rsid w:val="000B2FC3"/>
    <w:rsid w:val="000B3A00"/>
    <w:rsid w:val="000B3F03"/>
    <w:rsid w:val="000B598B"/>
    <w:rsid w:val="000C438D"/>
    <w:rsid w:val="000C7428"/>
    <w:rsid w:val="000D146C"/>
    <w:rsid w:val="000D5335"/>
    <w:rsid w:val="000D561C"/>
    <w:rsid w:val="000D64F0"/>
    <w:rsid w:val="000E07EB"/>
    <w:rsid w:val="000E6964"/>
    <w:rsid w:val="000F3FB5"/>
    <w:rsid w:val="001124EC"/>
    <w:rsid w:val="00114C20"/>
    <w:rsid w:val="0011726F"/>
    <w:rsid w:val="001233F0"/>
    <w:rsid w:val="00126FB5"/>
    <w:rsid w:val="001302D0"/>
    <w:rsid w:val="00133DDC"/>
    <w:rsid w:val="00140628"/>
    <w:rsid w:val="0014297F"/>
    <w:rsid w:val="00151504"/>
    <w:rsid w:val="00151CD3"/>
    <w:rsid w:val="00165D08"/>
    <w:rsid w:val="00167B49"/>
    <w:rsid w:val="001722E3"/>
    <w:rsid w:val="00177507"/>
    <w:rsid w:val="00180029"/>
    <w:rsid w:val="00187419"/>
    <w:rsid w:val="00187C04"/>
    <w:rsid w:val="0019106C"/>
    <w:rsid w:val="00191BCF"/>
    <w:rsid w:val="00193BBA"/>
    <w:rsid w:val="00194D44"/>
    <w:rsid w:val="00197610"/>
    <w:rsid w:val="001A2B57"/>
    <w:rsid w:val="001A42AD"/>
    <w:rsid w:val="001A4AC0"/>
    <w:rsid w:val="001B1ECE"/>
    <w:rsid w:val="001B3A65"/>
    <w:rsid w:val="001B6AA8"/>
    <w:rsid w:val="001C12B8"/>
    <w:rsid w:val="001C2A1A"/>
    <w:rsid w:val="001C3B56"/>
    <w:rsid w:val="001C6CAB"/>
    <w:rsid w:val="001D49E0"/>
    <w:rsid w:val="001E33CC"/>
    <w:rsid w:val="001E6F3A"/>
    <w:rsid w:val="001E73D3"/>
    <w:rsid w:val="001F1307"/>
    <w:rsid w:val="001F44AA"/>
    <w:rsid w:val="001F4C06"/>
    <w:rsid w:val="001F76D7"/>
    <w:rsid w:val="00200CE7"/>
    <w:rsid w:val="00201E6C"/>
    <w:rsid w:val="00203649"/>
    <w:rsid w:val="00203C58"/>
    <w:rsid w:val="002041C5"/>
    <w:rsid w:val="0021148A"/>
    <w:rsid w:val="0021656D"/>
    <w:rsid w:val="00216FEB"/>
    <w:rsid w:val="002174D2"/>
    <w:rsid w:val="0022038C"/>
    <w:rsid w:val="00231DA9"/>
    <w:rsid w:val="0023247A"/>
    <w:rsid w:val="00235884"/>
    <w:rsid w:val="002406DB"/>
    <w:rsid w:val="00241032"/>
    <w:rsid w:val="00243D03"/>
    <w:rsid w:val="00246B2C"/>
    <w:rsid w:val="00251B37"/>
    <w:rsid w:val="002532B2"/>
    <w:rsid w:val="00255A5B"/>
    <w:rsid w:val="0026217B"/>
    <w:rsid w:val="00271E52"/>
    <w:rsid w:val="00276311"/>
    <w:rsid w:val="00276831"/>
    <w:rsid w:val="002800A9"/>
    <w:rsid w:val="00284458"/>
    <w:rsid w:val="00286F10"/>
    <w:rsid w:val="0029279F"/>
    <w:rsid w:val="00294DD0"/>
    <w:rsid w:val="00295740"/>
    <w:rsid w:val="002A2CEC"/>
    <w:rsid w:val="002A77D8"/>
    <w:rsid w:val="002A7EE2"/>
    <w:rsid w:val="002B36FD"/>
    <w:rsid w:val="002C0B07"/>
    <w:rsid w:val="002C2038"/>
    <w:rsid w:val="002D0CAE"/>
    <w:rsid w:val="002D2263"/>
    <w:rsid w:val="002D36BF"/>
    <w:rsid w:val="002E008D"/>
    <w:rsid w:val="002E2B6A"/>
    <w:rsid w:val="003037DD"/>
    <w:rsid w:val="00303899"/>
    <w:rsid w:val="00307FCC"/>
    <w:rsid w:val="00310633"/>
    <w:rsid w:val="00310E21"/>
    <w:rsid w:val="00311279"/>
    <w:rsid w:val="00312628"/>
    <w:rsid w:val="003135B9"/>
    <w:rsid w:val="00314C7A"/>
    <w:rsid w:val="00315979"/>
    <w:rsid w:val="00317EFF"/>
    <w:rsid w:val="00321690"/>
    <w:rsid w:val="00322F13"/>
    <w:rsid w:val="00325ADF"/>
    <w:rsid w:val="00330AD4"/>
    <w:rsid w:val="003405E5"/>
    <w:rsid w:val="003417EE"/>
    <w:rsid w:val="00347F25"/>
    <w:rsid w:val="00351898"/>
    <w:rsid w:val="00352DDF"/>
    <w:rsid w:val="00354BEA"/>
    <w:rsid w:val="00354E4D"/>
    <w:rsid w:val="00382498"/>
    <w:rsid w:val="00382D57"/>
    <w:rsid w:val="00383692"/>
    <w:rsid w:val="00386885"/>
    <w:rsid w:val="00393FD9"/>
    <w:rsid w:val="00394445"/>
    <w:rsid w:val="00397107"/>
    <w:rsid w:val="00397607"/>
    <w:rsid w:val="003A2B15"/>
    <w:rsid w:val="003A3EB3"/>
    <w:rsid w:val="003A4817"/>
    <w:rsid w:val="003B1760"/>
    <w:rsid w:val="003B535D"/>
    <w:rsid w:val="003B5CC7"/>
    <w:rsid w:val="003B7C72"/>
    <w:rsid w:val="003C1C0D"/>
    <w:rsid w:val="003C2A4E"/>
    <w:rsid w:val="003C32D7"/>
    <w:rsid w:val="003D2FE4"/>
    <w:rsid w:val="003D369B"/>
    <w:rsid w:val="003D4B79"/>
    <w:rsid w:val="003D4E25"/>
    <w:rsid w:val="003D58D7"/>
    <w:rsid w:val="003E12CD"/>
    <w:rsid w:val="003E3960"/>
    <w:rsid w:val="003E5340"/>
    <w:rsid w:val="003E552E"/>
    <w:rsid w:val="003E55F5"/>
    <w:rsid w:val="003E5602"/>
    <w:rsid w:val="003E59A8"/>
    <w:rsid w:val="003E69F4"/>
    <w:rsid w:val="003E7668"/>
    <w:rsid w:val="003E78C4"/>
    <w:rsid w:val="003E79E1"/>
    <w:rsid w:val="003F12D8"/>
    <w:rsid w:val="003F4B97"/>
    <w:rsid w:val="003F6AD6"/>
    <w:rsid w:val="003F7DE2"/>
    <w:rsid w:val="004000AE"/>
    <w:rsid w:val="00404EC0"/>
    <w:rsid w:val="00406358"/>
    <w:rsid w:val="00411FBB"/>
    <w:rsid w:val="004149DB"/>
    <w:rsid w:val="00421CAC"/>
    <w:rsid w:val="0043159D"/>
    <w:rsid w:val="00434C6E"/>
    <w:rsid w:val="0043572C"/>
    <w:rsid w:val="00435AFC"/>
    <w:rsid w:val="00437209"/>
    <w:rsid w:val="00447F42"/>
    <w:rsid w:val="00453FE4"/>
    <w:rsid w:val="00456961"/>
    <w:rsid w:val="004629A1"/>
    <w:rsid w:val="004649A7"/>
    <w:rsid w:val="00466AA2"/>
    <w:rsid w:val="00467131"/>
    <w:rsid w:val="00481687"/>
    <w:rsid w:val="004846B7"/>
    <w:rsid w:val="00484FF6"/>
    <w:rsid w:val="00485967"/>
    <w:rsid w:val="00485F76"/>
    <w:rsid w:val="00492A0C"/>
    <w:rsid w:val="00495582"/>
    <w:rsid w:val="004A4E4A"/>
    <w:rsid w:val="004A5E51"/>
    <w:rsid w:val="004B04D5"/>
    <w:rsid w:val="004B08DE"/>
    <w:rsid w:val="004B2D95"/>
    <w:rsid w:val="004B4067"/>
    <w:rsid w:val="004B76AE"/>
    <w:rsid w:val="004B7C69"/>
    <w:rsid w:val="004C0C27"/>
    <w:rsid w:val="004C1FF6"/>
    <w:rsid w:val="004C4CE7"/>
    <w:rsid w:val="004C7F1A"/>
    <w:rsid w:val="004E09C6"/>
    <w:rsid w:val="004E2435"/>
    <w:rsid w:val="004E5BDF"/>
    <w:rsid w:val="004E6982"/>
    <w:rsid w:val="004E7368"/>
    <w:rsid w:val="004E74E4"/>
    <w:rsid w:val="004F3B39"/>
    <w:rsid w:val="004F7D01"/>
    <w:rsid w:val="00501764"/>
    <w:rsid w:val="00501EFB"/>
    <w:rsid w:val="00503924"/>
    <w:rsid w:val="005043CD"/>
    <w:rsid w:val="0050589F"/>
    <w:rsid w:val="00506909"/>
    <w:rsid w:val="00507A80"/>
    <w:rsid w:val="00510A3C"/>
    <w:rsid w:val="005126B5"/>
    <w:rsid w:val="0052578E"/>
    <w:rsid w:val="005271CD"/>
    <w:rsid w:val="0052770A"/>
    <w:rsid w:val="005316AE"/>
    <w:rsid w:val="00536666"/>
    <w:rsid w:val="00544738"/>
    <w:rsid w:val="005473C2"/>
    <w:rsid w:val="00550C1A"/>
    <w:rsid w:val="0055294F"/>
    <w:rsid w:val="00557CE4"/>
    <w:rsid w:val="00557F8C"/>
    <w:rsid w:val="0056450C"/>
    <w:rsid w:val="005664C7"/>
    <w:rsid w:val="00571B3A"/>
    <w:rsid w:val="005725C9"/>
    <w:rsid w:val="00574439"/>
    <w:rsid w:val="00577F56"/>
    <w:rsid w:val="005815B0"/>
    <w:rsid w:val="00584E32"/>
    <w:rsid w:val="005861A7"/>
    <w:rsid w:val="00597434"/>
    <w:rsid w:val="005A053D"/>
    <w:rsid w:val="005A2E10"/>
    <w:rsid w:val="005A4C2D"/>
    <w:rsid w:val="005A74BC"/>
    <w:rsid w:val="005B1F65"/>
    <w:rsid w:val="005B2016"/>
    <w:rsid w:val="005C2016"/>
    <w:rsid w:val="005D102E"/>
    <w:rsid w:val="005D2CDC"/>
    <w:rsid w:val="005D33BB"/>
    <w:rsid w:val="005D3515"/>
    <w:rsid w:val="005D6B8F"/>
    <w:rsid w:val="005E0771"/>
    <w:rsid w:val="005E230A"/>
    <w:rsid w:val="005E2B14"/>
    <w:rsid w:val="005E7477"/>
    <w:rsid w:val="005F2874"/>
    <w:rsid w:val="005F7643"/>
    <w:rsid w:val="00604953"/>
    <w:rsid w:val="0060496B"/>
    <w:rsid w:val="00604CC4"/>
    <w:rsid w:val="00606977"/>
    <w:rsid w:val="00610305"/>
    <w:rsid w:val="0061404B"/>
    <w:rsid w:val="00615275"/>
    <w:rsid w:val="00615916"/>
    <w:rsid w:val="00617942"/>
    <w:rsid w:val="00620015"/>
    <w:rsid w:val="00622101"/>
    <w:rsid w:val="0062435E"/>
    <w:rsid w:val="00625050"/>
    <w:rsid w:val="006262B1"/>
    <w:rsid w:val="006275F2"/>
    <w:rsid w:val="0063093D"/>
    <w:rsid w:val="0063154F"/>
    <w:rsid w:val="00631EB6"/>
    <w:rsid w:val="00634F10"/>
    <w:rsid w:val="00636A76"/>
    <w:rsid w:val="006374B6"/>
    <w:rsid w:val="0064041B"/>
    <w:rsid w:val="00640B7B"/>
    <w:rsid w:val="006422D1"/>
    <w:rsid w:val="00650E3D"/>
    <w:rsid w:val="00654DAB"/>
    <w:rsid w:val="00660602"/>
    <w:rsid w:val="006620B4"/>
    <w:rsid w:val="00664036"/>
    <w:rsid w:val="006653CF"/>
    <w:rsid w:val="0066626B"/>
    <w:rsid w:val="006673A6"/>
    <w:rsid w:val="00667C2D"/>
    <w:rsid w:val="006722C0"/>
    <w:rsid w:val="00673C9A"/>
    <w:rsid w:val="0067543D"/>
    <w:rsid w:val="00677216"/>
    <w:rsid w:val="006835B5"/>
    <w:rsid w:val="00684490"/>
    <w:rsid w:val="006948E1"/>
    <w:rsid w:val="006A18B9"/>
    <w:rsid w:val="006B0BC8"/>
    <w:rsid w:val="006B1D09"/>
    <w:rsid w:val="006C1597"/>
    <w:rsid w:val="006C3579"/>
    <w:rsid w:val="006C463F"/>
    <w:rsid w:val="006C6926"/>
    <w:rsid w:val="006D0CBD"/>
    <w:rsid w:val="006D4B84"/>
    <w:rsid w:val="006D6365"/>
    <w:rsid w:val="006D7824"/>
    <w:rsid w:val="006E07CB"/>
    <w:rsid w:val="006E106F"/>
    <w:rsid w:val="006E5449"/>
    <w:rsid w:val="006E75C2"/>
    <w:rsid w:val="006E7758"/>
    <w:rsid w:val="006E7981"/>
    <w:rsid w:val="006F2B9F"/>
    <w:rsid w:val="006F366D"/>
    <w:rsid w:val="006F3EE2"/>
    <w:rsid w:val="00702B9B"/>
    <w:rsid w:val="007045B7"/>
    <w:rsid w:val="0070532B"/>
    <w:rsid w:val="0071134F"/>
    <w:rsid w:val="007124F8"/>
    <w:rsid w:val="00712CE2"/>
    <w:rsid w:val="0071429C"/>
    <w:rsid w:val="0071598D"/>
    <w:rsid w:val="00716E41"/>
    <w:rsid w:val="00721542"/>
    <w:rsid w:val="007248D1"/>
    <w:rsid w:val="007254FC"/>
    <w:rsid w:val="00730821"/>
    <w:rsid w:val="00730B52"/>
    <w:rsid w:val="007317C7"/>
    <w:rsid w:val="00731E02"/>
    <w:rsid w:val="00734961"/>
    <w:rsid w:val="00736DF6"/>
    <w:rsid w:val="00741AFC"/>
    <w:rsid w:val="00744F2A"/>
    <w:rsid w:val="00750F44"/>
    <w:rsid w:val="00756DE2"/>
    <w:rsid w:val="007601A1"/>
    <w:rsid w:val="00762163"/>
    <w:rsid w:val="007633E9"/>
    <w:rsid w:val="00767A75"/>
    <w:rsid w:val="007706C7"/>
    <w:rsid w:val="0077341D"/>
    <w:rsid w:val="00780A7C"/>
    <w:rsid w:val="00786A6D"/>
    <w:rsid w:val="00791398"/>
    <w:rsid w:val="007924A4"/>
    <w:rsid w:val="00794031"/>
    <w:rsid w:val="0079693D"/>
    <w:rsid w:val="00797345"/>
    <w:rsid w:val="00797A30"/>
    <w:rsid w:val="007A6EFC"/>
    <w:rsid w:val="007A720F"/>
    <w:rsid w:val="007A7759"/>
    <w:rsid w:val="007B59FD"/>
    <w:rsid w:val="007C1865"/>
    <w:rsid w:val="007E2F25"/>
    <w:rsid w:val="007E781B"/>
    <w:rsid w:val="007F0F6C"/>
    <w:rsid w:val="007F4204"/>
    <w:rsid w:val="008123BB"/>
    <w:rsid w:val="00815937"/>
    <w:rsid w:val="00816798"/>
    <w:rsid w:val="00817364"/>
    <w:rsid w:val="00820658"/>
    <w:rsid w:val="00821682"/>
    <w:rsid w:val="00822377"/>
    <w:rsid w:val="008232E7"/>
    <w:rsid w:val="00824754"/>
    <w:rsid w:val="0083006A"/>
    <w:rsid w:val="00831CDE"/>
    <w:rsid w:val="00835F4F"/>
    <w:rsid w:val="00836A56"/>
    <w:rsid w:val="00842FAD"/>
    <w:rsid w:val="0085310A"/>
    <w:rsid w:val="00854162"/>
    <w:rsid w:val="00857F8B"/>
    <w:rsid w:val="0086149B"/>
    <w:rsid w:val="00861E83"/>
    <w:rsid w:val="00862695"/>
    <w:rsid w:val="00863D18"/>
    <w:rsid w:val="008645A3"/>
    <w:rsid w:val="008679E5"/>
    <w:rsid w:val="00871129"/>
    <w:rsid w:val="00871EC4"/>
    <w:rsid w:val="00876CC9"/>
    <w:rsid w:val="00877FC3"/>
    <w:rsid w:val="00880781"/>
    <w:rsid w:val="00882934"/>
    <w:rsid w:val="00882FF1"/>
    <w:rsid w:val="00883102"/>
    <w:rsid w:val="00884F89"/>
    <w:rsid w:val="00892108"/>
    <w:rsid w:val="00894E99"/>
    <w:rsid w:val="00896794"/>
    <w:rsid w:val="008A35BF"/>
    <w:rsid w:val="008A3D2E"/>
    <w:rsid w:val="008B1070"/>
    <w:rsid w:val="008B23CD"/>
    <w:rsid w:val="008B55EA"/>
    <w:rsid w:val="008B6538"/>
    <w:rsid w:val="008B7070"/>
    <w:rsid w:val="008C0705"/>
    <w:rsid w:val="008C32D8"/>
    <w:rsid w:val="008C5864"/>
    <w:rsid w:val="008D0597"/>
    <w:rsid w:val="008D1D9A"/>
    <w:rsid w:val="008D2ACE"/>
    <w:rsid w:val="008D3E66"/>
    <w:rsid w:val="008D5AB1"/>
    <w:rsid w:val="008D65CE"/>
    <w:rsid w:val="008D6AC7"/>
    <w:rsid w:val="008E3C1D"/>
    <w:rsid w:val="008E4A30"/>
    <w:rsid w:val="008E7487"/>
    <w:rsid w:val="008F1230"/>
    <w:rsid w:val="008F1947"/>
    <w:rsid w:val="008F1BEE"/>
    <w:rsid w:val="008F3BC0"/>
    <w:rsid w:val="008F5F0D"/>
    <w:rsid w:val="00904CDE"/>
    <w:rsid w:val="00904E98"/>
    <w:rsid w:val="0090573F"/>
    <w:rsid w:val="00914062"/>
    <w:rsid w:val="0091725B"/>
    <w:rsid w:val="00925514"/>
    <w:rsid w:val="00927FCB"/>
    <w:rsid w:val="0093182C"/>
    <w:rsid w:val="00931FB5"/>
    <w:rsid w:val="0093708D"/>
    <w:rsid w:val="00942FEE"/>
    <w:rsid w:val="00950E76"/>
    <w:rsid w:val="00951388"/>
    <w:rsid w:val="00957661"/>
    <w:rsid w:val="009611A6"/>
    <w:rsid w:val="009624BD"/>
    <w:rsid w:val="00963A6F"/>
    <w:rsid w:val="0096430A"/>
    <w:rsid w:val="00966DBB"/>
    <w:rsid w:val="00966F4A"/>
    <w:rsid w:val="00970019"/>
    <w:rsid w:val="00970786"/>
    <w:rsid w:val="00971E41"/>
    <w:rsid w:val="0097280E"/>
    <w:rsid w:val="0097346A"/>
    <w:rsid w:val="00977A6C"/>
    <w:rsid w:val="00986F63"/>
    <w:rsid w:val="009878E9"/>
    <w:rsid w:val="0099379B"/>
    <w:rsid w:val="00996641"/>
    <w:rsid w:val="009A2271"/>
    <w:rsid w:val="009B0E81"/>
    <w:rsid w:val="009B324C"/>
    <w:rsid w:val="009B3904"/>
    <w:rsid w:val="009B5589"/>
    <w:rsid w:val="009B67E2"/>
    <w:rsid w:val="009B6B0E"/>
    <w:rsid w:val="009C0561"/>
    <w:rsid w:val="009C1040"/>
    <w:rsid w:val="009C2292"/>
    <w:rsid w:val="009C29E6"/>
    <w:rsid w:val="009C535B"/>
    <w:rsid w:val="009C549F"/>
    <w:rsid w:val="009D2752"/>
    <w:rsid w:val="009D28FB"/>
    <w:rsid w:val="009D5D7A"/>
    <w:rsid w:val="009D643F"/>
    <w:rsid w:val="009E3351"/>
    <w:rsid w:val="009E4B89"/>
    <w:rsid w:val="009F2A12"/>
    <w:rsid w:val="009F4D6F"/>
    <w:rsid w:val="00A037EF"/>
    <w:rsid w:val="00A149BE"/>
    <w:rsid w:val="00A21FA9"/>
    <w:rsid w:val="00A26981"/>
    <w:rsid w:val="00A27394"/>
    <w:rsid w:val="00A27CEA"/>
    <w:rsid w:val="00A46406"/>
    <w:rsid w:val="00A5467D"/>
    <w:rsid w:val="00A56641"/>
    <w:rsid w:val="00A57FF1"/>
    <w:rsid w:val="00A60107"/>
    <w:rsid w:val="00A64119"/>
    <w:rsid w:val="00A6706D"/>
    <w:rsid w:val="00A672A3"/>
    <w:rsid w:val="00A74100"/>
    <w:rsid w:val="00A7595F"/>
    <w:rsid w:val="00A800E4"/>
    <w:rsid w:val="00A80541"/>
    <w:rsid w:val="00A827BF"/>
    <w:rsid w:val="00A84672"/>
    <w:rsid w:val="00A85A92"/>
    <w:rsid w:val="00A8728F"/>
    <w:rsid w:val="00A87324"/>
    <w:rsid w:val="00A90680"/>
    <w:rsid w:val="00A93777"/>
    <w:rsid w:val="00A954EA"/>
    <w:rsid w:val="00AA0626"/>
    <w:rsid w:val="00AA12F9"/>
    <w:rsid w:val="00AA2795"/>
    <w:rsid w:val="00AA47D9"/>
    <w:rsid w:val="00AB3DFF"/>
    <w:rsid w:val="00AB6CF0"/>
    <w:rsid w:val="00AC2FA0"/>
    <w:rsid w:val="00AC702A"/>
    <w:rsid w:val="00AC78BD"/>
    <w:rsid w:val="00AD190B"/>
    <w:rsid w:val="00AD2D9E"/>
    <w:rsid w:val="00AD3D0B"/>
    <w:rsid w:val="00AD74C8"/>
    <w:rsid w:val="00AD7AFF"/>
    <w:rsid w:val="00AE3C0B"/>
    <w:rsid w:val="00AE7D9D"/>
    <w:rsid w:val="00AF3EBF"/>
    <w:rsid w:val="00AF4542"/>
    <w:rsid w:val="00AF4C75"/>
    <w:rsid w:val="00B07615"/>
    <w:rsid w:val="00B16DD3"/>
    <w:rsid w:val="00B23E76"/>
    <w:rsid w:val="00B24256"/>
    <w:rsid w:val="00B3560B"/>
    <w:rsid w:val="00B37694"/>
    <w:rsid w:val="00B42B42"/>
    <w:rsid w:val="00B569B0"/>
    <w:rsid w:val="00B6481A"/>
    <w:rsid w:val="00B64CCD"/>
    <w:rsid w:val="00B67275"/>
    <w:rsid w:val="00B7360D"/>
    <w:rsid w:val="00B82784"/>
    <w:rsid w:val="00B83A44"/>
    <w:rsid w:val="00B85BE8"/>
    <w:rsid w:val="00B90862"/>
    <w:rsid w:val="00B92212"/>
    <w:rsid w:val="00B94120"/>
    <w:rsid w:val="00BA0CBF"/>
    <w:rsid w:val="00BA1962"/>
    <w:rsid w:val="00BA2C2A"/>
    <w:rsid w:val="00BA4AA2"/>
    <w:rsid w:val="00BA64E2"/>
    <w:rsid w:val="00BB1427"/>
    <w:rsid w:val="00BB74BE"/>
    <w:rsid w:val="00BC0E99"/>
    <w:rsid w:val="00BC1AD2"/>
    <w:rsid w:val="00BC2520"/>
    <w:rsid w:val="00BC34DA"/>
    <w:rsid w:val="00BC39E6"/>
    <w:rsid w:val="00BC6F93"/>
    <w:rsid w:val="00BC7AEF"/>
    <w:rsid w:val="00BD332D"/>
    <w:rsid w:val="00BD4E74"/>
    <w:rsid w:val="00BE2B4F"/>
    <w:rsid w:val="00BE4AC5"/>
    <w:rsid w:val="00BE7467"/>
    <w:rsid w:val="00BF0812"/>
    <w:rsid w:val="00BF402F"/>
    <w:rsid w:val="00C0050F"/>
    <w:rsid w:val="00C0354C"/>
    <w:rsid w:val="00C038A2"/>
    <w:rsid w:val="00C1057E"/>
    <w:rsid w:val="00C155B7"/>
    <w:rsid w:val="00C16902"/>
    <w:rsid w:val="00C21057"/>
    <w:rsid w:val="00C21C22"/>
    <w:rsid w:val="00C25846"/>
    <w:rsid w:val="00C343CC"/>
    <w:rsid w:val="00C426F8"/>
    <w:rsid w:val="00C463CE"/>
    <w:rsid w:val="00C517AD"/>
    <w:rsid w:val="00C519FC"/>
    <w:rsid w:val="00C57B99"/>
    <w:rsid w:val="00C649BD"/>
    <w:rsid w:val="00C731AA"/>
    <w:rsid w:val="00C73E77"/>
    <w:rsid w:val="00C74D37"/>
    <w:rsid w:val="00C775D9"/>
    <w:rsid w:val="00C80F2B"/>
    <w:rsid w:val="00C85D91"/>
    <w:rsid w:val="00C86B2D"/>
    <w:rsid w:val="00C962DA"/>
    <w:rsid w:val="00CA23D5"/>
    <w:rsid w:val="00CB1A59"/>
    <w:rsid w:val="00CB405A"/>
    <w:rsid w:val="00CB481B"/>
    <w:rsid w:val="00CB4880"/>
    <w:rsid w:val="00CC2561"/>
    <w:rsid w:val="00CC3FAF"/>
    <w:rsid w:val="00CC6915"/>
    <w:rsid w:val="00CC6CC0"/>
    <w:rsid w:val="00CD0D9E"/>
    <w:rsid w:val="00CD72ED"/>
    <w:rsid w:val="00CD7599"/>
    <w:rsid w:val="00CE2256"/>
    <w:rsid w:val="00CE28F0"/>
    <w:rsid w:val="00CE4BC6"/>
    <w:rsid w:val="00CE5352"/>
    <w:rsid w:val="00CE5A10"/>
    <w:rsid w:val="00CF309E"/>
    <w:rsid w:val="00CF6E92"/>
    <w:rsid w:val="00D05A53"/>
    <w:rsid w:val="00D11E89"/>
    <w:rsid w:val="00D127E5"/>
    <w:rsid w:val="00D12B47"/>
    <w:rsid w:val="00D13528"/>
    <w:rsid w:val="00D14314"/>
    <w:rsid w:val="00D245BE"/>
    <w:rsid w:val="00D32D49"/>
    <w:rsid w:val="00D428B7"/>
    <w:rsid w:val="00D447D9"/>
    <w:rsid w:val="00D51C10"/>
    <w:rsid w:val="00D57B9F"/>
    <w:rsid w:val="00D60307"/>
    <w:rsid w:val="00D62A81"/>
    <w:rsid w:val="00D64F62"/>
    <w:rsid w:val="00D7040B"/>
    <w:rsid w:val="00D76867"/>
    <w:rsid w:val="00D81241"/>
    <w:rsid w:val="00D815CC"/>
    <w:rsid w:val="00D82143"/>
    <w:rsid w:val="00D83526"/>
    <w:rsid w:val="00D84915"/>
    <w:rsid w:val="00D910E6"/>
    <w:rsid w:val="00D97A7B"/>
    <w:rsid w:val="00DB0682"/>
    <w:rsid w:val="00DB3A67"/>
    <w:rsid w:val="00DC27C9"/>
    <w:rsid w:val="00DC2C47"/>
    <w:rsid w:val="00DC3058"/>
    <w:rsid w:val="00DC3BA7"/>
    <w:rsid w:val="00DC6C32"/>
    <w:rsid w:val="00DD36FD"/>
    <w:rsid w:val="00DD3856"/>
    <w:rsid w:val="00DD5E93"/>
    <w:rsid w:val="00DD7523"/>
    <w:rsid w:val="00DE71F7"/>
    <w:rsid w:val="00DE72D2"/>
    <w:rsid w:val="00DF0930"/>
    <w:rsid w:val="00DF2211"/>
    <w:rsid w:val="00DF32B4"/>
    <w:rsid w:val="00DF4613"/>
    <w:rsid w:val="00DF4ABE"/>
    <w:rsid w:val="00DF6EAD"/>
    <w:rsid w:val="00DF79C1"/>
    <w:rsid w:val="00E02783"/>
    <w:rsid w:val="00E12BDC"/>
    <w:rsid w:val="00E1316E"/>
    <w:rsid w:val="00E13FF6"/>
    <w:rsid w:val="00E1409D"/>
    <w:rsid w:val="00E141F2"/>
    <w:rsid w:val="00E15BB3"/>
    <w:rsid w:val="00E15C10"/>
    <w:rsid w:val="00E205D3"/>
    <w:rsid w:val="00E21E46"/>
    <w:rsid w:val="00E2591A"/>
    <w:rsid w:val="00E278DE"/>
    <w:rsid w:val="00E31704"/>
    <w:rsid w:val="00E3353C"/>
    <w:rsid w:val="00E344BF"/>
    <w:rsid w:val="00E356B2"/>
    <w:rsid w:val="00E36D6F"/>
    <w:rsid w:val="00E41D30"/>
    <w:rsid w:val="00E435B6"/>
    <w:rsid w:val="00E57AF3"/>
    <w:rsid w:val="00E64671"/>
    <w:rsid w:val="00E64C1B"/>
    <w:rsid w:val="00E662C9"/>
    <w:rsid w:val="00E6770A"/>
    <w:rsid w:val="00E67CBC"/>
    <w:rsid w:val="00E67E82"/>
    <w:rsid w:val="00E72BE3"/>
    <w:rsid w:val="00E72FC0"/>
    <w:rsid w:val="00E75E9A"/>
    <w:rsid w:val="00E76C6C"/>
    <w:rsid w:val="00E83704"/>
    <w:rsid w:val="00E84560"/>
    <w:rsid w:val="00E85212"/>
    <w:rsid w:val="00E86915"/>
    <w:rsid w:val="00E86B19"/>
    <w:rsid w:val="00E938EB"/>
    <w:rsid w:val="00E949EF"/>
    <w:rsid w:val="00E95AEA"/>
    <w:rsid w:val="00E965EF"/>
    <w:rsid w:val="00EA0F15"/>
    <w:rsid w:val="00EA15C5"/>
    <w:rsid w:val="00EA62B8"/>
    <w:rsid w:val="00EA796A"/>
    <w:rsid w:val="00EA7988"/>
    <w:rsid w:val="00EA7E82"/>
    <w:rsid w:val="00EB11F6"/>
    <w:rsid w:val="00EB2D62"/>
    <w:rsid w:val="00EB4A50"/>
    <w:rsid w:val="00EB6896"/>
    <w:rsid w:val="00EC41D7"/>
    <w:rsid w:val="00EC66EE"/>
    <w:rsid w:val="00ED39CA"/>
    <w:rsid w:val="00ED6D29"/>
    <w:rsid w:val="00ED7F44"/>
    <w:rsid w:val="00EE7411"/>
    <w:rsid w:val="00EF0A7C"/>
    <w:rsid w:val="00EF3116"/>
    <w:rsid w:val="00EF4100"/>
    <w:rsid w:val="00EF47E1"/>
    <w:rsid w:val="00F01AB0"/>
    <w:rsid w:val="00F03CF7"/>
    <w:rsid w:val="00F05E64"/>
    <w:rsid w:val="00F176EF"/>
    <w:rsid w:val="00F20397"/>
    <w:rsid w:val="00F20FFE"/>
    <w:rsid w:val="00F23146"/>
    <w:rsid w:val="00F303F5"/>
    <w:rsid w:val="00F32909"/>
    <w:rsid w:val="00F35DA9"/>
    <w:rsid w:val="00F361A0"/>
    <w:rsid w:val="00F429B8"/>
    <w:rsid w:val="00F451B0"/>
    <w:rsid w:val="00F5490D"/>
    <w:rsid w:val="00F56790"/>
    <w:rsid w:val="00F63A35"/>
    <w:rsid w:val="00F671E9"/>
    <w:rsid w:val="00F71311"/>
    <w:rsid w:val="00F71AE0"/>
    <w:rsid w:val="00F733F9"/>
    <w:rsid w:val="00F74FE1"/>
    <w:rsid w:val="00F86520"/>
    <w:rsid w:val="00F9312F"/>
    <w:rsid w:val="00F95737"/>
    <w:rsid w:val="00FA054B"/>
    <w:rsid w:val="00FA1162"/>
    <w:rsid w:val="00FA4F9D"/>
    <w:rsid w:val="00FA6AE2"/>
    <w:rsid w:val="00FA6E3A"/>
    <w:rsid w:val="00FB4A0A"/>
    <w:rsid w:val="00FB7A06"/>
    <w:rsid w:val="00FC02A4"/>
    <w:rsid w:val="00FD3AAF"/>
    <w:rsid w:val="00FE3043"/>
    <w:rsid w:val="00FE36EC"/>
    <w:rsid w:val="00FF14D4"/>
    <w:rsid w:val="00FF159E"/>
    <w:rsid w:val="00FF1C6F"/>
    <w:rsid w:val="00FF4669"/>
    <w:rsid w:val="00F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7F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hyperlink" Target="http://www.mfc-ku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376</Words>
  <Characters>2147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Колеватова</dc:creator>
  <cp:keywords/>
  <dc:description/>
  <cp:lastModifiedBy>Администратор</cp:lastModifiedBy>
  <cp:revision>6</cp:revision>
  <dcterms:created xsi:type="dcterms:W3CDTF">2014-09-04T05:59:00Z</dcterms:created>
  <dcterms:modified xsi:type="dcterms:W3CDTF">2014-10-03T06:21:00Z</dcterms:modified>
</cp:coreProperties>
</file>