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AB" w:rsidRDefault="00FA32AB" w:rsidP="00AE61DF">
      <w:pPr>
        <w:ind w:left="2832" w:firstLine="708"/>
        <w:rPr>
          <w:sz w:val="28"/>
          <w:szCs w:val="28"/>
        </w:rPr>
      </w:pPr>
      <w:r w:rsidRPr="002C24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pt;height:101.25pt;visibility:visible">
            <v:imagedata r:id="rId5" o:title="" gain="142470f" blacklevel="-7864f"/>
          </v:shape>
        </w:pict>
      </w:r>
    </w:p>
    <w:p w:rsidR="00FA32AB" w:rsidRDefault="00FA32AB" w:rsidP="00FD69D5">
      <w:pPr>
        <w:jc w:val="center"/>
        <w:rPr>
          <w:sz w:val="28"/>
          <w:szCs w:val="28"/>
        </w:rPr>
      </w:pPr>
    </w:p>
    <w:p w:rsidR="00FA32AB" w:rsidRDefault="00FA32AB" w:rsidP="00FD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FA32AB" w:rsidRDefault="00FA32AB" w:rsidP="0033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FA32AB" w:rsidRPr="0033749D" w:rsidRDefault="00FA32AB" w:rsidP="00337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</w:t>
      </w:r>
      <w:r w:rsidRPr="008278AB">
        <w:rPr>
          <w:b/>
          <w:sz w:val="28"/>
          <w:szCs w:val="28"/>
        </w:rPr>
        <w:t xml:space="preserve">                                          </w:t>
      </w:r>
    </w:p>
    <w:p w:rsidR="00FA32AB" w:rsidRPr="008278AB" w:rsidRDefault="00FA32AB" w:rsidP="00FD69D5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FA32AB" w:rsidRPr="00364319" w:rsidRDefault="00FA32AB" w:rsidP="00FD69D5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 Октябрьская, д.35, г. Щигры, Курская область,</w:t>
      </w:r>
      <w:r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>306530 тел. (47145) 4-16-40   shigri.revkom</w:t>
      </w:r>
      <w:r>
        <w:rPr>
          <w:sz w:val="22"/>
          <w:szCs w:val="22"/>
          <w:lang w:val="en-US"/>
        </w:rPr>
        <w:t>@yandex</w:t>
      </w:r>
      <w:r w:rsidRPr="000316A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364319">
        <w:rPr>
          <w:sz w:val="22"/>
          <w:szCs w:val="22"/>
        </w:rPr>
        <w:t xml:space="preserve">   </w:t>
      </w:r>
    </w:p>
    <w:p w:rsidR="00FA32AB" w:rsidRPr="00364319" w:rsidRDefault="00FA32AB" w:rsidP="0033749D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FA32AB" w:rsidRPr="00FE69C0" w:rsidRDefault="00FA32AB" w:rsidP="00FD69D5">
      <w:pPr>
        <w:jc w:val="center"/>
        <w:rPr>
          <w:b/>
          <w:sz w:val="32"/>
          <w:szCs w:val="32"/>
        </w:rPr>
      </w:pPr>
      <w:r w:rsidRPr="00FE69C0"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 xml:space="preserve"> </w:t>
      </w:r>
    </w:p>
    <w:p w:rsidR="00FA32AB" w:rsidRDefault="00FA32AB" w:rsidP="00FD69D5">
      <w:pPr>
        <w:rPr>
          <w:sz w:val="28"/>
          <w:szCs w:val="28"/>
        </w:rPr>
      </w:pPr>
    </w:p>
    <w:p w:rsidR="00FA32AB" w:rsidRPr="008F6064" w:rsidRDefault="00FA32AB" w:rsidP="00FD69D5">
      <w:pPr>
        <w:jc w:val="both"/>
        <w:rPr>
          <w:sz w:val="28"/>
          <w:szCs w:val="28"/>
        </w:rPr>
      </w:pPr>
      <w:r w:rsidRPr="008F6064">
        <w:rPr>
          <w:sz w:val="28"/>
          <w:szCs w:val="28"/>
        </w:rPr>
        <w:t>«</w:t>
      </w:r>
      <w:r>
        <w:rPr>
          <w:sz w:val="28"/>
          <w:szCs w:val="28"/>
        </w:rPr>
        <w:t>21» мая 2015 года</w:t>
      </w:r>
      <w:r w:rsidRPr="008F60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№ 10</w:t>
      </w:r>
    </w:p>
    <w:p w:rsidR="00FA32AB" w:rsidRDefault="00FA32AB" w:rsidP="00FD69D5">
      <w:pPr>
        <w:rPr>
          <w:sz w:val="28"/>
          <w:szCs w:val="28"/>
        </w:rPr>
      </w:pPr>
    </w:p>
    <w:p w:rsidR="00FA32AB" w:rsidRDefault="00FA32AB" w:rsidP="00FD69D5">
      <w:pPr>
        <w:rPr>
          <w:sz w:val="28"/>
          <w:szCs w:val="28"/>
        </w:rPr>
      </w:pPr>
    </w:p>
    <w:p w:rsidR="00FA32AB" w:rsidRDefault="00FA32AB" w:rsidP="008A7F1B">
      <w:pPr>
        <w:rPr>
          <w:b/>
          <w:sz w:val="28"/>
          <w:szCs w:val="28"/>
        </w:rPr>
      </w:pPr>
      <w:r w:rsidRPr="00881864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 xml:space="preserve">распоряжение </w:t>
      </w:r>
    </w:p>
    <w:p w:rsidR="00FA32AB" w:rsidRDefault="00FA32AB" w:rsidP="008A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27.12.2014 года № 18</w:t>
      </w:r>
      <w:r w:rsidRPr="00881864">
        <w:rPr>
          <w:b/>
          <w:sz w:val="28"/>
          <w:szCs w:val="28"/>
        </w:rPr>
        <w:t xml:space="preserve"> «Об утверждении </w:t>
      </w:r>
    </w:p>
    <w:p w:rsidR="00FA32AB" w:rsidRDefault="00FA32AB" w:rsidP="008A7F1B">
      <w:pPr>
        <w:rPr>
          <w:b/>
          <w:sz w:val="28"/>
          <w:szCs w:val="28"/>
        </w:rPr>
      </w:pPr>
      <w:r w:rsidRPr="00881864">
        <w:rPr>
          <w:b/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881864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Контрольно-ревизионной комиссии  </w:t>
      </w:r>
    </w:p>
    <w:p w:rsidR="00FA32AB" w:rsidRDefault="00FA32AB" w:rsidP="008A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«Щигровский район» </w:t>
      </w:r>
    </w:p>
    <w:p w:rsidR="00FA32AB" w:rsidRPr="00881864" w:rsidRDefault="00FA32AB" w:rsidP="008A7F1B">
      <w:pPr>
        <w:rPr>
          <w:sz w:val="28"/>
          <w:szCs w:val="28"/>
        </w:rPr>
      </w:pPr>
      <w:r>
        <w:rPr>
          <w:b/>
          <w:sz w:val="28"/>
          <w:szCs w:val="28"/>
        </w:rPr>
        <w:t>Курской области на 2015 год»</w:t>
      </w:r>
      <w:r w:rsidRPr="0088186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A32AB" w:rsidRDefault="00FA32AB" w:rsidP="00FE3C6E">
      <w:pPr>
        <w:tabs>
          <w:tab w:val="left" w:pos="8415"/>
          <w:tab w:val="left" w:pos="8475"/>
        </w:tabs>
        <w:rPr>
          <w:sz w:val="28"/>
          <w:szCs w:val="28"/>
        </w:rPr>
      </w:pPr>
    </w:p>
    <w:p w:rsidR="00FA32AB" w:rsidRPr="00FE3C6E" w:rsidRDefault="00FA32AB" w:rsidP="008A7F1B">
      <w:pPr>
        <w:tabs>
          <w:tab w:val="left" w:pos="8415"/>
          <w:tab w:val="left" w:pos="8475"/>
        </w:tabs>
        <w:ind w:firstLine="720"/>
        <w:jc w:val="both"/>
        <w:rPr>
          <w:sz w:val="28"/>
        </w:rPr>
      </w:pPr>
      <w:r w:rsidRPr="00245147">
        <w:rPr>
          <w:sz w:val="28"/>
          <w:szCs w:val="28"/>
        </w:rPr>
        <w:t xml:space="preserve">Руководствуясь </w:t>
      </w:r>
      <w:r w:rsidRPr="00245147">
        <w:rPr>
          <w:bCs/>
          <w:sz w:val="28"/>
          <w:szCs w:val="28"/>
        </w:rPr>
        <w:t>Федеральным Законом от 7.02.2011г.№6 «Об общих принципах</w:t>
      </w:r>
      <w:r>
        <w:rPr>
          <w:bCs/>
          <w:sz w:val="28"/>
          <w:szCs w:val="28"/>
        </w:rPr>
        <w:t xml:space="preserve"> </w:t>
      </w:r>
      <w:r w:rsidRPr="00245147">
        <w:rPr>
          <w:bCs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Положением о Контрольно-ревизионной комиссии муниципального образования «Щигровский  район» Курской области утвержденным Решением Представительного Собрания  Щигровского  района  Курской области </w:t>
      </w:r>
      <w:r>
        <w:rPr>
          <w:sz w:val="28"/>
          <w:szCs w:val="28"/>
        </w:rPr>
        <w:t xml:space="preserve">от </w:t>
      </w:r>
      <w:r w:rsidRPr="00FE3C6E">
        <w:rPr>
          <w:sz w:val="28"/>
          <w:szCs w:val="28"/>
        </w:rPr>
        <w:t xml:space="preserve">11 февраля </w:t>
      </w:r>
      <w:smartTag w:uri="urn:schemas-microsoft-com:office:smarttags" w:element="metricconverter">
        <w:smartTagPr>
          <w:attr w:name="ProductID" w:val="2014 г"/>
        </w:smartTagPr>
        <w:r w:rsidRPr="00FE3C6E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</w:t>
        </w:r>
        <w:r w:rsidRPr="00FE3C6E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FE3C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E3C6E">
        <w:rPr>
          <w:sz w:val="28"/>
          <w:szCs w:val="28"/>
        </w:rPr>
        <w:t>33-3-ПС</w:t>
      </w:r>
      <w:r>
        <w:rPr>
          <w:bCs/>
          <w:sz w:val="28"/>
          <w:szCs w:val="28"/>
        </w:rPr>
        <w:t>:</w:t>
      </w:r>
    </w:p>
    <w:p w:rsidR="00FA32AB" w:rsidRDefault="00FA32AB" w:rsidP="00576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связи с запросом Главы Щигровского района Курской области  внести в распоряжение от 27.12.2014 года №18 </w:t>
      </w:r>
      <w:r w:rsidRPr="00881864">
        <w:rPr>
          <w:b/>
          <w:sz w:val="28"/>
          <w:szCs w:val="28"/>
        </w:rPr>
        <w:t>«</w:t>
      </w:r>
      <w:r w:rsidRPr="00881864">
        <w:rPr>
          <w:sz w:val="28"/>
          <w:szCs w:val="28"/>
        </w:rPr>
        <w:t>Об утверждении плана работы Контрольно-ревизионной комиссии  муниципального образования «Щигровский район» Курской области</w:t>
      </w:r>
      <w:r>
        <w:rPr>
          <w:sz w:val="28"/>
          <w:szCs w:val="28"/>
        </w:rPr>
        <w:t>» изменение о внеплановом контрольном мероприятии, и дополнить план работы</w:t>
      </w:r>
      <w:r w:rsidRPr="0088186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7946">
        <w:rPr>
          <w:sz w:val="28"/>
          <w:szCs w:val="28"/>
        </w:rPr>
        <w:t>онтрольно-ревизионной комиссии муниципального образования «Щигровский</w:t>
      </w:r>
      <w:r>
        <w:rPr>
          <w:sz w:val="28"/>
          <w:szCs w:val="28"/>
        </w:rPr>
        <w:t xml:space="preserve"> район» Курской области» на 2015 год пунктом 11.а</w:t>
      </w:r>
      <w:r w:rsidRPr="00BF7946">
        <w:rPr>
          <w:sz w:val="28"/>
          <w:szCs w:val="28"/>
        </w:rPr>
        <w:t>.</w:t>
      </w:r>
    </w:p>
    <w:p w:rsidR="00FA32AB" w:rsidRPr="00BF7946" w:rsidRDefault="00FA32AB" w:rsidP="00576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распоряжение вступает в силу с момента его подписания.</w:t>
      </w:r>
    </w:p>
    <w:p w:rsidR="00FA32AB" w:rsidRDefault="00FA32AB" w:rsidP="005764D7">
      <w:pPr>
        <w:jc w:val="both"/>
        <w:rPr>
          <w:sz w:val="28"/>
          <w:szCs w:val="28"/>
        </w:rPr>
      </w:pPr>
      <w:r w:rsidRPr="00881864">
        <w:rPr>
          <w:sz w:val="28"/>
          <w:szCs w:val="28"/>
        </w:rPr>
        <w:t xml:space="preserve">                                                                                                </w:t>
      </w:r>
    </w:p>
    <w:p w:rsidR="00FA32AB" w:rsidRPr="00D17699" w:rsidRDefault="00FA32AB" w:rsidP="005764D7">
      <w:pPr>
        <w:tabs>
          <w:tab w:val="left" w:pos="7380"/>
        </w:tabs>
        <w:jc w:val="both"/>
        <w:rPr>
          <w:sz w:val="28"/>
          <w:szCs w:val="28"/>
        </w:rPr>
      </w:pPr>
      <w:r w:rsidRPr="00D17699">
        <w:rPr>
          <w:sz w:val="28"/>
          <w:szCs w:val="28"/>
        </w:rPr>
        <w:t xml:space="preserve">Председатель Контрольно-ревизионной                                                                                             </w:t>
      </w:r>
    </w:p>
    <w:p w:rsidR="00FA32AB" w:rsidRPr="00D17699" w:rsidRDefault="00FA32AB" w:rsidP="005764D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7699">
        <w:rPr>
          <w:sz w:val="28"/>
          <w:szCs w:val="28"/>
        </w:rPr>
        <w:t>омиссии муниципального образования</w:t>
      </w:r>
      <w:r>
        <w:rPr>
          <w:sz w:val="28"/>
          <w:szCs w:val="28"/>
        </w:rPr>
        <w:t xml:space="preserve">                              </w:t>
      </w:r>
    </w:p>
    <w:p w:rsidR="00FA32AB" w:rsidRDefault="00FA32AB" w:rsidP="005764D7">
      <w:pPr>
        <w:jc w:val="both"/>
        <w:rPr>
          <w:sz w:val="28"/>
          <w:szCs w:val="28"/>
        </w:rPr>
      </w:pPr>
      <w:r w:rsidRPr="00D17699">
        <w:rPr>
          <w:sz w:val="28"/>
          <w:szCs w:val="28"/>
        </w:rPr>
        <w:t>Щигровский  район Курской области</w:t>
      </w:r>
      <w:r>
        <w:rPr>
          <w:sz w:val="28"/>
          <w:szCs w:val="28"/>
        </w:rPr>
        <w:t xml:space="preserve">                                           Т.Н. Мищенко</w:t>
      </w:r>
    </w:p>
    <w:p w:rsidR="00FA32AB" w:rsidRPr="00BF7946" w:rsidRDefault="00FA32AB" w:rsidP="005764D7">
      <w:pPr>
        <w:jc w:val="both"/>
        <w:rPr>
          <w:sz w:val="28"/>
          <w:szCs w:val="28"/>
        </w:rPr>
      </w:pPr>
      <w:r w:rsidRPr="00D1769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2AB" w:rsidRDefault="00FA32AB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</w:p>
    <w:p w:rsidR="00FA32AB" w:rsidRPr="00213F97" w:rsidRDefault="00FA32AB" w:rsidP="00183CA2">
      <w:pPr>
        <w:spacing w:before="100" w:beforeAutospacing="1" w:after="100" w:afterAutospacing="1"/>
        <w:rPr>
          <w:rFonts w:ascii="Tahoma" w:hAnsi="Tahoma" w:cs="Tahoma"/>
          <w:color w:val="404040"/>
          <w:sz w:val="18"/>
          <w:szCs w:val="18"/>
        </w:rPr>
      </w:pPr>
    </w:p>
    <w:p w:rsidR="00FA32AB" w:rsidRPr="00FE3C6E" w:rsidRDefault="00FA32AB" w:rsidP="00183CA2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  <w:r w:rsidRPr="00FE3C6E">
        <w:rPr>
          <w:rFonts w:ascii="Tahoma" w:hAnsi="Tahoma" w:cs="Tahoma"/>
          <w:color w:val="404040"/>
          <w:sz w:val="18"/>
          <w:szCs w:val="18"/>
        </w:rPr>
        <w:t xml:space="preserve">Приложение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 xml:space="preserve">к распоряжению Председателя </w:t>
      </w:r>
      <w:r w:rsidRPr="00FE3C6E">
        <w:rPr>
          <w:rFonts w:ascii="Tahoma" w:hAnsi="Tahoma" w:cs="Tahoma"/>
          <w:color w:val="404040"/>
          <w:sz w:val="18"/>
          <w:szCs w:val="18"/>
        </w:rPr>
        <w:br/>
        <w:t>Контрольно-ревизионной комиссии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«Щигровский район» Курской области</w:t>
      </w:r>
    </w:p>
    <w:p w:rsidR="00FA32AB" w:rsidRPr="00FE3C6E" w:rsidRDefault="00FA32AB" w:rsidP="00183CA2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>План работы Контрольно-ревизионной комиссии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br/>
        <w:t>муниципального образов</w:t>
      </w:r>
      <w:r>
        <w:rPr>
          <w:rFonts w:ascii="Tahoma" w:hAnsi="Tahoma" w:cs="Tahoma"/>
          <w:b/>
          <w:bCs/>
          <w:color w:val="404040"/>
          <w:sz w:val="28"/>
          <w:szCs w:val="28"/>
        </w:rPr>
        <w:t>ания «Щигровский район»  на 2015</w:t>
      </w:r>
      <w:r w:rsidRPr="00FE3C6E">
        <w:rPr>
          <w:rFonts w:ascii="Tahoma" w:hAnsi="Tahoma" w:cs="Tahoma"/>
          <w:b/>
          <w:bCs/>
          <w:color w:val="404040"/>
          <w:sz w:val="28"/>
          <w:szCs w:val="28"/>
        </w:rPr>
        <w:t xml:space="preserve"> год.  </w:t>
      </w:r>
      <w:r w:rsidRPr="00FE3C6E">
        <w:rPr>
          <w:rFonts w:ascii="Tahoma" w:hAnsi="Tahoma" w:cs="Tahoma"/>
          <w:color w:val="404040"/>
          <w:sz w:val="28"/>
          <w:szCs w:val="28"/>
        </w:rPr>
        <w:t xml:space="preserve"> </w:t>
      </w:r>
    </w:p>
    <w:p w:rsidR="00FA32AB" w:rsidRPr="00FE3C6E" w:rsidRDefault="00FA32AB" w:rsidP="00183CA2">
      <w:pPr>
        <w:spacing w:before="100" w:beforeAutospacing="1" w:after="100" w:afterAutospacing="1"/>
        <w:jc w:val="center"/>
        <w:rPr>
          <w:rFonts w:ascii="Tahoma" w:hAnsi="Tahoma" w:cs="Tahoma"/>
          <w:color w:val="40404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92"/>
        <w:gridCol w:w="7053"/>
        <w:gridCol w:w="1790"/>
      </w:tblGrid>
      <w:tr w:rsidR="00FA32AB" w:rsidRPr="00FE3C6E" w:rsidTr="00731165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Наименование планируемых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Срок проведения </w:t>
            </w:r>
          </w:p>
        </w:tc>
      </w:tr>
      <w:tr w:rsidR="00FA32AB" w:rsidRPr="00FE3C6E" w:rsidTr="00731165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hAnsi="Tahoma" w:cs="Tahoma"/>
                <w:b/>
                <w:bCs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b/>
                <w:bCs/>
                <w:color w:val="404040"/>
              </w:rPr>
            </w:pPr>
          </w:p>
        </w:tc>
      </w:tr>
      <w:tr w:rsidR="00FA32AB" w:rsidRPr="00FE3C6E" w:rsidTr="00731165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</w:t>
            </w:r>
            <w:r>
              <w:rPr>
                <w:rFonts w:ascii="Tahoma" w:hAnsi="Tahoma" w:cs="Tahoma"/>
                <w:color w:val="404040"/>
              </w:rPr>
              <w:t xml:space="preserve"> экспертного </w:t>
            </w:r>
            <w:r w:rsidRPr="00FE3C6E">
              <w:rPr>
                <w:rFonts w:ascii="Tahoma" w:hAnsi="Tahoma" w:cs="Tahoma"/>
                <w:color w:val="404040"/>
              </w:rPr>
              <w:t xml:space="preserve"> заключения на </w:t>
            </w:r>
            <w:r>
              <w:rPr>
                <w:rFonts w:ascii="Tahoma" w:hAnsi="Tahoma" w:cs="Tahoma"/>
                <w:color w:val="404040"/>
              </w:rPr>
              <w:t xml:space="preserve">проект решения  Представительного  Собрания об исполнении бюджета </w:t>
            </w:r>
            <w:r w:rsidRPr="00FE3C6E">
              <w:rPr>
                <w:rFonts w:ascii="Tahoma" w:hAnsi="Tahoma" w:cs="Tahoma"/>
                <w:color w:val="404040"/>
              </w:rPr>
              <w:t xml:space="preserve"> муниципального района</w:t>
            </w:r>
            <w:r>
              <w:rPr>
                <w:rFonts w:ascii="Tahoma" w:hAnsi="Tahoma" w:cs="Tahoma"/>
                <w:color w:val="404040"/>
              </w:rPr>
              <w:t xml:space="preserve"> «Щигровский район» за отчетный финансовый 2014 год,  также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апрель</w:t>
            </w:r>
          </w:p>
        </w:tc>
      </w:tr>
      <w:tr w:rsidR="00FA32AB" w:rsidRPr="00FE3C6E" w:rsidTr="00731165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Подготовка заключений на квартальные отчеты </w:t>
            </w:r>
            <w:r w:rsidRPr="00FE3C6E">
              <w:rPr>
                <w:rFonts w:ascii="Tahoma" w:hAnsi="Tahoma" w:cs="Tahoma"/>
                <w:color w:val="404040"/>
              </w:rPr>
              <w:t>муниципального района</w:t>
            </w:r>
            <w:r>
              <w:rPr>
                <w:rFonts w:ascii="Tahoma" w:hAnsi="Tahoma" w:cs="Tahoma"/>
                <w:color w:val="404040"/>
              </w:rPr>
              <w:t xml:space="preserve"> «Щигровский район», а так же квартальных отчетов 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4</w:t>
            </w: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заключения на проект решения Представительного Собрания «О бюджете муниципального ра</w:t>
            </w:r>
            <w:r>
              <w:rPr>
                <w:rFonts w:ascii="Tahoma" w:hAnsi="Tahoma" w:cs="Tahoma"/>
                <w:color w:val="404040"/>
              </w:rPr>
              <w:t>йона «Щигровский район»  на 2016</w:t>
            </w:r>
            <w:r w:rsidRPr="00FE3C6E">
              <w:rPr>
                <w:rFonts w:ascii="Tahoma" w:hAnsi="Tahoma" w:cs="Tahoma"/>
                <w:color w:val="404040"/>
              </w:rPr>
              <w:t xml:space="preserve"> год и плановый период 20</w:t>
            </w:r>
            <w:r>
              <w:rPr>
                <w:rFonts w:ascii="Tahoma" w:hAnsi="Tahoma" w:cs="Tahoma"/>
                <w:color w:val="404040"/>
              </w:rPr>
              <w:t>17-2018</w:t>
            </w:r>
            <w:r w:rsidRPr="00FE3C6E">
              <w:rPr>
                <w:rFonts w:ascii="Tahoma" w:hAnsi="Tahoma" w:cs="Tahoma"/>
                <w:color w:val="404040"/>
              </w:rPr>
              <w:t xml:space="preserve"> годов»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4-ый квартал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               II.   Контрольная деятельность</w:t>
            </w:r>
          </w:p>
        </w:tc>
      </w:tr>
      <w:tr w:rsidR="00FA32AB" w:rsidRPr="00FE3C6E" w:rsidTr="00731165">
        <w:trPr>
          <w:trHeight w:val="17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6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Завершение контрольных мероприятий, предусмотренных планом работы Контрольно-ревизионной комиссии муниципального образования «Щигровский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район» Курской области  на 2014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FA32AB" w:rsidRPr="00FE3C6E" w:rsidTr="00731165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6.1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>проведению аудита в сфере закупок в Озерском сельском совете за 2014 год.</w:t>
            </w:r>
          </w:p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январь</w:t>
            </w:r>
          </w:p>
        </w:tc>
      </w:tr>
      <w:tr w:rsidR="00FA32AB" w:rsidRPr="00FE3C6E" w:rsidTr="0073116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 xml:space="preserve">проведению аудита в сфере закупок  в МКОУ «Знаменская средняя общеобразовательная школа» за 2014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январь</w:t>
            </w:r>
          </w:p>
        </w:tc>
      </w:tr>
      <w:tr w:rsidR="00FA32AB" w:rsidRPr="00FE3C6E" w:rsidTr="00731165">
        <w:trPr>
          <w:trHeight w:val="100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Проверка правомерности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экономичного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целевого и эффективного использования 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МОУ  «Охочевская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средняя об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щеобразовательная школа» за 2013-2014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февраль</w:t>
            </w:r>
          </w:p>
        </w:tc>
      </w:tr>
      <w:tr w:rsidR="00FA32AB" w:rsidRPr="00FE3C6E" w:rsidTr="00731165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Проверка соблюдения законодательства при осуществлении бюджетного процесса, экономичного целевого и эффективного  использования бюджетных средств Большезмеинским  сельским советом за 2013-2014 год.</w:t>
            </w:r>
          </w:p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февраль</w:t>
            </w:r>
          </w:p>
        </w:tc>
      </w:tr>
      <w:tr w:rsidR="00FA32AB" w:rsidRPr="00FE3C6E" w:rsidTr="00731165">
        <w:trPr>
          <w:trHeight w:val="21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>равленных на реализацию муниципальной программы  «Повышение эффективности реализации молодежной политики, создание благоприятных условий для развития системы оздоровления и отдыха детей в  Щигровском  районе Курской области»  на 2014-2020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март </w:t>
            </w:r>
          </w:p>
        </w:tc>
      </w:tr>
      <w:tr w:rsidR="00FA32AB" w:rsidRPr="00FE3C6E" w:rsidTr="00731165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>равленных на реализацию  программы  «Социально-экономическое  развитие муниципального образования  Мелехинского сельсовета Щигровского  района Курской области на 2014-2016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март</w:t>
            </w:r>
          </w:p>
        </w:tc>
      </w:tr>
      <w:tr w:rsidR="00FA32AB" w:rsidRPr="00FE3C6E" w:rsidTr="00CB1118">
        <w:trPr>
          <w:trHeight w:val="17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Проверка правомерности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экономичного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целевого и эффективного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использования 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МОУ  «Пригородненская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средняя об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щеобразовательная школа» за 2013-2014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май</w:t>
            </w:r>
          </w:p>
        </w:tc>
      </w:tr>
      <w:tr w:rsidR="00FA32AB" w:rsidRPr="00FE3C6E" w:rsidTr="00CB111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11.а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5E511E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Проверка эффективности   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 использования муниципального имущества и оказания платных услуг МКРУК «Щигровский районный Дом культуры» Щигровского района Курской области  с 1.01. 2014г. по май 2015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май</w:t>
            </w:r>
          </w:p>
        </w:tc>
      </w:tr>
      <w:tr w:rsidR="00FA32AB" w:rsidRPr="00FE3C6E" w:rsidTr="00731165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  <w:sz w:val="28"/>
                <w:szCs w:val="28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роверка правомерности экономичного целевого и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эффективного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использования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средств,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Титовского сельсовета за 2013-2014 год.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       </w:t>
            </w:r>
            <w:r w:rsidRPr="00FE3C6E">
              <w:rPr>
                <w:rFonts w:ascii="Tahoma" w:hAnsi="Tahoma" w:cs="Tahoma"/>
                <w:color w:val="404040"/>
              </w:rPr>
              <w:t>май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FA32AB" w:rsidRPr="00FE3C6E" w:rsidTr="00731165">
        <w:trPr>
          <w:trHeight w:val="18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роверка правомерности экономичного целевого,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эффективного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и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использования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средств,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 МАУ «Детский оздоровительный лагерь им. Терещенко» за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июнь</w:t>
            </w:r>
          </w:p>
        </w:tc>
      </w:tr>
      <w:tr w:rsidR="00FA32AB" w:rsidRPr="00FE3C6E" w:rsidTr="0073116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Проверка правомерности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экономичного,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целевого и эффективного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использования 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Вишневского сельсовета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июнь</w:t>
            </w:r>
          </w:p>
        </w:tc>
      </w:tr>
      <w:tr w:rsidR="00FA32AB" w:rsidRPr="00FE3C6E" w:rsidTr="00731165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Проверка правомерности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экономичного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целевого и эффективного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и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использования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МКРУ</w:t>
            </w:r>
          </w:p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«Центральная бухгалтерия Учреждения культуры Щигровкого района Курской области»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июль</w:t>
            </w:r>
          </w:p>
        </w:tc>
      </w:tr>
      <w:tr w:rsidR="00FA32AB" w:rsidRPr="00FE3C6E" w:rsidTr="00731165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роверка правомерности,  экономичности результативности,  целевого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и эффективного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использования 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а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Кривцовского сельсовета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июль</w:t>
            </w:r>
          </w:p>
        </w:tc>
      </w:tr>
      <w:tr w:rsidR="00FA32AB" w:rsidRPr="00FE3C6E" w:rsidTr="00731165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правомерности,  экономичности результативности,  целевого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и эффективного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использования бюдж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етных средств  также </w:t>
            </w:r>
            <w:r w:rsidRPr="00FE3C6E">
              <w:rPr>
                <w:rFonts w:ascii="Calibri" w:hAnsi="Calibri"/>
                <w:sz w:val="28"/>
                <w:szCs w:val="28"/>
                <w:lang w:eastAsia="en-US"/>
              </w:rPr>
              <w:t>финансово-хозяйственной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деятельности МКУ «Центральная бухгалтерия Учреждения образования Щигровкого района Курской области»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FA32AB" w:rsidRPr="00FE3C6E" w:rsidTr="00731165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>равленных на реализацию  программы « Социально-экономическое  развитие муниципального образования  Вязовского сельсовета Щигровского  района Курской области на 2014-2016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август</w:t>
            </w:r>
          </w:p>
        </w:tc>
      </w:tr>
      <w:tr w:rsidR="00FA32AB" w:rsidRPr="00FE3C6E" w:rsidTr="00731165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 xml:space="preserve">проведению аудита в сфере закупок  в МКУ «Служба хозяйственного обеспечения» за 2015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FA32AB" w:rsidRPr="00FE3C6E" w:rsidTr="00731165">
        <w:trPr>
          <w:trHeight w:val="15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Контрольное мероприятие по </w:t>
            </w:r>
            <w:r>
              <w:rPr>
                <w:rFonts w:ascii="Tahoma" w:hAnsi="Tahoma" w:cs="Tahoma"/>
                <w:color w:val="404040"/>
              </w:rPr>
              <w:t>проведению аудита в сфере закупок в Касиновском сельсовете за 2014 год.</w:t>
            </w:r>
          </w:p>
          <w:p w:rsidR="00FA32AB" w:rsidRPr="00FE3C6E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сентябрь</w:t>
            </w:r>
          </w:p>
        </w:tc>
      </w:tr>
      <w:tr w:rsidR="00FA32AB" w:rsidRPr="00FE3C6E" w:rsidTr="00731165">
        <w:trPr>
          <w:trHeight w:val="18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 xml:space="preserve">равленных на реализацию  программы « Социально-экономическое  развитие муниципального образования  Крутовского  сельсовета Щигровского  района Курской области на 2014-2016 годы».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октябрь</w:t>
            </w:r>
          </w:p>
        </w:tc>
      </w:tr>
      <w:tr w:rsidR="00FA32AB" w:rsidRPr="00FE3C6E" w:rsidTr="00731165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FE3C6E">
              <w:rPr>
                <w:rFonts w:ascii="Tahoma" w:hAnsi="Tahoma" w:cs="Tahoma"/>
                <w:color w:val="404040"/>
              </w:rPr>
              <w:t>Контрольное мероприятие по проверке использования бюджетных средств, нап</w:t>
            </w:r>
            <w:r>
              <w:rPr>
                <w:rFonts w:ascii="Tahoma" w:hAnsi="Tahoma" w:cs="Tahoma"/>
                <w:color w:val="404040"/>
              </w:rPr>
              <w:t>равленных на реализацию муниципальной программы   «Создание условий для предоставления транспортных услуг населению и организации транспортного обслуживания населения в границах Щигровского района на 2013-2015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ноябрь</w:t>
            </w:r>
          </w:p>
        </w:tc>
      </w:tr>
      <w:tr w:rsidR="00FA32AB" w:rsidRPr="00FE3C6E" w:rsidTr="00731165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Проведение внеплановых  контрольных мероприятий  по обращениям Главы Щигровского  муниципального района, </w:t>
            </w:r>
            <w:r>
              <w:rPr>
                <w:rFonts w:ascii="Tahoma" w:hAnsi="Tahoma" w:cs="Tahoma"/>
                <w:color w:val="404040"/>
              </w:rPr>
              <w:t xml:space="preserve">Председателя  Представительного Собрания,  </w:t>
            </w:r>
            <w:r w:rsidRPr="00FE3C6E">
              <w:rPr>
                <w:rFonts w:ascii="Tahoma" w:hAnsi="Tahoma" w:cs="Tahoma"/>
                <w:color w:val="404040"/>
              </w:rPr>
              <w:t xml:space="preserve">депутатов Представительного Собрания  Щигровского района. </w:t>
            </w:r>
          </w:p>
          <w:p w:rsidR="00FA32AB" w:rsidRPr="00FE3C6E" w:rsidRDefault="00FA32AB" w:rsidP="00731165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в </w:t>
            </w:r>
            <w:r w:rsidRPr="00FE3C6E">
              <w:rPr>
                <w:rFonts w:ascii="Tahoma" w:hAnsi="Tahoma" w:cs="Tahoma"/>
                <w:color w:val="404040"/>
              </w:rPr>
              <w:t xml:space="preserve">течение </w:t>
            </w:r>
            <w:r>
              <w:rPr>
                <w:rFonts w:ascii="Tahoma" w:hAnsi="Tahoma" w:cs="Tahoma"/>
                <w:color w:val="404040"/>
              </w:rPr>
              <w:t xml:space="preserve">       </w:t>
            </w:r>
            <w:r w:rsidRPr="00FE3C6E">
              <w:rPr>
                <w:rFonts w:ascii="Tahoma" w:hAnsi="Tahoma" w:cs="Tahoma"/>
                <w:color w:val="404040"/>
              </w:rPr>
              <w:t>года</w:t>
            </w:r>
          </w:p>
        </w:tc>
      </w:tr>
      <w:tr w:rsidR="00FA32AB" w:rsidRPr="00FE3C6E" w:rsidTr="00731165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   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Выполнение поручений  Представительного Собрания Щигровского района по вопросам контроля за исполнением бюджета муниципального района «Щигровский район»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FA32AB" w:rsidRPr="00FE3C6E" w:rsidTr="00731165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</w:tr>
      <w:tr w:rsidR="00FA32AB" w:rsidRPr="00FE3C6E" w:rsidTr="00731165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Проверка мер, принятых по устранению нарушений и недостатков, установленных раннее проведенными  контрольными и аналитическими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</w:t>
            </w:r>
          </w:p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b/>
                <w:bCs/>
                <w:color w:val="404040"/>
              </w:rPr>
              <w:t xml:space="preserve">    III. Нормотворческая, методическая и текущая   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 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line="480" w:lineRule="auto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и представление в Предствительное Собрание  муниципального района «Щигровский район» отчёта о деятельности Контрольно-ревизионной комиссии  муниципального образо</w:t>
            </w:r>
            <w:r>
              <w:rPr>
                <w:rFonts w:ascii="Tahoma" w:hAnsi="Tahoma" w:cs="Tahoma"/>
                <w:color w:val="404040"/>
              </w:rPr>
              <w:t>вания «Щигровский район» за 2014</w:t>
            </w:r>
            <w:r w:rsidRPr="00FE3C6E">
              <w:rPr>
                <w:rFonts w:ascii="Tahoma" w:hAnsi="Tahoma" w:cs="Tahoma"/>
                <w:color w:val="404040"/>
              </w:rPr>
              <w:t xml:space="preserve">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1-ый квартал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28</w:t>
            </w: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Участие в работе комиссий Представительного Собрания  по бюджетно-финансовым и иным вопросам,</w:t>
            </w:r>
            <w:r w:rsidRPr="00FE3C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 в заседаниях иных органов местного самоуправления, </w:t>
            </w:r>
            <w:r w:rsidRPr="00FE3C6E">
              <w:rPr>
                <w:rFonts w:ascii="Tahoma" w:hAnsi="Tahoma" w:cs="Tahoma"/>
                <w:color w:val="404040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31</w:t>
            </w:r>
            <w:r w:rsidRPr="00FE3C6E">
              <w:rPr>
                <w:rFonts w:ascii="Tahoma" w:hAnsi="Tahoma" w:cs="Tahoma"/>
                <w:color w:val="40404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Участие в работе Курской областной Ассоциации контрольно-счетных органов </w:t>
            </w:r>
          </w:p>
          <w:p w:rsidR="00FA32AB" w:rsidRDefault="00FA32AB" w:rsidP="00731165">
            <w:pPr>
              <w:rPr>
                <w:rFonts w:ascii="Tahoma" w:hAnsi="Tahoma" w:cs="Tahoma"/>
                <w:color w:val="404040"/>
              </w:rPr>
            </w:pPr>
          </w:p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в</w:t>
            </w:r>
            <w:r w:rsidRPr="00FE3C6E">
              <w:rPr>
                <w:rFonts w:ascii="Tahoma" w:hAnsi="Tahoma" w:cs="Tahoma"/>
                <w:color w:val="404040"/>
              </w:rPr>
              <w:t xml:space="preserve"> течение года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е</w:t>
            </w:r>
            <w:r w:rsidRPr="00FE3C6E">
              <w:rPr>
                <w:rFonts w:ascii="Tahoma" w:hAnsi="Tahoma" w:cs="Tahoma"/>
                <w:color w:val="404040"/>
              </w:rPr>
              <w:t xml:space="preserve">жегодно </w:t>
            </w:r>
          </w:p>
        </w:tc>
      </w:tr>
      <w:tr w:rsidR="00FA32AB" w:rsidRPr="00FE3C6E" w:rsidTr="007311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 36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2AB" w:rsidRPr="00FE3C6E" w:rsidRDefault="00FA32AB" w:rsidP="00731165">
            <w:pPr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>Формирование плана работы Контрольно-ревизионной комиссии  муниципального образования «Щигровский</w:t>
            </w:r>
            <w:r>
              <w:rPr>
                <w:rFonts w:ascii="Tahoma" w:hAnsi="Tahoma" w:cs="Tahoma"/>
                <w:color w:val="404040"/>
              </w:rPr>
              <w:t xml:space="preserve"> район» Курской области  на 2016</w:t>
            </w:r>
            <w:r w:rsidRPr="00FE3C6E">
              <w:rPr>
                <w:rFonts w:ascii="Tahoma" w:hAnsi="Tahoma" w:cs="Tahoma"/>
                <w:color w:val="404040"/>
              </w:rPr>
              <w:t xml:space="preserve">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2AB" w:rsidRPr="00FE3C6E" w:rsidRDefault="00FA32AB" w:rsidP="0073116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04040"/>
              </w:rPr>
            </w:pPr>
            <w:r w:rsidRPr="00FE3C6E">
              <w:rPr>
                <w:rFonts w:ascii="Tahoma" w:hAnsi="Tahoma" w:cs="Tahoma"/>
                <w:color w:val="404040"/>
              </w:rPr>
              <w:t xml:space="preserve">4-ый квартал </w:t>
            </w:r>
          </w:p>
        </w:tc>
      </w:tr>
    </w:tbl>
    <w:p w:rsidR="00FA32AB" w:rsidRPr="00FE3C6E" w:rsidRDefault="00FA32AB" w:rsidP="00183CA2">
      <w:pPr>
        <w:spacing w:after="200" w:line="276" w:lineRule="auto"/>
        <w:rPr>
          <w:rFonts w:ascii="Calibri" w:hAnsi="Calibri"/>
          <w:lang w:eastAsia="en-US"/>
        </w:rPr>
      </w:pPr>
    </w:p>
    <w:p w:rsidR="00FA32AB" w:rsidRDefault="00FA32AB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</w:p>
    <w:p w:rsidR="00FA32AB" w:rsidRDefault="00FA32AB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</w:p>
    <w:p w:rsidR="00FA32AB" w:rsidRDefault="00FA32AB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</w:p>
    <w:p w:rsidR="00FA32AB" w:rsidRDefault="00FA32AB" w:rsidP="00FE3C6E">
      <w:pPr>
        <w:spacing w:before="100" w:beforeAutospacing="1" w:after="100" w:afterAutospacing="1"/>
        <w:jc w:val="right"/>
        <w:rPr>
          <w:rFonts w:ascii="Tahoma" w:hAnsi="Tahoma" w:cs="Tahoma"/>
          <w:color w:val="404040"/>
          <w:sz w:val="18"/>
          <w:szCs w:val="18"/>
        </w:rPr>
      </w:pPr>
    </w:p>
    <w:sectPr w:rsidR="00FA32AB" w:rsidSect="00C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D5"/>
    <w:rsid w:val="00010D52"/>
    <w:rsid w:val="000316A6"/>
    <w:rsid w:val="00055745"/>
    <w:rsid w:val="000B48E4"/>
    <w:rsid w:val="000C0D5F"/>
    <w:rsid w:val="000C55F7"/>
    <w:rsid w:val="000F4151"/>
    <w:rsid w:val="001210E2"/>
    <w:rsid w:val="001264C8"/>
    <w:rsid w:val="00183CA2"/>
    <w:rsid w:val="0019602F"/>
    <w:rsid w:val="001B4C6F"/>
    <w:rsid w:val="001D33A9"/>
    <w:rsid w:val="00206216"/>
    <w:rsid w:val="00213F97"/>
    <w:rsid w:val="00245147"/>
    <w:rsid w:val="002C24E8"/>
    <w:rsid w:val="002F291C"/>
    <w:rsid w:val="00301CDA"/>
    <w:rsid w:val="003069D4"/>
    <w:rsid w:val="0033749D"/>
    <w:rsid w:val="00337821"/>
    <w:rsid w:val="00347812"/>
    <w:rsid w:val="00364319"/>
    <w:rsid w:val="003C6B66"/>
    <w:rsid w:val="003D1B2D"/>
    <w:rsid w:val="0040051D"/>
    <w:rsid w:val="00412FA8"/>
    <w:rsid w:val="004161CF"/>
    <w:rsid w:val="00433DD8"/>
    <w:rsid w:val="004630D8"/>
    <w:rsid w:val="0048698C"/>
    <w:rsid w:val="004A7E68"/>
    <w:rsid w:val="004F0013"/>
    <w:rsid w:val="004F602D"/>
    <w:rsid w:val="00515946"/>
    <w:rsid w:val="005402BC"/>
    <w:rsid w:val="00541407"/>
    <w:rsid w:val="00573DD2"/>
    <w:rsid w:val="00575F07"/>
    <w:rsid w:val="005764D7"/>
    <w:rsid w:val="005B679D"/>
    <w:rsid w:val="005E511E"/>
    <w:rsid w:val="005F4528"/>
    <w:rsid w:val="00641086"/>
    <w:rsid w:val="00662640"/>
    <w:rsid w:val="006B6DCD"/>
    <w:rsid w:val="006D1244"/>
    <w:rsid w:val="006D1778"/>
    <w:rsid w:val="00731165"/>
    <w:rsid w:val="007C166C"/>
    <w:rsid w:val="007E4B7B"/>
    <w:rsid w:val="008278AB"/>
    <w:rsid w:val="00837C40"/>
    <w:rsid w:val="00845EFD"/>
    <w:rsid w:val="00847AB1"/>
    <w:rsid w:val="00861C13"/>
    <w:rsid w:val="00874F11"/>
    <w:rsid w:val="00881864"/>
    <w:rsid w:val="00882B44"/>
    <w:rsid w:val="008909AF"/>
    <w:rsid w:val="008A7F1B"/>
    <w:rsid w:val="008C74F8"/>
    <w:rsid w:val="008D123D"/>
    <w:rsid w:val="008D78D2"/>
    <w:rsid w:val="008F6064"/>
    <w:rsid w:val="008F7CDE"/>
    <w:rsid w:val="009107F2"/>
    <w:rsid w:val="009323D4"/>
    <w:rsid w:val="00937CC0"/>
    <w:rsid w:val="00944C85"/>
    <w:rsid w:val="00971274"/>
    <w:rsid w:val="009731A8"/>
    <w:rsid w:val="00A53DD2"/>
    <w:rsid w:val="00A82F09"/>
    <w:rsid w:val="00A87994"/>
    <w:rsid w:val="00AC3FDE"/>
    <w:rsid w:val="00AE61DF"/>
    <w:rsid w:val="00AF7C28"/>
    <w:rsid w:val="00B47C6E"/>
    <w:rsid w:val="00B6534E"/>
    <w:rsid w:val="00BA24AB"/>
    <w:rsid w:val="00BB384C"/>
    <w:rsid w:val="00BF7946"/>
    <w:rsid w:val="00C03A1D"/>
    <w:rsid w:val="00C379B4"/>
    <w:rsid w:val="00C404C1"/>
    <w:rsid w:val="00C76964"/>
    <w:rsid w:val="00CB1118"/>
    <w:rsid w:val="00CC0339"/>
    <w:rsid w:val="00CC0EE5"/>
    <w:rsid w:val="00CC296B"/>
    <w:rsid w:val="00CE00D1"/>
    <w:rsid w:val="00D159E4"/>
    <w:rsid w:val="00D17699"/>
    <w:rsid w:val="00D25173"/>
    <w:rsid w:val="00D42E5C"/>
    <w:rsid w:val="00DA2FC0"/>
    <w:rsid w:val="00DC3A17"/>
    <w:rsid w:val="00DC4239"/>
    <w:rsid w:val="00DF022E"/>
    <w:rsid w:val="00E165A8"/>
    <w:rsid w:val="00E37563"/>
    <w:rsid w:val="00E46894"/>
    <w:rsid w:val="00E47E9A"/>
    <w:rsid w:val="00E9063E"/>
    <w:rsid w:val="00EB3513"/>
    <w:rsid w:val="00F04F63"/>
    <w:rsid w:val="00F12426"/>
    <w:rsid w:val="00F636AD"/>
    <w:rsid w:val="00FA32AB"/>
    <w:rsid w:val="00FB2C2D"/>
    <w:rsid w:val="00FD69D5"/>
    <w:rsid w:val="00FD7EFA"/>
    <w:rsid w:val="00FE3C6E"/>
    <w:rsid w:val="00FE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D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3C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Normal"/>
    <w:uiPriority w:val="99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uiPriority w:val="99"/>
    <w:rsid w:val="00FD69D5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D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7</Pages>
  <Words>1623</Words>
  <Characters>9252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Администратор</cp:lastModifiedBy>
  <cp:revision>16</cp:revision>
  <cp:lastPrinted>2015-05-26T12:23:00Z</cp:lastPrinted>
  <dcterms:created xsi:type="dcterms:W3CDTF">2015-05-22T14:00:00Z</dcterms:created>
  <dcterms:modified xsi:type="dcterms:W3CDTF">2015-05-26T12:49:00Z</dcterms:modified>
</cp:coreProperties>
</file>